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A841" w14:textId="2147FF2D" w:rsidR="00E8486B" w:rsidRDefault="0021502F" w:rsidP="0021502F">
      <w:pPr>
        <w:pStyle w:val="Overskrift1"/>
      </w:pPr>
      <w:r>
        <w:t xml:space="preserve">Vedlegg </w:t>
      </w:r>
      <w:r w:rsidR="009F718C">
        <w:t>6</w:t>
      </w:r>
    </w:p>
    <w:p w14:paraId="2C13AF85" w14:textId="03877C8A" w:rsidR="00F2164F" w:rsidRPr="00841CA3" w:rsidRDefault="009F718C" w:rsidP="00841CA3">
      <w:pPr>
        <w:pStyle w:val="Tittel"/>
      </w:pPr>
      <w:r>
        <w:t xml:space="preserve">Sjekkliste for barnehagens </w:t>
      </w:r>
      <w:r w:rsidR="00036168">
        <w:t>psykosos</w:t>
      </w:r>
      <w:r w:rsidR="008A5A8C">
        <w:t>iale miljø</w:t>
      </w:r>
    </w:p>
    <w:p w14:paraId="3057FAF2" w14:textId="77777777" w:rsidR="001F02A4" w:rsidRDefault="001F02A4" w:rsidP="0022480B">
      <w:pPr>
        <w:rPr>
          <w:kern w:val="2"/>
          <w:sz w:val="24"/>
          <w14:ligatures w14:val="standardContextual"/>
        </w:rPr>
      </w:pPr>
    </w:p>
    <w:tbl>
      <w:tblPr>
        <w:tblStyle w:val="Tabellrutenett2"/>
        <w:tblW w:w="8995" w:type="dxa"/>
        <w:tblLook w:val="04A0" w:firstRow="1" w:lastRow="0" w:firstColumn="1" w:lastColumn="0" w:noHBand="0" w:noVBand="1"/>
      </w:tblPr>
      <w:tblGrid>
        <w:gridCol w:w="5576"/>
        <w:gridCol w:w="3419"/>
      </w:tblGrid>
      <w:tr w:rsidR="00AF4142" w:rsidRPr="00E76562" w14:paraId="1B10F463" w14:textId="77777777" w:rsidTr="00AF4142">
        <w:tc>
          <w:tcPr>
            <w:tcW w:w="5576" w:type="dxa"/>
            <w:shd w:val="clear" w:color="auto" w:fill="F2F2F2" w:themeFill="background1" w:themeFillShade="F2"/>
          </w:tcPr>
          <w:p w14:paraId="37974DE0" w14:textId="61F5BBBC" w:rsidR="00AF4142" w:rsidRDefault="00AF4142" w:rsidP="00B806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Spørsmål</w:t>
            </w:r>
          </w:p>
          <w:p w14:paraId="1FED8507" w14:textId="429357A0" w:rsidR="00AF4142" w:rsidRPr="008A5A8C" w:rsidRDefault="00AF4142" w:rsidP="008A5A8C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419" w:type="dxa"/>
            <w:shd w:val="clear" w:color="auto" w:fill="F2F2F2" w:themeFill="background1" w:themeFillShade="F2"/>
          </w:tcPr>
          <w:p w14:paraId="5BAB1757" w14:textId="1B87A140" w:rsidR="00AF4142" w:rsidRPr="004316A4" w:rsidRDefault="00AF4142" w:rsidP="00B80695">
            <w:pPr>
              <w:rPr>
                <w:b/>
                <w:bCs/>
                <w:sz w:val="24"/>
              </w:rPr>
            </w:pPr>
            <w:r w:rsidRPr="004316A4">
              <w:rPr>
                <w:b/>
                <w:bCs/>
                <w:sz w:val="24"/>
              </w:rPr>
              <w:t>Egenrefleksjon</w:t>
            </w:r>
          </w:p>
        </w:tc>
      </w:tr>
      <w:tr w:rsidR="00AF4142" w:rsidRPr="00E76562" w14:paraId="0C4B3CED" w14:textId="77777777" w:rsidTr="00AF4142">
        <w:tc>
          <w:tcPr>
            <w:tcW w:w="5576" w:type="dxa"/>
          </w:tcPr>
          <w:p w14:paraId="747C372E" w14:textId="471F30D0" w:rsidR="00AF4142" w:rsidRPr="00E224EB" w:rsidRDefault="00135926" w:rsidP="00B80695">
            <w:pPr>
              <w:rPr>
                <w:sz w:val="24"/>
                <w:szCs w:val="24"/>
              </w:rPr>
            </w:pPr>
            <w:r>
              <w:t>Er samspillet barna imellom preget av sosiale hierarkier, eller av likeverdighet av hvem som bestemmer og hvem som får være med i lek og gruppeaktiviteter?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4832855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7818FD" w14:textId="7F18C69A" w:rsidR="00A72DB5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AF4142" w:rsidRPr="00E76562" w14:paraId="01AAA9C6" w14:textId="77777777" w:rsidTr="00AF4142">
        <w:tc>
          <w:tcPr>
            <w:tcW w:w="5576" w:type="dxa"/>
          </w:tcPr>
          <w:p w14:paraId="2DE832EE" w14:textId="77777777" w:rsidR="00834E57" w:rsidRDefault="00834E57" w:rsidP="00834E57">
            <w:r>
              <w:t>Har alle barna lekekompetanse?</w:t>
            </w:r>
          </w:p>
          <w:p w14:paraId="299B96AE" w14:textId="3FF6AF20" w:rsidR="00AF4142" w:rsidRPr="00E224EB" w:rsidRDefault="00834E57" w:rsidP="00834E57">
            <w:pPr>
              <w:rPr>
                <w:sz w:val="24"/>
                <w:szCs w:val="24"/>
              </w:rPr>
            </w:pPr>
            <w:r>
              <w:t>(hva betyr det å ha lekekompetanse)?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15274404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1F92E76" w14:textId="06E59232" w:rsidR="00A72DB5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AF4142" w:rsidRPr="00E76562" w14:paraId="64B99D1B" w14:textId="77777777" w:rsidTr="00AF4142">
        <w:tc>
          <w:tcPr>
            <w:tcW w:w="5576" w:type="dxa"/>
          </w:tcPr>
          <w:p w14:paraId="0B3FC515" w14:textId="08787741" w:rsidR="00AF4142" w:rsidRPr="00E224EB" w:rsidRDefault="00553D10" w:rsidP="00B80695">
            <w:pPr>
              <w:rPr>
                <w:sz w:val="24"/>
                <w:szCs w:val="24"/>
              </w:rPr>
            </w:pPr>
            <w:r>
              <w:t>Støtter og videreutvikler du/dere barnas lek ved behov?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-20421987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BC9914" w14:textId="74A79564" w:rsidR="00A72DB5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AF4142" w:rsidRPr="00E76562" w14:paraId="1E948335" w14:textId="77777777" w:rsidTr="00AF4142">
        <w:tc>
          <w:tcPr>
            <w:tcW w:w="5576" w:type="dxa"/>
          </w:tcPr>
          <w:p w14:paraId="0678C921" w14:textId="77777777" w:rsidR="00AD1CD1" w:rsidRDefault="00AD1CD1" w:rsidP="00AD1CD1">
            <w:r>
              <w:t>Har alle barna en å leke med?</w:t>
            </w:r>
          </w:p>
          <w:p w14:paraId="31082336" w14:textId="62C8987B" w:rsidR="00AF4142" w:rsidRDefault="00AD1CD1" w:rsidP="00AD1CD1">
            <w:pPr>
              <w:rPr>
                <w:sz w:val="24"/>
              </w:rPr>
            </w:pPr>
            <w:r>
              <w:t>Alle skal oppleve at de har noen som venter på dem, som gleder seg til at de kommer, noen som spør etter dem, når de er borte?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-20367280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2AA8A5" w14:textId="7BB04EAD" w:rsidR="00A72DB5" w:rsidRPr="004316A4" w:rsidRDefault="0010436E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AF4142" w:rsidRPr="00E76562" w14:paraId="781E297F" w14:textId="77777777" w:rsidTr="00AF4142">
        <w:tc>
          <w:tcPr>
            <w:tcW w:w="5576" w:type="dxa"/>
          </w:tcPr>
          <w:p w14:paraId="014103F4" w14:textId="76E53F97" w:rsidR="00AF4142" w:rsidRDefault="00563B1E" w:rsidP="0013301E">
            <w:pPr>
              <w:rPr>
                <w:sz w:val="24"/>
              </w:rPr>
            </w:pPr>
            <w:r>
              <w:t>Snakker dere jevnlig med barna om krenkelser, hva de kan gjøre om de blir krenket, eller ser andre barn bli krenket, individuelt og i grupper med barn?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2220286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D9BB8B" w14:textId="30E7D515" w:rsidR="00AF4142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33A8C1F" w14:textId="2CBA296F" w:rsidR="00A72DB5" w:rsidRPr="004316A4" w:rsidRDefault="00A72DB5" w:rsidP="00B80695">
            <w:pPr>
              <w:rPr>
                <w:sz w:val="24"/>
              </w:rPr>
            </w:pPr>
          </w:p>
        </w:tc>
      </w:tr>
      <w:tr w:rsidR="00AF4142" w:rsidRPr="00E76562" w14:paraId="4A0A00A1" w14:textId="77777777" w:rsidTr="00AF4142">
        <w:tc>
          <w:tcPr>
            <w:tcW w:w="5576" w:type="dxa"/>
          </w:tcPr>
          <w:p w14:paraId="50CE9CF9" w14:textId="3F13C37E" w:rsidR="00AF4142" w:rsidRDefault="0062422C" w:rsidP="00B80695">
            <w:pPr>
              <w:rPr>
                <w:sz w:val="24"/>
              </w:rPr>
            </w:pPr>
            <w:r>
              <w:t>Er du/dere gode rollemodeller ovenfor barna i forhold til at en ikke snakker nedsettende til eller om hverandre – verken barn, foreldre eller kolleger?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-10212365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C4A55C" w14:textId="57570C09" w:rsidR="00AF4142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F2B452F" w14:textId="35E82DBF" w:rsidR="00A72DB5" w:rsidRPr="004316A4" w:rsidRDefault="00A72DB5" w:rsidP="00B80695">
            <w:pPr>
              <w:rPr>
                <w:sz w:val="24"/>
              </w:rPr>
            </w:pPr>
          </w:p>
        </w:tc>
      </w:tr>
      <w:tr w:rsidR="00AF4142" w:rsidRPr="00E76562" w14:paraId="5FB277CE" w14:textId="77777777" w:rsidTr="00AF4142">
        <w:tc>
          <w:tcPr>
            <w:tcW w:w="5576" w:type="dxa"/>
          </w:tcPr>
          <w:p w14:paraId="6A7F8693" w14:textId="652E9F66" w:rsidR="00AF4142" w:rsidRDefault="005957EB" w:rsidP="00B80695">
            <w:pPr>
              <w:rPr>
                <w:sz w:val="24"/>
              </w:rPr>
            </w:pPr>
            <w:r>
              <w:t>Er du/dere autoritative voksne?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4347994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50C531" w14:textId="6C11513E" w:rsidR="00AF4142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809EC13" w14:textId="09C90593" w:rsidR="00A72DB5" w:rsidRPr="004316A4" w:rsidRDefault="00A72DB5" w:rsidP="00B80695">
            <w:pPr>
              <w:rPr>
                <w:sz w:val="24"/>
              </w:rPr>
            </w:pPr>
          </w:p>
        </w:tc>
      </w:tr>
      <w:tr w:rsidR="00AF4142" w:rsidRPr="00E76562" w14:paraId="0E08CA83" w14:textId="77777777" w:rsidTr="00AF4142">
        <w:tc>
          <w:tcPr>
            <w:tcW w:w="5576" w:type="dxa"/>
          </w:tcPr>
          <w:p w14:paraId="5CC6D85F" w14:textId="0B405E87" w:rsidR="00AF4142" w:rsidRDefault="002F3D88" w:rsidP="00B80695">
            <w:pPr>
              <w:rPr>
                <w:sz w:val="24"/>
              </w:rPr>
            </w:pPr>
            <w:r>
              <w:t>Er det godt psykososialt miljø blant barnegruppene som er preget av humor, trygghet på hverandre, fellesskap og autoritative voksne?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-16853573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D525E4" w14:textId="30904D4B" w:rsidR="00AF4142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511E6B" w14:textId="0200943E" w:rsidR="00A72DB5" w:rsidRPr="004316A4" w:rsidRDefault="00A72DB5" w:rsidP="00B80695">
            <w:pPr>
              <w:rPr>
                <w:sz w:val="24"/>
              </w:rPr>
            </w:pPr>
          </w:p>
        </w:tc>
      </w:tr>
      <w:tr w:rsidR="002F3D88" w:rsidRPr="00E76562" w14:paraId="7E74FE46" w14:textId="77777777" w:rsidTr="00AF4142">
        <w:tc>
          <w:tcPr>
            <w:tcW w:w="5576" w:type="dxa"/>
          </w:tcPr>
          <w:p w14:paraId="022DEC7D" w14:textId="77777777" w:rsidR="00395395" w:rsidRDefault="00395395" w:rsidP="00395395">
            <w:r>
              <w:t>Er det godt psykososialt miljø i personalgruppen?</w:t>
            </w:r>
          </w:p>
          <w:p w14:paraId="438173A8" w14:textId="36D63933" w:rsidR="002F3D88" w:rsidRDefault="00395395" w:rsidP="00395395">
            <w:r>
              <w:t>Hvordan jobber man forebyggende?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-20533092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4952D2" w14:textId="40BD0308" w:rsidR="002F3D88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83EDB6E" w14:textId="77777777" w:rsidR="00A72DB5" w:rsidRPr="004316A4" w:rsidRDefault="00A72DB5" w:rsidP="00B80695">
            <w:pPr>
              <w:rPr>
                <w:sz w:val="24"/>
              </w:rPr>
            </w:pPr>
          </w:p>
        </w:tc>
      </w:tr>
      <w:tr w:rsidR="002F3D88" w:rsidRPr="00E76562" w14:paraId="0659CF64" w14:textId="77777777" w:rsidTr="00AF4142">
        <w:tc>
          <w:tcPr>
            <w:tcW w:w="5576" w:type="dxa"/>
          </w:tcPr>
          <w:p w14:paraId="338D2049" w14:textId="7D277DBB" w:rsidR="002F3D88" w:rsidRDefault="00AE47D6" w:rsidP="00B80695">
            <w:r>
              <w:t>Er avdelingene organisert slik at dagen og uken er forutsigbar for barna, og de ansatte/personalet?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-10637132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450430" w14:textId="47BC4662" w:rsidR="002F3D88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81C724D" w14:textId="77777777" w:rsidR="00A72DB5" w:rsidRPr="004316A4" w:rsidRDefault="00A72DB5" w:rsidP="00B80695">
            <w:pPr>
              <w:rPr>
                <w:sz w:val="24"/>
              </w:rPr>
            </w:pPr>
          </w:p>
        </w:tc>
      </w:tr>
      <w:tr w:rsidR="002F3D88" w:rsidRPr="00E76562" w14:paraId="5567BB9A" w14:textId="77777777" w:rsidTr="00AF4142">
        <w:tc>
          <w:tcPr>
            <w:tcW w:w="5576" w:type="dxa"/>
          </w:tcPr>
          <w:p w14:paraId="466B54EC" w14:textId="430F0B2B" w:rsidR="002F3D88" w:rsidRDefault="00427E47" w:rsidP="00B80695">
            <w:r>
              <w:t>Har dere nok kompetanse til å kjenne igjen krenkende atferd både hos barn og voksne, og kjenner til/gjennomfører tiltakene når det observeres/undersøkes?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15232834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F86F4D" w14:textId="03A09D68" w:rsidR="002F3D88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EA5B043" w14:textId="77777777" w:rsidR="00A72DB5" w:rsidRPr="004316A4" w:rsidRDefault="00A72DB5" w:rsidP="00B80695">
            <w:pPr>
              <w:rPr>
                <w:sz w:val="24"/>
              </w:rPr>
            </w:pPr>
          </w:p>
        </w:tc>
      </w:tr>
      <w:tr w:rsidR="002F3D88" w:rsidRPr="00E76562" w14:paraId="508B725A" w14:textId="77777777" w:rsidTr="00AF4142">
        <w:tc>
          <w:tcPr>
            <w:tcW w:w="5576" w:type="dxa"/>
          </w:tcPr>
          <w:p w14:paraId="6F1B8DFD" w14:textId="40E6199E" w:rsidR="002F3D88" w:rsidRDefault="002B0B35" w:rsidP="00B80695">
            <w:r>
              <w:t>Har du/de ansatte gode holdninger til barn og foreldre av andre kulturer, sosiale/økonomiske ulikheter og funksjonshemninger?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-7305378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141C60" w14:textId="0C250A46" w:rsidR="002F3D88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6C0E1B8" w14:textId="77777777" w:rsidR="00A72DB5" w:rsidRPr="004316A4" w:rsidRDefault="00A72DB5" w:rsidP="00B80695">
            <w:pPr>
              <w:rPr>
                <w:sz w:val="24"/>
              </w:rPr>
            </w:pPr>
          </w:p>
          <w:p w14:paraId="0F23193A" w14:textId="77777777" w:rsidR="00A72DB5" w:rsidRPr="004316A4" w:rsidRDefault="00A72DB5" w:rsidP="00B80695">
            <w:pPr>
              <w:rPr>
                <w:sz w:val="24"/>
              </w:rPr>
            </w:pPr>
          </w:p>
        </w:tc>
      </w:tr>
      <w:tr w:rsidR="002F3D88" w:rsidRPr="00E76562" w14:paraId="5E8D3498" w14:textId="77777777" w:rsidTr="00AF4142">
        <w:tc>
          <w:tcPr>
            <w:tcW w:w="5576" w:type="dxa"/>
          </w:tcPr>
          <w:p w14:paraId="61A1E7DE" w14:textId="11A4F4D0" w:rsidR="002F3D88" w:rsidRDefault="00BE42B1" w:rsidP="00B80695">
            <w:r>
              <w:lastRenderedPageBreak/>
              <w:t>Tas foreldrene med i samarbeidet om en observerer krenkende atferd?</w:t>
            </w:r>
          </w:p>
        </w:tc>
        <w:tc>
          <w:tcPr>
            <w:tcW w:w="3419" w:type="dxa"/>
          </w:tcPr>
          <w:sdt>
            <w:sdtPr>
              <w:rPr>
                <w:sz w:val="24"/>
              </w:rPr>
              <w:id w:val="-6204587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55484E" w14:textId="02D54F31" w:rsidR="002F3D88" w:rsidRPr="004316A4" w:rsidRDefault="000E4D92" w:rsidP="00B80695">
                <w:pPr>
                  <w:rPr>
                    <w:sz w:val="24"/>
                  </w:rPr>
                </w:pPr>
                <w:r w:rsidRPr="004316A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3A989CF" w14:textId="77777777" w:rsidR="00A72DB5" w:rsidRPr="004316A4" w:rsidRDefault="00A72DB5" w:rsidP="00B80695">
            <w:pPr>
              <w:rPr>
                <w:sz w:val="24"/>
              </w:rPr>
            </w:pPr>
          </w:p>
          <w:p w14:paraId="591E6192" w14:textId="77777777" w:rsidR="00A72DB5" w:rsidRPr="004316A4" w:rsidRDefault="00A72DB5" w:rsidP="00B80695">
            <w:pPr>
              <w:rPr>
                <w:sz w:val="24"/>
              </w:rPr>
            </w:pPr>
          </w:p>
          <w:p w14:paraId="1B491A93" w14:textId="77777777" w:rsidR="00A72DB5" w:rsidRPr="004316A4" w:rsidRDefault="00A72DB5" w:rsidP="00B80695">
            <w:pPr>
              <w:rPr>
                <w:sz w:val="24"/>
              </w:rPr>
            </w:pPr>
          </w:p>
        </w:tc>
      </w:tr>
    </w:tbl>
    <w:p w14:paraId="7DCE0D4C" w14:textId="77777777" w:rsidR="00996266" w:rsidRPr="00996266" w:rsidRDefault="00996266" w:rsidP="00996266">
      <w:pPr>
        <w:rPr>
          <w:sz w:val="24"/>
        </w:rPr>
      </w:pPr>
    </w:p>
    <w:sectPr w:rsidR="00996266" w:rsidRPr="00996266" w:rsidSect="008D699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7E67" w14:textId="77777777" w:rsidR="008D699F" w:rsidRDefault="008D699F">
      <w:r>
        <w:separator/>
      </w:r>
    </w:p>
  </w:endnote>
  <w:endnote w:type="continuationSeparator" w:id="0">
    <w:p w14:paraId="320862E3" w14:textId="77777777" w:rsidR="008D699F" w:rsidRDefault="008D699F">
      <w:r>
        <w:continuationSeparator/>
      </w:r>
    </w:p>
  </w:endnote>
  <w:endnote w:type="continuationNotice" w:id="1">
    <w:p w14:paraId="07F0AF47" w14:textId="77777777" w:rsidR="008D699F" w:rsidRDefault="008D6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NFJP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6B7" w14:textId="77777777" w:rsidR="00780A39" w:rsidRDefault="00780A39" w:rsidP="007D14CE">
    <w:pPr>
      <w:pStyle w:val="Bunn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B037C3" w14:textId="77777777" w:rsidR="00780A39" w:rsidRDefault="00780A39" w:rsidP="00E21C39">
    <w:pPr>
      <w:pStyle w:val="Bunntekst"/>
      <w:ind w:right="360"/>
    </w:pPr>
  </w:p>
  <w:p w14:paraId="1758024B" w14:textId="77777777" w:rsidR="00780A39" w:rsidRDefault="00780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E11C" w14:textId="77777777" w:rsidR="00780A39" w:rsidRPr="00D243E6" w:rsidRDefault="00780A39" w:rsidP="0087081B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68FBEE8B" wp14:editId="4B05A738">
          <wp:extent cx="6082748" cy="496385"/>
          <wp:effectExtent l="0" t="0" r="0" b="0"/>
          <wp:docPr id="185" name="Bilde 1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Bilde 1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01" cy="49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 w:rsidR="000F7069">
      <w:rPr>
        <w:noProof/>
        <w:color w:val="7F7F7F"/>
        <w:sz w:val="16"/>
      </w:rPr>
      <w:t>1</w:t>
    </w:r>
    <w:r w:rsidRPr="002F0519">
      <w:rPr>
        <w:color w:val="7F7F7F"/>
        <w:sz w:val="16"/>
      </w:rPr>
      <w:fldChar w:fldCharType="end"/>
    </w:r>
  </w:p>
  <w:p w14:paraId="0EAFD12E" w14:textId="77777777" w:rsidR="00780A39" w:rsidRDefault="00780A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EA60" w14:textId="77777777" w:rsidR="00780A39" w:rsidRPr="00F70E93" w:rsidRDefault="00780A39" w:rsidP="00F70E93">
    <w:pPr>
      <w:pStyle w:val="Bunntekst"/>
      <w:jc w:val="right"/>
      <w:rPr>
        <w:color w:val="7F7F7F"/>
        <w:sz w:val="16"/>
      </w:rPr>
    </w:pPr>
    <w:r>
      <w:rPr>
        <w:noProof/>
        <w:color w:val="7F7F7F"/>
        <w:sz w:val="16"/>
      </w:rPr>
      <w:drawing>
        <wp:inline distT="0" distB="0" distL="0" distR="0" wp14:anchorId="51B0C2AA" wp14:editId="7B1FEEF4">
          <wp:extent cx="6061101" cy="494618"/>
          <wp:effectExtent l="0" t="0" r="0" b="0"/>
          <wp:docPr id="190" name="Bilde 1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" name="Bilde 1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059" cy="496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519">
      <w:rPr>
        <w:color w:val="7F7F7F"/>
        <w:sz w:val="16"/>
      </w:rPr>
      <w:fldChar w:fldCharType="begin"/>
    </w:r>
    <w:r w:rsidRPr="002F0519">
      <w:rPr>
        <w:color w:val="7F7F7F"/>
        <w:sz w:val="16"/>
      </w:rPr>
      <w:instrText>PAGE   \* MERGEFORMAT</w:instrText>
    </w:r>
    <w:r w:rsidRPr="002F0519">
      <w:rPr>
        <w:color w:val="7F7F7F"/>
        <w:sz w:val="16"/>
      </w:rPr>
      <w:fldChar w:fldCharType="separate"/>
    </w:r>
    <w:r>
      <w:rPr>
        <w:noProof/>
        <w:color w:val="7F7F7F"/>
        <w:sz w:val="16"/>
      </w:rPr>
      <w:t>133</w:t>
    </w:r>
    <w:r w:rsidRPr="002F0519">
      <w:rPr>
        <w:color w:val="7F7F7F"/>
        <w:sz w:val="16"/>
      </w:rPr>
      <w:fldChar w:fldCharType="end"/>
    </w:r>
  </w:p>
  <w:p w14:paraId="3F903845" w14:textId="77777777" w:rsidR="00780A39" w:rsidRDefault="00780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49AB" w14:textId="77777777" w:rsidR="008D699F" w:rsidRDefault="008D699F">
      <w:r>
        <w:separator/>
      </w:r>
    </w:p>
  </w:footnote>
  <w:footnote w:type="continuationSeparator" w:id="0">
    <w:p w14:paraId="21D447EC" w14:textId="77777777" w:rsidR="008D699F" w:rsidRDefault="008D699F">
      <w:r>
        <w:continuationSeparator/>
      </w:r>
    </w:p>
  </w:footnote>
  <w:footnote w:type="continuationNotice" w:id="1">
    <w:p w14:paraId="6304A8CD" w14:textId="77777777" w:rsidR="008D699F" w:rsidRDefault="008D6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2CC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6E2F7BBC" wp14:editId="200A882E">
          <wp:extent cx="1446119" cy="508958"/>
          <wp:effectExtent l="0" t="0" r="1905" b="5715"/>
          <wp:docPr id="182" name="Bilde 182" descr="Færder 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Bilde 182" descr="Færder kommune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119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8F0AC" w14:textId="77777777" w:rsidR="00780A39" w:rsidRDefault="00780A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AD50" w14:textId="77777777" w:rsidR="00780A39" w:rsidRDefault="00780A39">
    <w:pPr>
      <w:pStyle w:val="Topptekst"/>
    </w:pPr>
  </w:p>
  <w:p w14:paraId="2D9DA6C3" w14:textId="77777777" w:rsidR="00780A39" w:rsidRDefault="00780A39">
    <w:pPr>
      <w:pStyle w:val="Topptekst"/>
    </w:pPr>
    <w:r>
      <w:rPr>
        <w:noProof/>
      </w:rPr>
      <w:drawing>
        <wp:inline distT="0" distB="0" distL="0" distR="0" wp14:anchorId="75A21DEB" wp14:editId="5AF75C42">
          <wp:extent cx="1444625" cy="506095"/>
          <wp:effectExtent l="0" t="0" r="3175" b="8255"/>
          <wp:docPr id="200" name="Bilde 2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ilde 20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3525F" w14:textId="77777777" w:rsidR="00780A39" w:rsidRDefault="00780A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D24E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CC29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CC2AEE"/>
    <w:multiLevelType w:val="multilevel"/>
    <w:tmpl w:val="0414001F"/>
    <w:styleLink w:val="Stil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B43F41"/>
    <w:multiLevelType w:val="multilevel"/>
    <w:tmpl w:val="0414001D"/>
    <w:styleLink w:val="Stil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B1AF2"/>
    <w:multiLevelType w:val="multilevel"/>
    <w:tmpl w:val="0414001D"/>
    <w:styleLink w:val="Stil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1949C0"/>
    <w:multiLevelType w:val="hybridMultilevel"/>
    <w:tmpl w:val="19263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F53CA"/>
    <w:multiLevelType w:val="multilevel"/>
    <w:tmpl w:val="0414001D"/>
    <w:styleLink w:val="Stil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F31CFC"/>
    <w:multiLevelType w:val="multilevel"/>
    <w:tmpl w:val="649E9004"/>
    <w:lvl w:ilvl="0">
      <w:start w:val="1"/>
      <w:numFmt w:val="decimal"/>
      <w:pStyle w:val="Sti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il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il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44991598">
    <w:abstractNumId w:val="7"/>
  </w:num>
  <w:num w:numId="2" w16cid:durableId="1700010236">
    <w:abstractNumId w:val="3"/>
  </w:num>
  <w:num w:numId="3" w16cid:durableId="1590232296">
    <w:abstractNumId w:val="4"/>
  </w:num>
  <w:num w:numId="4" w16cid:durableId="807744698">
    <w:abstractNumId w:val="6"/>
  </w:num>
  <w:num w:numId="5" w16cid:durableId="1402481772">
    <w:abstractNumId w:val="2"/>
  </w:num>
  <w:num w:numId="6" w16cid:durableId="768231430">
    <w:abstractNumId w:val="1"/>
  </w:num>
  <w:num w:numId="7" w16cid:durableId="1134105431">
    <w:abstractNumId w:val="0"/>
  </w:num>
  <w:num w:numId="8" w16cid:durableId="12680751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wQV6PH6QztSkr09+CCqUUyaiYKzzJ+9/h0h/ZqOSxWcEbNTK7WoQanQDZAT7MSW5WGyItKO9XwYWyXFdsVAw==" w:salt="XiDUR20Z2trRusATWG6pQg=="/>
  <w:defaultTabStop w:val="737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E"/>
    <w:rsid w:val="0000048F"/>
    <w:rsid w:val="00001F0E"/>
    <w:rsid w:val="0000435A"/>
    <w:rsid w:val="000051E3"/>
    <w:rsid w:val="000052A7"/>
    <w:rsid w:val="00005880"/>
    <w:rsid w:val="00006007"/>
    <w:rsid w:val="00006045"/>
    <w:rsid w:val="000071BD"/>
    <w:rsid w:val="00010237"/>
    <w:rsid w:val="0001073C"/>
    <w:rsid w:val="0001390D"/>
    <w:rsid w:val="000141D4"/>
    <w:rsid w:val="00014903"/>
    <w:rsid w:val="00017110"/>
    <w:rsid w:val="000171CA"/>
    <w:rsid w:val="000176A5"/>
    <w:rsid w:val="00017F17"/>
    <w:rsid w:val="0002047A"/>
    <w:rsid w:val="000204A0"/>
    <w:rsid w:val="00020562"/>
    <w:rsid w:val="00023995"/>
    <w:rsid w:val="00024F6D"/>
    <w:rsid w:val="000255BF"/>
    <w:rsid w:val="00027EF7"/>
    <w:rsid w:val="00031D55"/>
    <w:rsid w:val="00032D24"/>
    <w:rsid w:val="00033444"/>
    <w:rsid w:val="000340D3"/>
    <w:rsid w:val="000343BE"/>
    <w:rsid w:val="00034636"/>
    <w:rsid w:val="00034A20"/>
    <w:rsid w:val="00034DA5"/>
    <w:rsid w:val="00036168"/>
    <w:rsid w:val="00040232"/>
    <w:rsid w:val="00041BC0"/>
    <w:rsid w:val="00044A75"/>
    <w:rsid w:val="00050993"/>
    <w:rsid w:val="00051487"/>
    <w:rsid w:val="000524AA"/>
    <w:rsid w:val="0005270D"/>
    <w:rsid w:val="000536F8"/>
    <w:rsid w:val="0005415F"/>
    <w:rsid w:val="000542A7"/>
    <w:rsid w:val="000556D0"/>
    <w:rsid w:val="00055DCD"/>
    <w:rsid w:val="00057573"/>
    <w:rsid w:val="000603C4"/>
    <w:rsid w:val="00060C93"/>
    <w:rsid w:val="000638B2"/>
    <w:rsid w:val="00063DE4"/>
    <w:rsid w:val="00065FF6"/>
    <w:rsid w:val="00066C16"/>
    <w:rsid w:val="0006747E"/>
    <w:rsid w:val="000706E0"/>
    <w:rsid w:val="00071B84"/>
    <w:rsid w:val="000727C2"/>
    <w:rsid w:val="00074409"/>
    <w:rsid w:val="00075C58"/>
    <w:rsid w:val="00077805"/>
    <w:rsid w:val="00080155"/>
    <w:rsid w:val="00081405"/>
    <w:rsid w:val="0008196C"/>
    <w:rsid w:val="00082FC2"/>
    <w:rsid w:val="0008455D"/>
    <w:rsid w:val="00085BE4"/>
    <w:rsid w:val="00086FC2"/>
    <w:rsid w:val="000872A0"/>
    <w:rsid w:val="00087D01"/>
    <w:rsid w:val="000900EF"/>
    <w:rsid w:val="00090C83"/>
    <w:rsid w:val="000918C4"/>
    <w:rsid w:val="00092054"/>
    <w:rsid w:val="0009228A"/>
    <w:rsid w:val="0009428E"/>
    <w:rsid w:val="00094AD0"/>
    <w:rsid w:val="00095DC1"/>
    <w:rsid w:val="0009600D"/>
    <w:rsid w:val="00096536"/>
    <w:rsid w:val="00097510"/>
    <w:rsid w:val="000A08C9"/>
    <w:rsid w:val="000A34E2"/>
    <w:rsid w:val="000A7885"/>
    <w:rsid w:val="000B0246"/>
    <w:rsid w:val="000B3A3A"/>
    <w:rsid w:val="000B5EBC"/>
    <w:rsid w:val="000B75C0"/>
    <w:rsid w:val="000C0CE0"/>
    <w:rsid w:val="000C1819"/>
    <w:rsid w:val="000C1D19"/>
    <w:rsid w:val="000C30FC"/>
    <w:rsid w:val="000C3DB0"/>
    <w:rsid w:val="000C514C"/>
    <w:rsid w:val="000C51C5"/>
    <w:rsid w:val="000C5F12"/>
    <w:rsid w:val="000C667C"/>
    <w:rsid w:val="000C67A6"/>
    <w:rsid w:val="000C70FE"/>
    <w:rsid w:val="000C73C3"/>
    <w:rsid w:val="000D0752"/>
    <w:rsid w:val="000D0CE1"/>
    <w:rsid w:val="000D0F24"/>
    <w:rsid w:val="000D31E0"/>
    <w:rsid w:val="000D6446"/>
    <w:rsid w:val="000D64A5"/>
    <w:rsid w:val="000D7B5F"/>
    <w:rsid w:val="000E15F3"/>
    <w:rsid w:val="000E1854"/>
    <w:rsid w:val="000E2F64"/>
    <w:rsid w:val="000E3653"/>
    <w:rsid w:val="000E4470"/>
    <w:rsid w:val="000E4D92"/>
    <w:rsid w:val="000E5B17"/>
    <w:rsid w:val="000E624C"/>
    <w:rsid w:val="000F1A62"/>
    <w:rsid w:val="000F2B22"/>
    <w:rsid w:val="000F3191"/>
    <w:rsid w:val="000F7069"/>
    <w:rsid w:val="000F7614"/>
    <w:rsid w:val="00100948"/>
    <w:rsid w:val="00101317"/>
    <w:rsid w:val="00101359"/>
    <w:rsid w:val="00101A3B"/>
    <w:rsid w:val="00101D7A"/>
    <w:rsid w:val="00102817"/>
    <w:rsid w:val="001040B6"/>
    <w:rsid w:val="0010436E"/>
    <w:rsid w:val="001052F5"/>
    <w:rsid w:val="001058B6"/>
    <w:rsid w:val="00105D42"/>
    <w:rsid w:val="00107E6C"/>
    <w:rsid w:val="001113D0"/>
    <w:rsid w:val="0011149C"/>
    <w:rsid w:val="00111850"/>
    <w:rsid w:val="001118FD"/>
    <w:rsid w:val="0011338D"/>
    <w:rsid w:val="00113962"/>
    <w:rsid w:val="00113EAF"/>
    <w:rsid w:val="001153B0"/>
    <w:rsid w:val="00117BA3"/>
    <w:rsid w:val="0012048F"/>
    <w:rsid w:val="001207BA"/>
    <w:rsid w:val="00123239"/>
    <w:rsid w:val="0012326B"/>
    <w:rsid w:val="00123E5A"/>
    <w:rsid w:val="00123EE8"/>
    <w:rsid w:val="00126F6A"/>
    <w:rsid w:val="00127C9C"/>
    <w:rsid w:val="00131F71"/>
    <w:rsid w:val="001329D2"/>
    <w:rsid w:val="0013301E"/>
    <w:rsid w:val="001335A0"/>
    <w:rsid w:val="001347A4"/>
    <w:rsid w:val="00135102"/>
    <w:rsid w:val="00135926"/>
    <w:rsid w:val="00135E7B"/>
    <w:rsid w:val="00137223"/>
    <w:rsid w:val="0013776B"/>
    <w:rsid w:val="0014015C"/>
    <w:rsid w:val="00140F97"/>
    <w:rsid w:val="0014230F"/>
    <w:rsid w:val="00143240"/>
    <w:rsid w:val="001436B8"/>
    <w:rsid w:val="0014461A"/>
    <w:rsid w:val="00151317"/>
    <w:rsid w:val="0015241F"/>
    <w:rsid w:val="001533D3"/>
    <w:rsid w:val="001535FF"/>
    <w:rsid w:val="0015426C"/>
    <w:rsid w:val="00160011"/>
    <w:rsid w:val="00162E3C"/>
    <w:rsid w:val="0016415F"/>
    <w:rsid w:val="0016471C"/>
    <w:rsid w:val="00166390"/>
    <w:rsid w:val="0016722D"/>
    <w:rsid w:val="0017040B"/>
    <w:rsid w:val="00170910"/>
    <w:rsid w:val="00170D17"/>
    <w:rsid w:val="00171346"/>
    <w:rsid w:val="00172653"/>
    <w:rsid w:val="00172CB4"/>
    <w:rsid w:val="0017307E"/>
    <w:rsid w:val="00174C23"/>
    <w:rsid w:val="00175F05"/>
    <w:rsid w:val="0017655B"/>
    <w:rsid w:val="00176E89"/>
    <w:rsid w:val="001817CC"/>
    <w:rsid w:val="00181CD1"/>
    <w:rsid w:val="00184319"/>
    <w:rsid w:val="001854D9"/>
    <w:rsid w:val="00185DE2"/>
    <w:rsid w:val="00186C6B"/>
    <w:rsid w:val="00190D7F"/>
    <w:rsid w:val="00193304"/>
    <w:rsid w:val="00194C37"/>
    <w:rsid w:val="00194EAF"/>
    <w:rsid w:val="00195ABC"/>
    <w:rsid w:val="00197DEB"/>
    <w:rsid w:val="00197EA0"/>
    <w:rsid w:val="001A038E"/>
    <w:rsid w:val="001A18F5"/>
    <w:rsid w:val="001A2B57"/>
    <w:rsid w:val="001A3AD7"/>
    <w:rsid w:val="001A426C"/>
    <w:rsid w:val="001A526B"/>
    <w:rsid w:val="001A6290"/>
    <w:rsid w:val="001A6D44"/>
    <w:rsid w:val="001B0570"/>
    <w:rsid w:val="001B07B7"/>
    <w:rsid w:val="001B1E72"/>
    <w:rsid w:val="001B2E7B"/>
    <w:rsid w:val="001B4EED"/>
    <w:rsid w:val="001B7305"/>
    <w:rsid w:val="001C0901"/>
    <w:rsid w:val="001C1746"/>
    <w:rsid w:val="001C2864"/>
    <w:rsid w:val="001C46B1"/>
    <w:rsid w:val="001C50DB"/>
    <w:rsid w:val="001C6EF4"/>
    <w:rsid w:val="001D1167"/>
    <w:rsid w:val="001D13F5"/>
    <w:rsid w:val="001D2252"/>
    <w:rsid w:val="001D36CC"/>
    <w:rsid w:val="001D3795"/>
    <w:rsid w:val="001D4393"/>
    <w:rsid w:val="001D4CFC"/>
    <w:rsid w:val="001D4D96"/>
    <w:rsid w:val="001D5489"/>
    <w:rsid w:val="001D764B"/>
    <w:rsid w:val="001D7B75"/>
    <w:rsid w:val="001E0B80"/>
    <w:rsid w:val="001E1434"/>
    <w:rsid w:val="001E2DE0"/>
    <w:rsid w:val="001E2E25"/>
    <w:rsid w:val="001E572C"/>
    <w:rsid w:val="001E583A"/>
    <w:rsid w:val="001F02A4"/>
    <w:rsid w:val="001F1788"/>
    <w:rsid w:val="001F1FBC"/>
    <w:rsid w:val="001F21C0"/>
    <w:rsid w:val="001F2BA0"/>
    <w:rsid w:val="001F385F"/>
    <w:rsid w:val="001F7023"/>
    <w:rsid w:val="001F7513"/>
    <w:rsid w:val="001F7524"/>
    <w:rsid w:val="001F7837"/>
    <w:rsid w:val="002002A8"/>
    <w:rsid w:val="00201154"/>
    <w:rsid w:val="00201B4B"/>
    <w:rsid w:val="00202576"/>
    <w:rsid w:val="00203C85"/>
    <w:rsid w:val="0020434F"/>
    <w:rsid w:val="00204DD0"/>
    <w:rsid w:val="00204ED5"/>
    <w:rsid w:val="002053AD"/>
    <w:rsid w:val="00206D0C"/>
    <w:rsid w:val="00207E5F"/>
    <w:rsid w:val="002103B8"/>
    <w:rsid w:val="00210E49"/>
    <w:rsid w:val="002130B4"/>
    <w:rsid w:val="0021336D"/>
    <w:rsid w:val="002142DB"/>
    <w:rsid w:val="0021502F"/>
    <w:rsid w:val="0021605F"/>
    <w:rsid w:val="00216394"/>
    <w:rsid w:val="00216D03"/>
    <w:rsid w:val="002174B1"/>
    <w:rsid w:val="002219AD"/>
    <w:rsid w:val="00222FC5"/>
    <w:rsid w:val="002237DB"/>
    <w:rsid w:val="00223A7C"/>
    <w:rsid w:val="00224004"/>
    <w:rsid w:val="0022480B"/>
    <w:rsid w:val="00224A0B"/>
    <w:rsid w:val="00226188"/>
    <w:rsid w:val="00227C93"/>
    <w:rsid w:val="00230406"/>
    <w:rsid w:val="002317B4"/>
    <w:rsid w:val="002349D4"/>
    <w:rsid w:val="002369A6"/>
    <w:rsid w:val="00236FCC"/>
    <w:rsid w:val="002370F7"/>
    <w:rsid w:val="00237E70"/>
    <w:rsid w:val="00240AA4"/>
    <w:rsid w:val="00240BB1"/>
    <w:rsid w:val="00240BD5"/>
    <w:rsid w:val="0024366D"/>
    <w:rsid w:val="00243806"/>
    <w:rsid w:val="00243E96"/>
    <w:rsid w:val="00244034"/>
    <w:rsid w:val="00244135"/>
    <w:rsid w:val="00245F2E"/>
    <w:rsid w:val="00246928"/>
    <w:rsid w:val="00246EBD"/>
    <w:rsid w:val="002513DE"/>
    <w:rsid w:val="00251AE8"/>
    <w:rsid w:val="00252D49"/>
    <w:rsid w:val="00255676"/>
    <w:rsid w:val="00256213"/>
    <w:rsid w:val="00256440"/>
    <w:rsid w:val="00256897"/>
    <w:rsid w:val="00256F7C"/>
    <w:rsid w:val="00257579"/>
    <w:rsid w:val="00257D21"/>
    <w:rsid w:val="002608C8"/>
    <w:rsid w:val="002622EF"/>
    <w:rsid w:val="002625D0"/>
    <w:rsid w:val="00263B73"/>
    <w:rsid w:val="00266F38"/>
    <w:rsid w:val="00266FF4"/>
    <w:rsid w:val="00271062"/>
    <w:rsid w:val="00273CDC"/>
    <w:rsid w:val="002753C0"/>
    <w:rsid w:val="00275708"/>
    <w:rsid w:val="00276A0C"/>
    <w:rsid w:val="002777EC"/>
    <w:rsid w:val="00277EE8"/>
    <w:rsid w:val="00280989"/>
    <w:rsid w:val="00281AA7"/>
    <w:rsid w:val="00283FC8"/>
    <w:rsid w:val="0028443F"/>
    <w:rsid w:val="00286D26"/>
    <w:rsid w:val="00287438"/>
    <w:rsid w:val="002929B3"/>
    <w:rsid w:val="00292E1A"/>
    <w:rsid w:val="0029313F"/>
    <w:rsid w:val="002933CD"/>
    <w:rsid w:val="002961D8"/>
    <w:rsid w:val="0029658E"/>
    <w:rsid w:val="002A053D"/>
    <w:rsid w:val="002A0FDD"/>
    <w:rsid w:val="002A21A5"/>
    <w:rsid w:val="002A25E2"/>
    <w:rsid w:val="002A2C10"/>
    <w:rsid w:val="002A55F7"/>
    <w:rsid w:val="002A76EB"/>
    <w:rsid w:val="002B0B35"/>
    <w:rsid w:val="002B1ADA"/>
    <w:rsid w:val="002B20CA"/>
    <w:rsid w:val="002B23D9"/>
    <w:rsid w:val="002B272D"/>
    <w:rsid w:val="002B4135"/>
    <w:rsid w:val="002C032E"/>
    <w:rsid w:val="002C05E6"/>
    <w:rsid w:val="002C0853"/>
    <w:rsid w:val="002C0EAF"/>
    <w:rsid w:val="002C1103"/>
    <w:rsid w:val="002C2927"/>
    <w:rsid w:val="002C29B0"/>
    <w:rsid w:val="002C2DA6"/>
    <w:rsid w:val="002C4835"/>
    <w:rsid w:val="002C566D"/>
    <w:rsid w:val="002D1C4E"/>
    <w:rsid w:val="002D34C2"/>
    <w:rsid w:val="002D398E"/>
    <w:rsid w:val="002D5CCE"/>
    <w:rsid w:val="002D6117"/>
    <w:rsid w:val="002D63A4"/>
    <w:rsid w:val="002D77F0"/>
    <w:rsid w:val="002D7BF2"/>
    <w:rsid w:val="002E04D8"/>
    <w:rsid w:val="002E186D"/>
    <w:rsid w:val="002E222A"/>
    <w:rsid w:val="002E4B91"/>
    <w:rsid w:val="002E6CED"/>
    <w:rsid w:val="002F0519"/>
    <w:rsid w:val="002F20F9"/>
    <w:rsid w:val="002F29F0"/>
    <w:rsid w:val="002F2DA5"/>
    <w:rsid w:val="002F3D88"/>
    <w:rsid w:val="002F5F21"/>
    <w:rsid w:val="002F6804"/>
    <w:rsid w:val="002F6BD4"/>
    <w:rsid w:val="00300047"/>
    <w:rsid w:val="00301959"/>
    <w:rsid w:val="00301D3D"/>
    <w:rsid w:val="0030265D"/>
    <w:rsid w:val="0031048E"/>
    <w:rsid w:val="003111B5"/>
    <w:rsid w:val="003142AE"/>
    <w:rsid w:val="003152FB"/>
    <w:rsid w:val="00315640"/>
    <w:rsid w:val="00317046"/>
    <w:rsid w:val="00320D36"/>
    <w:rsid w:val="00323B37"/>
    <w:rsid w:val="0032410A"/>
    <w:rsid w:val="00327166"/>
    <w:rsid w:val="00330B95"/>
    <w:rsid w:val="00331209"/>
    <w:rsid w:val="003312C7"/>
    <w:rsid w:val="00332588"/>
    <w:rsid w:val="0033318D"/>
    <w:rsid w:val="003335AC"/>
    <w:rsid w:val="003339BE"/>
    <w:rsid w:val="00333E56"/>
    <w:rsid w:val="003349FA"/>
    <w:rsid w:val="00334AD0"/>
    <w:rsid w:val="003370F8"/>
    <w:rsid w:val="0034000C"/>
    <w:rsid w:val="003402C9"/>
    <w:rsid w:val="0034184F"/>
    <w:rsid w:val="0034210F"/>
    <w:rsid w:val="0034554E"/>
    <w:rsid w:val="00345E60"/>
    <w:rsid w:val="0034711D"/>
    <w:rsid w:val="00347BD3"/>
    <w:rsid w:val="00347D0E"/>
    <w:rsid w:val="003502A7"/>
    <w:rsid w:val="00352127"/>
    <w:rsid w:val="00353224"/>
    <w:rsid w:val="00354DA5"/>
    <w:rsid w:val="0035543C"/>
    <w:rsid w:val="003569EA"/>
    <w:rsid w:val="003570D7"/>
    <w:rsid w:val="003576DA"/>
    <w:rsid w:val="00360494"/>
    <w:rsid w:val="00362B17"/>
    <w:rsid w:val="00362CC3"/>
    <w:rsid w:val="003641C9"/>
    <w:rsid w:val="00365D1E"/>
    <w:rsid w:val="0036655F"/>
    <w:rsid w:val="00366ADD"/>
    <w:rsid w:val="003671EF"/>
    <w:rsid w:val="003709D3"/>
    <w:rsid w:val="003723B0"/>
    <w:rsid w:val="0037257C"/>
    <w:rsid w:val="00375009"/>
    <w:rsid w:val="003754CB"/>
    <w:rsid w:val="00377DEE"/>
    <w:rsid w:val="00383AA2"/>
    <w:rsid w:val="00384DF2"/>
    <w:rsid w:val="00385170"/>
    <w:rsid w:val="003856CF"/>
    <w:rsid w:val="0038694C"/>
    <w:rsid w:val="00386FC5"/>
    <w:rsid w:val="00387A12"/>
    <w:rsid w:val="00387D55"/>
    <w:rsid w:val="0039065C"/>
    <w:rsid w:val="003916CC"/>
    <w:rsid w:val="00391A55"/>
    <w:rsid w:val="00394530"/>
    <w:rsid w:val="003945BF"/>
    <w:rsid w:val="00394CB2"/>
    <w:rsid w:val="00395395"/>
    <w:rsid w:val="003962CA"/>
    <w:rsid w:val="00397EF8"/>
    <w:rsid w:val="00397F0F"/>
    <w:rsid w:val="003A10AA"/>
    <w:rsid w:val="003A2541"/>
    <w:rsid w:val="003A309A"/>
    <w:rsid w:val="003A4F80"/>
    <w:rsid w:val="003A582C"/>
    <w:rsid w:val="003A612B"/>
    <w:rsid w:val="003A6512"/>
    <w:rsid w:val="003A6740"/>
    <w:rsid w:val="003A67D3"/>
    <w:rsid w:val="003A7D6F"/>
    <w:rsid w:val="003B2180"/>
    <w:rsid w:val="003B2586"/>
    <w:rsid w:val="003B4DFD"/>
    <w:rsid w:val="003B4E6A"/>
    <w:rsid w:val="003B4EC6"/>
    <w:rsid w:val="003B50A9"/>
    <w:rsid w:val="003B5B00"/>
    <w:rsid w:val="003B5BDB"/>
    <w:rsid w:val="003B5C26"/>
    <w:rsid w:val="003B62FB"/>
    <w:rsid w:val="003C0B9F"/>
    <w:rsid w:val="003C744B"/>
    <w:rsid w:val="003D0E24"/>
    <w:rsid w:val="003D0E7B"/>
    <w:rsid w:val="003D2767"/>
    <w:rsid w:val="003D4DA8"/>
    <w:rsid w:val="003D4F53"/>
    <w:rsid w:val="003D575F"/>
    <w:rsid w:val="003D6641"/>
    <w:rsid w:val="003D6E18"/>
    <w:rsid w:val="003D6E45"/>
    <w:rsid w:val="003E0099"/>
    <w:rsid w:val="003E1A1F"/>
    <w:rsid w:val="003E26DB"/>
    <w:rsid w:val="003E27CF"/>
    <w:rsid w:val="003E291B"/>
    <w:rsid w:val="003E3A06"/>
    <w:rsid w:val="003E4414"/>
    <w:rsid w:val="003E44D4"/>
    <w:rsid w:val="003F538B"/>
    <w:rsid w:val="003F5897"/>
    <w:rsid w:val="003F659E"/>
    <w:rsid w:val="00400D40"/>
    <w:rsid w:val="004023C8"/>
    <w:rsid w:val="0040280A"/>
    <w:rsid w:val="00402EDD"/>
    <w:rsid w:val="00403CDD"/>
    <w:rsid w:val="004041BC"/>
    <w:rsid w:val="00404D50"/>
    <w:rsid w:val="004075AC"/>
    <w:rsid w:val="00410733"/>
    <w:rsid w:val="00410DA4"/>
    <w:rsid w:val="00414068"/>
    <w:rsid w:val="00414D59"/>
    <w:rsid w:val="0041705F"/>
    <w:rsid w:val="00417107"/>
    <w:rsid w:val="00420B3D"/>
    <w:rsid w:val="00421B3C"/>
    <w:rsid w:val="00423761"/>
    <w:rsid w:val="00423962"/>
    <w:rsid w:val="00423B5C"/>
    <w:rsid w:val="0042455B"/>
    <w:rsid w:val="004254E5"/>
    <w:rsid w:val="00425747"/>
    <w:rsid w:val="00426DF0"/>
    <w:rsid w:val="00427E47"/>
    <w:rsid w:val="00430524"/>
    <w:rsid w:val="00430C66"/>
    <w:rsid w:val="004316A4"/>
    <w:rsid w:val="0043184D"/>
    <w:rsid w:val="00435B02"/>
    <w:rsid w:val="00435CD1"/>
    <w:rsid w:val="0043665C"/>
    <w:rsid w:val="00440933"/>
    <w:rsid w:val="00442B92"/>
    <w:rsid w:val="00444333"/>
    <w:rsid w:val="004445CD"/>
    <w:rsid w:val="00445362"/>
    <w:rsid w:val="00445FCB"/>
    <w:rsid w:val="00447876"/>
    <w:rsid w:val="00447CA1"/>
    <w:rsid w:val="004505AF"/>
    <w:rsid w:val="00451A56"/>
    <w:rsid w:val="00452F3E"/>
    <w:rsid w:val="004536CA"/>
    <w:rsid w:val="00454614"/>
    <w:rsid w:val="0045502A"/>
    <w:rsid w:val="00456E55"/>
    <w:rsid w:val="0045712C"/>
    <w:rsid w:val="00457CC8"/>
    <w:rsid w:val="00462E07"/>
    <w:rsid w:val="00462EC9"/>
    <w:rsid w:val="004640EE"/>
    <w:rsid w:val="0046429B"/>
    <w:rsid w:val="004665EC"/>
    <w:rsid w:val="0046669B"/>
    <w:rsid w:val="00467A4F"/>
    <w:rsid w:val="0047389F"/>
    <w:rsid w:val="00474336"/>
    <w:rsid w:val="004802D5"/>
    <w:rsid w:val="00480A46"/>
    <w:rsid w:val="00480F88"/>
    <w:rsid w:val="0048110F"/>
    <w:rsid w:val="00484AAA"/>
    <w:rsid w:val="004855C4"/>
    <w:rsid w:val="0048702E"/>
    <w:rsid w:val="0048761C"/>
    <w:rsid w:val="0049044F"/>
    <w:rsid w:val="004907FC"/>
    <w:rsid w:val="00490A62"/>
    <w:rsid w:val="00491402"/>
    <w:rsid w:val="0049228E"/>
    <w:rsid w:val="00492558"/>
    <w:rsid w:val="004936AA"/>
    <w:rsid w:val="004948BF"/>
    <w:rsid w:val="00494D37"/>
    <w:rsid w:val="004A284F"/>
    <w:rsid w:val="004A33E3"/>
    <w:rsid w:val="004A4185"/>
    <w:rsid w:val="004A4F80"/>
    <w:rsid w:val="004A547F"/>
    <w:rsid w:val="004A66D2"/>
    <w:rsid w:val="004A71E5"/>
    <w:rsid w:val="004A729B"/>
    <w:rsid w:val="004B1865"/>
    <w:rsid w:val="004B2B8C"/>
    <w:rsid w:val="004B3336"/>
    <w:rsid w:val="004B3560"/>
    <w:rsid w:val="004B373F"/>
    <w:rsid w:val="004B3854"/>
    <w:rsid w:val="004B4320"/>
    <w:rsid w:val="004B5911"/>
    <w:rsid w:val="004B5A97"/>
    <w:rsid w:val="004B5B30"/>
    <w:rsid w:val="004B7C77"/>
    <w:rsid w:val="004C110E"/>
    <w:rsid w:val="004C1A25"/>
    <w:rsid w:val="004C22F1"/>
    <w:rsid w:val="004C3DDD"/>
    <w:rsid w:val="004C4FAA"/>
    <w:rsid w:val="004C5118"/>
    <w:rsid w:val="004C5936"/>
    <w:rsid w:val="004C6827"/>
    <w:rsid w:val="004C7DFA"/>
    <w:rsid w:val="004D0A9B"/>
    <w:rsid w:val="004D1D3A"/>
    <w:rsid w:val="004D2BA7"/>
    <w:rsid w:val="004D3899"/>
    <w:rsid w:val="004D4C86"/>
    <w:rsid w:val="004D4E01"/>
    <w:rsid w:val="004D5429"/>
    <w:rsid w:val="004D5839"/>
    <w:rsid w:val="004D5FB5"/>
    <w:rsid w:val="004D68F4"/>
    <w:rsid w:val="004D6A29"/>
    <w:rsid w:val="004E1D19"/>
    <w:rsid w:val="004E1F0C"/>
    <w:rsid w:val="004E2BCC"/>
    <w:rsid w:val="004E2FA9"/>
    <w:rsid w:val="004E4B70"/>
    <w:rsid w:val="004E6FE7"/>
    <w:rsid w:val="004F0887"/>
    <w:rsid w:val="004F0C8B"/>
    <w:rsid w:val="004F3A1F"/>
    <w:rsid w:val="004F3A87"/>
    <w:rsid w:val="004F4A83"/>
    <w:rsid w:val="004F53AE"/>
    <w:rsid w:val="00500748"/>
    <w:rsid w:val="0050090D"/>
    <w:rsid w:val="00500A87"/>
    <w:rsid w:val="00502924"/>
    <w:rsid w:val="00502982"/>
    <w:rsid w:val="0050542E"/>
    <w:rsid w:val="0050639C"/>
    <w:rsid w:val="00510EA7"/>
    <w:rsid w:val="00513656"/>
    <w:rsid w:val="00514075"/>
    <w:rsid w:val="005144D4"/>
    <w:rsid w:val="00514F88"/>
    <w:rsid w:val="00520B95"/>
    <w:rsid w:val="00521C69"/>
    <w:rsid w:val="005223F5"/>
    <w:rsid w:val="00524284"/>
    <w:rsid w:val="005252CA"/>
    <w:rsid w:val="00530419"/>
    <w:rsid w:val="00530612"/>
    <w:rsid w:val="005308AA"/>
    <w:rsid w:val="00530924"/>
    <w:rsid w:val="00532538"/>
    <w:rsid w:val="005337A8"/>
    <w:rsid w:val="005353A6"/>
    <w:rsid w:val="00535DD2"/>
    <w:rsid w:val="005375C4"/>
    <w:rsid w:val="005405FB"/>
    <w:rsid w:val="00540A1D"/>
    <w:rsid w:val="00541034"/>
    <w:rsid w:val="00541863"/>
    <w:rsid w:val="00541D44"/>
    <w:rsid w:val="00541DD7"/>
    <w:rsid w:val="005425D9"/>
    <w:rsid w:val="00543847"/>
    <w:rsid w:val="005455D4"/>
    <w:rsid w:val="00545C34"/>
    <w:rsid w:val="00546B31"/>
    <w:rsid w:val="00546DFE"/>
    <w:rsid w:val="00547942"/>
    <w:rsid w:val="00550DAA"/>
    <w:rsid w:val="00553D10"/>
    <w:rsid w:val="00556CAE"/>
    <w:rsid w:val="00556EA1"/>
    <w:rsid w:val="00557A16"/>
    <w:rsid w:val="00560D2D"/>
    <w:rsid w:val="00560F2C"/>
    <w:rsid w:val="00561552"/>
    <w:rsid w:val="005617F7"/>
    <w:rsid w:val="005629D9"/>
    <w:rsid w:val="00562EB1"/>
    <w:rsid w:val="00563B1E"/>
    <w:rsid w:val="005644E4"/>
    <w:rsid w:val="00566092"/>
    <w:rsid w:val="005663B7"/>
    <w:rsid w:val="00566E24"/>
    <w:rsid w:val="005673E1"/>
    <w:rsid w:val="00567E57"/>
    <w:rsid w:val="00572588"/>
    <w:rsid w:val="00572A74"/>
    <w:rsid w:val="00574267"/>
    <w:rsid w:val="00575655"/>
    <w:rsid w:val="00581A1E"/>
    <w:rsid w:val="005821B2"/>
    <w:rsid w:val="005829F1"/>
    <w:rsid w:val="00582F7E"/>
    <w:rsid w:val="005830EA"/>
    <w:rsid w:val="00584301"/>
    <w:rsid w:val="00585A28"/>
    <w:rsid w:val="005864CC"/>
    <w:rsid w:val="005868C3"/>
    <w:rsid w:val="00587F49"/>
    <w:rsid w:val="005913C5"/>
    <w:rsid w:val="005936E8"/>
    <w:rsid w:val="005956F3"/>
    <w:rsid w:val="005957EB"/>
    <w:rsid w:val="00596D90"/>
    <w:rsid w:val="00597386"/>
    <w:rsid w:val="005A0806"/>
    <w:rsid w:val="005A0CFD"/>
    <w:rsid w:val="005A0E06"/>
    <w:rsid w:val="005A13C4"/>
    <w:rsid w:val="005A1EEE"/>
    <w:rsid w:val="005A3B50"/>
    <w:rsid w:val="005A525C"/>
    <w:rsid w:val="005A752B"/>
    <w:rsid w:val="005B02E4"/>
    <w:rsid w:val="005B08B0"/>
    <w:rsid w:val="005B1858"/>
    <w:rsid w:val="005B2BAC"/>
    <w:rsid w:val="005B2CC4"/>
    <w:rsid w:val="005B38CD"/>
    <w:rsid w:val="005B4002"/>
    <w:rsid w:val="005B4654"/>
    <w:rsid w:val="005B6786"/>
    <w:rsid w:val="005B68A4"/>
    <w:rsid w:val="005B744E"/>
    <w:rsid w:val="005B77E3"/>
    <w:rsid w:val="005C0C6F"/>
    <w:rsid w:val="005C14C1"/>
    <w:rsid w:val="005C1CA4"/>
    <w:rsid w:val="005C3C0E"/>
    <w:rsid w:val="005C3D3C"/>
    <w:rsid w:val="005C4E9F"/>
    <w:rsid w:val="005C5116"/>
    <w:rsid w:val="005C6E8D"/>
    <w:rsid w:val="005D079A"/>
    <w:rsid w:val="005D175F"/>
    <w:rsid w:val="005D21FB"/>
    <w:rsid w:val="005D2A74"/>
    <w:rsid w:val="005D3197"/>
    <w:rsid w:val="005D35B0"/>
    <w:rsid w:val="005D4027"/>
    <w:rsid w:val="005D406E"/>
    <w:rsid w:val="005D5401"/>
    <w:rsid w:val="005D54E8"/>
    <w:rsid w:val="005D7378"/>
    <w:rsid w:val="005D746C"/>
    <w:rsid w:val="005D7F47"/>
    <w:rsid w:val="005E15E5"/>
    <w:rsid w:val="005E1BBE"/>
    <w:rsid w:val="005E2129"/>
    <w:rsid w:val="005E2B0A"/>
    <w:rsid w:val="005E7F5D"/>
    <w:rsid w:val="005F00AD"/>
    <w:rsid w:val="005F0593"/>
    <w:rsid w:val="005F0D4D"/>
    <w:rsid w:val="005F3284"/>
    <w:rsid w:val="005F43FE"/>
    <w:rsid w:val="005F616B"/>
    <w:rsid w:val="005F6BFF"/>
    <w:rsid w:val="005F6F92"/>
    <w:rsid w:val="0060084D"/>
    <w:rsid w:val="00600F3E"/>
    <w:rsid w:val="00601F5E"/>
    <w:rsid w:val="006030E7"/>
    <w:rsid w:val="00603582"/>
    <w:rsid w:val="00603CB7"/>
    <w:rsid w:val="00603FDA"/>
    <w:rsid w:val="00604459"/>
    <w:rsid w:val="0060607A"/>
    <w:rsid w:val="00607352"/>
    <w:rsid w:val="0060750D"/>
    <w:rsid w:val="006102B8"/>
    <w:rsid w:val="00611067"/>
    <w:rsid w:val="00611729"/>
    <w:rsid w:val="00611BD9"/>
    <w:rsid w:val="00613396"/>
    <w:rsid w:val="00613915"/>
    <w:rsid w:val="00616E8A"/>
    <w:rsid w:val="00617046"/>
    <w:rsid w:val="0062001E"/>
    <w:rsid w:val="006214AF"/>
    <w:rsid w:val="00621AFF"/>
    <w:rsid w:val="0062422C"/>
    <w:rsid w:val="00624829"/>
    <w:rsid w:val="0062512D"/>
    <w:rsid w:val="006251AB"/>
    <w:rsid w:val="00626679"/>
    <w:rsid w:val="0062749A"/>
    <w:rsid w:val="00627984"/>
    <w:rsid w:val="00630C1F"/>
    <w:rsid w:val="006315C1"/>
    <w:rsid w:val="00631ED3"/>
    <w:rsid w:val="00633100"/>
    <w:rsid w:val="0063393B"/>
    <w:rsid w:val="00634796"/>
    <w:rsid w:val="006347B5"/>
    <w:rsid w:val="0063661F"/>
    <w:rsid w:val="00636780"/>
    <w:rsid w:val="00637199"/>
    <w:rsid w:val="00640309"/>
    <w:rsid w:val="00642A64"/>
    <w:rsid w:val="006436D4"/>
    <w:rsid w:val="00646943"/>
    <w:rsid w:val="00646FD1"/>
    <w:rsid w:val="00647386"/>
    <w:rsid w:val="006474AF"/>
    <w:rsid w:val="00647F6F"/>
    <w:rsid w:val="00650A20"/>
    <w:rsid w:val="00651B2F"/>
    <w:rsid w:val="006521CC"/>
    <w:rsid w:val="00652D34"/>
    <w:rsid w:val="00653512"/>
    <w:rsid w:val="0065463D"/>
    <w:rsid w:val="00654865"/>
    <w:rsid w:val="00654B06"/>
    <w:rsid w:val="00654CC6"/>
    <w:rsid w:val="006556F8"/>
    <w:rsid w:val="00660436"/>
    <w:rsid w:val="006656E9"/>
    <w:rsid w:val="00667826"/>
    <w:rsid w:val="00670952"/>
    <w:rsid w:val="00671694"/>
    <w:rsid w:val="00671AEE"/>
    <w:rsid w:val="00672955"/>
    <w:rsid w:val="00672BB3"/>
    <w:rsid w:val="00672DEF"/>
    <w:rsid w:val="00674458"/>
    <w:rsid w:val="0067448E"/>
    <w:rsid w:val="00674A3B"/>
    <w:rsid w:val="00675218"/>
    <w:rsid w:val="0067589D"/>
    <w:rsid w:val="006766AD"/>
    <w:rsid w:val="00676AA6"/>
    <w:rsid w:val="00680165"/>
    <w:rsid w:val="00681DE1"/>
    <w:rsid w:val="00683049"/>
    <w:rsid w:val="00683852"/>
    <w:rsid w:val="00684338"/>
    <w:rsid w:val="0068439D"/>
    <w:rsid w:val="006861DC"/>
    <w:rsid w:val="006875E1"/>
    <w:rsid w:val="006878E6"/>
    <w:rsid w:val="0069186C"/>
    <w:rsid w:val="006925FF"/>
    <w:rsid w:val="00692F76"/>
    <w:rsid w:val="00696744"/>
    <w:rsid w:val="006971AA"/>
    <w:rsid w:val="006A0F61"/>
    <w:rsid w:val="006A1992"/>
    <w:rsid w:val="006A2519"/>
    <w:rsid w:val="006A4CE7"/>
    <w:rsid w:val="006A5504"/>
    <w:rsid w:val="006A570A"/>
    <w:rsid w:val="006B0079"/>
    <w:rsid w:val="006B06C2"/>
    <w:rsid w:val="006B086F"/>
    <w:rsid w:val="006B09FC"/>
    <w:rsid w:val="006B0ACE"/>
    <w:rsid w:val="006B1D5C"/>
    <w:rsid w:val="006B314D"/>
    <w:rsid w:val="006B32B8"/>
    <w:rsid w:val="006B5785"/>
    <w:rsid w:val="006B6829"/>
    <w:rsid w:val="006B78F4"/>
    <w:rsid w:val="006B7901"/>
    <w:rsid w:val="006C030C"/>
    <w:rsid w:val="006C035E"/>
    <w:rsid w:val="006C0DAE"/>
    <w:rsid w:val="006C1A54"/>
    <w:rsid w:val="006C1D65"/>
    <w:rsid w:val="006C321B"/>
    <w:rsid w:val="006C4582"/>
    <w:rsid w:val="006C628F"/>
    <w:rsid w:val="006C66E9"/>
    <w:rsid w:val="006C7120"/>
    <w:rsid w:val="006D040B"/>
    <w:rsid w:val="006D1A14"/>
    <w:rsid w:val="006D34BC"/>
    <w:rsid w:val="006D3CF5"/>
    <w:rsid w:val="006D5CF3"/>
    <w:rsid w:val="006D6DB4"/>
    <w:rsid w:val="006E07CA"/>
    <w:rsid w:val="006E4120"/>
    <w:rsid w:val="006E519C"/>
    <w:rsid w:val="006E5BBA"/>
    <w:rsid w:val="006E7FE1"/>
    <w:rsid w:val="006F2B2E"/>
    <w:rsid w:val="006F2B5F"/>
    <w:rsid w:val="006F31C2"/>
    <w:rsid w:val="006F3CF1"/>
    <w:rsid w:val="006F4A32"/>
    <w:rsid w:val="006F4CB2"/>
    <w:rsid w:val="006F65E3"/>
    <w:rsid w:val="006F6ECA"/>
    <w:rsid w:val="006F7080"/>
    <w:rsid w:val="006F78C8"/>
    <w:rsid w:val="007022C7"/>
    <w:rsid w:val="00703558"/>
    <w:rsid w:val="0070483E"/>
    <w:rsid w:val="00704CA9"/>
    <w:rsid w:val="007057C5"/>
    <w:rsid w:val="00710771"/>
    <w:rsid w:val="00710888"/>
    <w:rsid w:val="0071113D"/>
    <w:rsid w:val="00711FF5"/>
    <w:rsid w:val="00712497"/>
    <w:rsid w:val="00713335"/>
    <w:rsid w:val="00715F00"/>
    <w:rsid w:val="0071799B"/>
    <w:rsid w:val="007204DB"/>
    <w:rsid w:val="00720A82"/>
    <w:rsid w:val="00720BB4"/>
    <w:rsid w:val="00720E80"/>
    <w:rsid w:val="00721AB2"/>
    <w:rsid w:val="00721D88"/>
    <w:rsid w:val="00723383"/>
    <w:rsid w:val="00723AE5"/>
    <w:rsid w:val="0072549B"/>
    <w:rsid w:val="007275C7"/>
    <w:rsid w:val="0073032A"/>
    <w:rsid w:val="00732E95"/>
    <w:rsid w:val="00733E47"/>
    <w:rsid w:val="00733F4C"/>
    <w:rsid w:val="00734C1C"/>
    <w:rsid w:val="007356EE"/>
    <w:rsid w:val="00736D02"/>
    <w:rsid w:val="007379DF"/>
    <w:rsid w:val="00740348"/>
    <w:rsid w:val="00740D7E"/>
    <w:rsid w:val="0074115D"/>
    <w:rsid w:val="00741955"/>
    <w:rsid w:val="007429CF"/>
    <w:rsid w:val="0074407E"/>
    <w:rsid w:val="0074433A"/>
    <w:rsid w:val="007450CA"/>
    <w:rsid w:val="007468A0"/>
    <w:rsid w:val="00746EEC"/>
    <w:rsid w:val="00747EB1"/>
    <w:rsid w:val="00750772"/>
    <w:rsid w:val="00752B17"/>
    <w:rsid w:val="00753CC1"/>
    <w:rsid w:val="00754A95"/>
    <w:rsid w:val="00760C7D"/>
    <w:rsid w:val="00761CA6"/>
    <w:rsid w:val="0076272B"/>
    <w:rsid w:val="00762ABC"/>
    <w:rsid w:val="007631AF"/>
    <w:rsid w:val="00764ED0"/>
    <w:rsid w:val="00765DC3"/>
    <w:rsid w:val="00766B17"/>
    <w:rsid w:val="00766EEA"/>
    <w:rsid w:val="00767355"/>
    <w:rsid w:val="00767508"/>
    <w:rsid w:val="00772605"/>
    <w:rsid w:val="00773591"/>
    <w:rsid w:val="0077422E"/>
    <w:rsid w:val="0077452F"/>
    <w:rsid w:val="00774B44"/>
    <w:rsid w:val="00774ED7"/>
    <w:rsid w:val="00777658"/>
    <w:rsid w:val="00780A39"/>
    <w:rsid w:val="00781982"/>
    <w:rsid w:val="00782633"/>
    <w:rsid w:val="007841F8"/>
    <w:rsid w:val="00785424"/>
    <w:rsid w:val="007856CA"/>
    <w:rsid w:val="00786ECF"/>
    <w:rsid w:val="0079035E"/>
    <w:rsid w:val="00790453"/>
    <w:rsid w:val="007922B0"/>
    <w:rsid w:val="00793F1E"/>
    <w:rsid w:val="00795387"/>
    <w:rsid w:val="00797139"/>
    <w:rsid w:val="007A08DA"/>
    <w:rsid w:val="007A240A"/>
    <w:rsid w:val="007A2BFD"/>
    <w:rsid w:val="007A36DE"/>
    <w:rsid w:val="007A5D5D"/>
    <w:rsid w:val="007A7104"/>
    <w:rsid w:val="007A7DAE"/>
    <w:rsid w:val="007B41BF"/>
    <w:rsid w:val="007B5B0A"/>
    <w:rsid w:val="007B6097"/>
    <w:rsid w:val="007B6324"/>
    <w:rsid w:val="007B7481"/>
    <w:rsid w:val="007B7617"/>
    <w:rsid w:val="007B7BCD"/>
    <w:rsid w:val="007C001E"/>
    <w:rsid w:val="007C086E"/>
    <w:rsid w:val="007C19B7"/>
    <w:rsid w:val="007C343B"/>
    <w:rsid w:val="007C4C2D"/>
    <w:rsid w:val="007C5546"/>
    <w:rsid w:val="007C6106"/>
    <w:rsid w:val="007C7B3C"/>
    <w:rsid w:val="007D0696"/>
    <w:rsid w:val="007D14CE"/>
    <w:rsid w:val="007D15F3"/>
    <w:rsid w:val="007D1A5C"/>
    <w:rsid w:val="007D1D6C"/>
    <w:rsid w:val="007D1E7C"/>
    <w:rsid w:val="007D3541"/>
    <w:rsid w:val="007D3C6E"/>
    <w:rsid w:val="007D4274"/>
    <w:rsid w:val="007D4C09"/>
    <w:rsid w:val="007D5547"/>
    <w:rsid w:val="007D7803"/>
    <w:rsid w:val="007D7856"/>
    <w:rsid w:val="007D7FA7"/>
    <w:rsid w:val="007E0E0A"/>
    <w:rsid w:val="007E2AED"/>
    <w:rsid w:val="007E313A"/>
    <w:rsid w:val="007E3EF2"/>
    <w:rsid w:val="007E459D"/>
    <w:rsid w:val="007E60A4"/>
    <w:rsid w:val="007E69CD"/>
    <w:rsid w:val="007E74DB"/>
    <w:rsid w:val="007E7911"/>
    <w:rsid w:val="007F0601"/>
    <w:rsid w:val="007F0F2C"/>
    <w:rsid w:val="007F0F3D"/>
    <w:rsid w:val="007F1032"/>
    <w:rsid w:val="007F189D"/>
    <w:rsid w:val="007F1B36"/>
    <w:rsid w:val="007F1EED"/>
    <w:rsid w:val="007F214D"/>
    <w:rsid w:val="007F4C23"/>
    <w:rsid w:val="007F7043"/>
    <w:rsid w:val="0080093A"/>
    <w:rsid w:val="00801256"/>
    <w:rsid w:val="008047C9"/>
    <w:rsid w:val="008049CB"/>
    <w:rsid w:val="008060C9"/>
    <w:rsid w:val="00807A8A"/>
    <w:rsid w:val="00811002"/>
    <w:rsid w:val="00812BA2"/>
    <w:rsid w:val="00814993"/>
    <w:rsid w:val="00815C27"/>
    <w:rsid w:val="00815F0E"/>
    <w:rsid w:val="00816EFC"/>
    <w:rsid w:val="0082004A"/>
    <w:rsid w:val="00820AA5"/>
    <w:rsid w:val="0082134D"/>
    <w:rsid w:val="00821B9E"/>
    <w:rsid w:val="00821C79"/>
    <w:rsid w:val="00821DB1"/>
    <w:rsid w:val="00821EE7"/>
    <w:rsid w:val="00822F7A"/>
    <w:rsid w:val="00823D47"/>
    <w:rsid w:val="0082408B"/>
    <w:rsid w:val="00824A29"/>
    <w:rsid w:val="00826280"/>
    <w:rsid w:val="00826F3D"/>
    <w:rsid w:val="00827CC1"/>
    <w:rsid w:val="00830A00"/>
    <w:rsid w:val="00831326"/>
    <w:rsid w:val="00831766"/>
    <w:rsid w:val="00832326"/>
    <w:rsid w:val="0083253D"/>
    <w:rsid w:val="008326E3"/>
    <w:rsid w:val="00832794"/>
    <w:rsid w:val="00834E57"/>
    <w:rsid w:val="0083542A"/>
    <w:rsid w:val="00836956"/>
    <w:rsid w:val="00836A42"/>
    <w:rsid w:val="00840EE8"/>
    <w:rsid w:val="00841CA3"/>
    <w:rsid w:val="00841E59"/>
    <w:rsid w:val="00843684"/>
    <w:rsid w:val="00843DEC"/>
    <w:rsid w:val="0084759A"/>
    <w:rsid w:val="008504AE"/>
    <w:rsid w:val="00850853"/>
    <w:rsid w:val="00850DB0"/>
    <w:rsid w:val="00850E69"/>
    <w:rsid w:val="00851D3E"/>
    <w:rsid w:val="00851DBF"/>
    <w:rsid w:val="00855F01"/>
    <w:rsid w:val="00861A7F"/>
    <w:rsid w:val="00861A91"/>
    <w:rsid w:val="00862524"/>
    <w:rsid w:val="0086311F"/>
    <w:rsid w:val="00863EED"/>
    <w:rsid w:val="00864D9C"/>
    <w:rsid w:val="00864E25"/>
    <w:rsid w:val="00865153"/>
    <w:rsid w:val="00865BC1"/>
    <w:rsid w:val="00865C55"/>
    <w:rsid w:val="00866DDC"/>
    <w:rsid w:val="0087081B"/>
    <w:rsid w:val="008763EB"/>
    <w:rsid w:val="00876B64"/>
    <w:rsid w:val="008771E6"/>
    <w:rsid w:val="00877813"/>
    <w:rsid w:val="00882301"/>
    <w:rsid w:val="00885CCF"/>
    <w:rsid w:val="00886889"/>
    <w:rsid w:val="008869BF"/>
    <w:rsid w:val="00887369"/>
    <w:rsid w:val="00891F23"/>
    <w:rsid w:val="00893772"/>
    <w:rsid w:val="008945BD"/>
    <w:rsid w:val="00894725"/>
    <w:rsid w:val="0089504C"/>
    <w:rsid w:val="008961AC"/>
    <w:rsid w:val="00896A56"/>
    <w:rsid w:val="00897221"/>
    <w:rsid w:val="008A0A35"/>
    <w:rsid w:val="008A0CFD"/>
    <w:rsid w:val="008A41A6"/>
    <w:rsid w:val="008A596E"/>
    <w:rsid w:val="008A5A8C"/>
    <w:rsid w:val="008A6555"/>
    <w:rsid w:val="008B0E82"/>
    <w:rsid w:val="008B2413"/>
    <w:rsid w:val="008B36F3"/>
    <w:rsid w:val="008B3C95"/>
    <w:rsid w:val="008B4216"/>
    <w:rsid w:val="008B4A13"/>
    <w:rsid w:val="008B6709"/>
    <w:rsid w:val="008C1A5F"/>
    <w:rsid w:val="008C2EC6"/>
    <w:rsid w:val="008C32FB"/>
    <w:rsid w:val="008C33E6"/>
    <w:rsid w:val="008C4505"/>
    <w:rsid w:val="008C5E72"/>
    <w:rsid w:val="008C5FDF"/>
    <w:rsid w:val="008C6400"/>
    <w:rsid w:val="008C6417"/>
    <w:rsid w:val="008C69A4"/>
    <w:rsid w:val="008C6A33"/>
    <w:rsid w:val="008D122B"/>
    <w:rsid w:val="008D2001"/>
    <w:rsid w:val="008D2480"/>
    <w:rsid w:val="008D32E5"/>
    <w:rsid w:val="008D58B0"/>
    <w:rsid w:val="008D5937"/>
    <w:rsid w:val="008D699F"/>
    <w:rsid w:val="008D704D"/>
    <w:rsid w:val="008D72DC"/>
    <w:rsid w:val="008E2FB8"/>
    <w:rsid w:val="008E3209"/>
    <w:rsid w:val="008E370F"/>
    <w:rsid w:val="008E384A"/>
    <w:rsid w:val="008E40CD"/>
    <w:rsid w:val="008E4854"/>
    <w:rsid w:val="008F0CFC"/>
    <w:rsid w:val="008F12D3"/>
    <w:rsid w:val="008F1459"/>
    <w:rsid w:val="008F1E19"/>
    <w:rsid w:val="008F437B"/>
    <w:rsid w:val="008F4EF9"/>
    <w:rsid w:val="008F61E1"/>
    <w:rsid w:val="008F63D5"/>
    <w:rsid w:val="00900246"/>
    <w:rsid w:val="009004DD"/>
    <w:rsid w:val="00903D1E"/>
    <w:rsid w:val="00905A2D"/>
    <w:rsid w:val="009061A3"/>
    <w:rsid w:val="009117E9"/>
    <w:rsid w:val="00913A0A"/>
    <w:rsid w:val="009150FA"/>
    <w:rsid w:val="009157D2"/>
    <w:rsid w:val="00915952"/>
    <w:rsid w:val="009168EC"/>
    <w:rsid w:val="00917C18"/>
    <w:rsid w:val="0092628A"/>
    <w:rsid w:val="009270A0"/>
    <w:rsid w:val="00927DD6"/>
    <w:rsid w:val="009337E6"/>
    <w:rsid w:val="00934A36"/>
    <w:rsid w:val="00937266"/>
    <w:rsid w:val="00940A65"/>
    <w:rsid w:val="00940A7D"/>
    <w:rsid w:val="00940A80"/>
    <w:rsid w:val="00940AAD"/>
    <w:rsid w:val="0094254C"/>
    <w:rsid w:val="009430FF"/>
    <w:rsid w:val="00943301"/>
    <w:rsid w:val="00944A10"/>
    <w:rsid w:val="00951D06"/>
    <w:rsid w:val="00953A25"/>
    <w:rsid w:val="0095542F"/>
    <w:rsid w:val="009556F2"/>
    <w:rsid w:val="00955CD1"/>
    <w:rsid w:val="00956095"/>
    <w:rsid w:val="00956BD4"/>
    <w:rsid w:val="00957115"/>
    <w:rsid w:val="00957E3E"/>
    <w:rsid w:val="009615E2"/>
    <w:rsid w:val="00961AD5"/>
    <w:rsid w:val="00961EEE"/>
    <w:rsid w:val="00965FEB"/>
    <w:rsid w:val="0096613B"/>
    <w:rsid w:val="00966AA0"/>
    <w:rsid w:val="009702E5"/>
    <w:rsid w:val="009708B9"/>
    <w:rsid w:val="00973470"/>
    <w:rsid w:val="00976073"/>
    <w:rsid w:val="009764DB"/>
    <w:rsid w:val="00976729"/>
    <w:rsid w:val="00977BA5"/>
    <w:rsid w:val="00977E6E"/>
    <w:rsid w:val="00981206"/>
    <w:rsid w:val="009821EA"/>
    <w:rsid w:val="009829D4"/>
    <w:rsid w:val="009841F8"/>
    <w:rsid w:val="00984BC8"/>
    <w:rsid w:val="00986AFD"/>
    <w:rsid w:val="00986DD4"/>
    <w:rsid w:val="00991051"/>
    <w:rsid w:val="00991F4D"/>
    <w:rsid w:val="00991FD2"/>
    <w:rsid w:val="00992C1F"/>
    <w:rsid w:val="009933DF"/>
    <w:rsid w:val="00993B79"/>
    <w:rsid w:val="00993DF2"/>
    <w:rsid w:val="00994947"/>
    <w:rsid w:val="00994C20"/>
    <w:rsid w:val="0099512B"/>
    <w:rsid w:val="0099525E"/>
    <w:rsid w:val="00996266"/>
    <w:rsid w:val="009A1057"/>
    <w:rsid w:val="009A388E"/>
    <w:rsid w:val="009A3A6C"/>
    <w:rsid w:val="009A516B"/>
    <w:rsid w:val="009A52E0"/>
    <w:rsid w:val="009A7AE8"/>
    <w:rsid w:val="009A7C9C"/>
    <w:rsid w:val="009B0A57"/>
    <w:rsid w:val="009B173C"/>
    <w:rsid w:val="009B385F"/>
    <w:rsid w:val="009B4AFD"/>
    <w:rsid w:val="009B4ED6"/>
    <w:rsid w:val="009B5633"/>
    <w:rsid w:val="009B5BC9"/>
    <w:rsid w:val="009C13E7"/>
    <w:rsid w:val="009C4096"/>
    <w:rsid w:val="009C44A8"/>
    <w:rsid w:val="009C54AC"/>
    <w:rsid w:val="009C5C22"/>
    <w:rsid w:val="009C64F8"/>
    <w:rsid w:val="009C6B34"/>
    <w:rsid w:val="009C6BB2"/>
    <w:rsid w:val="009C7DB9"/>
    <w:rsid w:val="009D1CCB"/>
    <w:rsid w:val="009D2B9A"/>
    <w:rsid w:val="009D4071"/>
    <w:rsid w:val="009D40EB"/>
    <w:rsid w:val="009D439A"/>
    <w:rsid w:val="009D49B1"/>
    <w:rsid w:val="009D4C46"/>
    <w:rsid w:val="009E162A"/>
    <w:rsid w:val="009E1F88"/>
    <w:rsid w:val="009E2421"/>
    <w:rsid w:val="009E34F2"/>
    <w:rsid w:val="009E3716"/>
    <w:rsid w:val="009E50A4"/>
    <w:rsid w:val="009F107F"/>
    <w:rsid w:val="009F1841"/>
    <w:rsid w:val="009F2F3F"/>
    <w:rsid w:val="009F3244"/>
    <w:rsid w:val="009F5694"/>
    <w:rsid w:val="009F718C"/>
    <w:rsid w:val="009F7252"/>
    <w:rsid w:val="009F7D53"/>
    <w:rsid w:val="009F7FF9"/>
    <w:rsid w:val="00A0219C"/>
    <w:rsid w:val="00A03F98"/>
    <w:rsid w:val="00A0412E"/>
    <w:rsid w:val="00A052BA"/>
    <w:rsid w:val="00A106E6"/>
    <w:rsid w:val="00A10F65"/>
    <w:rsid w:val="00A11C44"/>
    <w:rsid w:val="00A1348A"/>
    <w:rsid w:val="00A150E8"/>
    <w:rsid w:val="00A15F79"/>
    <w:rsid w:val="00A1665F"/>
    <w:rsid w:val="00A22957"/>
    <w:rsid w:val="00A2486C"/>
    <w:rsid w:val="00A24FB2"/>
    <w:rsid w:val="00A25703"/>
    <w:rsid w:val="00A25957"/>
    <w:rsid w:val="00A2726D"/>
    <w:rsid w:val="00A307AE"/>
    <w:rsid w:val="00A31598"/>
    <w:rsid w:val="00A316D4"/>
    <w:rsid w:val="00A31DE4"/>
    <w:rsid w:val="00A32D9E"/>
    <w:rsid w:val="00A33383"/>
    <w:rsid w:val="00A3429E"/>
    <w:rsid w:val="00A35F39"/>
    <w:rsid w:val="00A369E8"/>
    <w:rsid w:val="00A419B4"/>
    <w:rsid w:val="00A43301"/>
    <w:rsid w:val="00A4343B"/>
    <w:rsid w:val="00A44B1B"/>
    <w:rsid w:val="00A45705"/>
    <w:rsid w:val="00A4759F"/>
    <w:rsid w:val="00A47F02"/>
    <w:rsid w:val="00A52111"/>
    <w:rsid w:val="00A532D0"/>
    <w:rsid w:val="00A53A9E"/>
    <w:rsid w:val="00A55666"/>
    <w:rsid w:val="00A55DA1"/>
    <w:rsid w:val="00A562BC"/>
    <w:rsid w:val="00A56B7D"/>
    <w:rsid w:val="00A61044"/>
    <w:rsid w:val="00A631AE"/>
    <w:rsid w:val="00A65368"/>
    <w:rsid w:val="00A66579"/>
    <w:rsid w:val="00A66C1A"/>
    <w:rsid w:val="00A66CFC"/>
    <w:rsid w:val="00A67823"/>
    <w:rsid w:val="00A70A13"/>
    <w:rsid w:val="00A70BB6"/>
    <w:rsid w:val="00A72796"/>
    <w:rsid w:val="00A728D0"/>
    <w:rsid w:val="00A72DB5"/>
    <w:rsid w:val="00A74BDE"/>
    <w:rsid w:val="00A75D28"/>
    <w:rsid w:val="00A76E4A"/>
    <w:rsid w:val="00A77450"/>
    <w:rsid w:val="00A8006A"/>
    <w:rsid w:val="00A809DE"/>
    <w:rsid w:val="00A81826"/>
    <w:rsid w:val="00A833B2"/>
    <w:rsid w:val="00A857CA"/>
    <w:rsid w:val="00A87C2C"/>
    <w:rsid w:val="00A91159"/>
    <w:rsid w:val="00A9128C"/>
    <w:rsid w:val="00A91FB6"/>
    <w:rsid w:val="00A932C1"/>
    <w:rsid w:val="00A939C2"/>
    <w:rsid w:val="00A947EA"/>
    <w:rsid w:val="00A95AB3"/>
    <w:rsid w:val="00AA2FCB"/>
    <w:rsid w:val="00AA3230"/>
    <w:rsid w:val="00AA42B5"/>
    <w:rsid w:val="00AA525E"/>
    <w:rsid w:val="00AA72A8"/>
    <w:rsid w:val="00AA7346"/>
    <w:rsid w:val="00AA7551"/>
    <w:rsid w:val="00AB2554"/>
    <w:rsid w:val="00AB385C"/>
    <w:rsid w:val="00AB3984"/>
    <w:rsid w:val="00AB3D49"/>
    <w:rsid w:val="00AB5A45"/>
    <w:rsid w:val="00AC0167"/>
    <w:rsid w:val="00AC0231"/>
    <w:rsid w:val="00AC294F"/>
    <w:rsid w:val="00AC3F72"/>
    <w:rsid w:val="00AC48AE"/>
    <w:rsid w:val="00AC49D4"/>
    <w:rsid w:val="00AC5022"/>
    <w:rsid w:val="00AC68E7"/>
    <w:rsid w:val="00AC743D"/>
    <w:rsid w:val="00AD012C"/>
    <w:rsid w:val="00AD17E0"/>
    <w:rsid w:val="00AD1CD1"/>
    <w:rsid w:val="00AD47A4"/>
    <w:rsid w:val="00AD6B47"/>
    <w:rsid w:val="00AD7450"/>
    <w:rsid w:val="00AD76AC"/>
    <w:rsid w:val="00AD7B4C"/>
    <w:rsid w:val="00AE0148"/>
    <w:rsid w:val="00AE0DDA"/>
    <w:rsid w:val="00AE19DB"/>
    <w:rsid w:val="00AE1A03"/>
    <w:rsid w:val="00AE28DA"/>
    <w:rsid w:val="00AE374D"/>
    <w:rsid w:val="00AE38E3"/>
    <w:rsid w:val="00AE47D6"/>
    <w:rsid w:val="00AE548F"/>
    <w:rsid w:val="00AE5D6D"/>
    <w:rsid w:val="00AE6A5F"/>
    <w:rsid w:val="00AE719B"/>
    <w:rsid w:val="00AF1471"/>
    <w:rsid w:val="00AF17EB"/>
    <w:rsid w:val="00AF22A9"/>
    <w:rsid w:val="00AF337A"/>
    <w:rsid w:val="00AF4142"/>
    <w:rsid w:val="00AF4B87"/>
    <w:rsid w:val="00AF53BD"/>
    <w:rsid w:val="00AF53D9"/>
    <w:rsid w:val="00AF6052"/>
    <w:rsid w:val="00AF65FA"/>
    <w:rsid w:val="00B01002"/>
    <w:rsid w:val="00B02094"/>
    <w:rsid w:val="00B02B11"/>
    <w:rsid w:val="00B02DD2"/>
    <w:rsid w:val="00B03293"/>
    <w:rsid w:val="00B04C3B"/>
    <w:rsid w:val="00B050C1"/>
    <w:rsid w:val="00B057FC"/>
    <w:rsid w:val="00B069EE"/>
    <w:rsid w:val="00B06B99"/>
    <w:rsid w:val="00B101AC"/>
    <w:rsid w:val="00B10209"/>
    <w:rsid w:val="00B1367B"/>
    <w:rsid w:val="00B17EAF"/>
    <w:rsid w:val="00B20391"/>
    <w:rsid w:val="00B20A38"/>
    <w:rsid w:val="00B20D1E"/>
    <w:rsid w:val="00B2349E"/>
    <w:rsid w:val="00B24871"/>
    <w:rsid w:val="00B30CBC"/>
    <w:rsid w:val="00B3128A"/>
    <w:rsid w:val="00B330C8"/>
    <w:rsid w:val="00B331B3"/>
    <w:rsid w:val="00B34D09"/>
    <w:rsid w:val="00B35E60"/>
    <w:rsid w:val="00B36139"/>
    <w:rsid w:val="00B367D1"/>
    <w:rsid w:val="00B36DA1"/>
    <w:rsid w:val="00B402F8"/>
    <w:rsid w:val="00B43402"/>
    <w:rsid w:val="00B4374E"/>
    <w:rsid w:val="00B444FA"/>
    <w:rsid w:val="00B4502D"/>
    <w:rsid w:val="00B453E4"/>
    <w:rsid w:val="00B46050"/>
    <w:rsid w:val="00B47070"/>
    <w:rsid w:val="00B50422"/>
    <w:rsid w:val="00B51A28"/>
    <w:rsid w:val="00B53D3C"/>
    <w:rsid w:val="00B56623"/>
    <w:rsid w:val="00B63567"/>
    <w:rsid w:val="00B65CCF"/>
    <w:rsid w:val="00B67393"/>
    <w:rsid w:val="00B67884"/>
    <w:rsid w:val="00B67AAE"/>
    <w:rsid w:val="00B67D59"/>
    <w:rsid w:val="00B70353"/>
    <w:rsid w:val="00B708E0"/>
    <w:rsid w:val="00B70B7A"/>
    <w:rsid w:val="00B70C99"/>
    <w:rsid w:val="00B72348"/>
    <w:rsid w:val="00B72ECA"/>
    <w:rsid w:val="00B73A89"/>
    <w:rsid w:val="00B73ADC"/>
    <w:rsid w:val="00B73E78"/>
    <w:rsid w:val="00B74D4C"/>
    <w:rsid w:val="00B771D4"/>
    <w:rsid w:val="00B774DD"/>
    <w:rsid w:val="00B77702"/>
    <w:rsid w:val="00B77849"/>
    <w:rsid w:val="00B80FF2"/>
    <w:rsid w:val="00B81B88"/>
    <w:rsid w:val="00B84616"/>
    <w:rsid w:val="00B8667C"/>
    <w:rsid w:val="00B8752B"/>
    <w:rsid w:val="00B87FCA"/>
    <w:rsid w:val="00B92096"/>
    <w:rsid w:val="00B93B4A"/>
    <w:rsid w:val="00B93FE6"/>
    <w:rsid w:val="00B94783"/>
    <w:rsid w:val="00B97138"/>
    <w:rsid w:val="00B9749B"/>
    <w:rsid w:val="00B97C9A"/>
    <w:rsid w:val="00B97F17"/>
    <w:rsid w:val="00BA1639"/>
    <w:rsid w:val="00BA1BF4"/>
    <w:rsid w:val="00BA3BAB"/>
    <w:rsid w:val="00BA3D5B"/>
    <w:rsid w:val="00BA4456"/>
    <w:rsid w:val="00BA49AE"/>
    <w:rsid w:val="00BA5B58"/>
    <w:rsid w:val="00BA5C7A"/>
    <w:rsid w:val="00BA69DF"/>
    <w:rsid w:val="00BA6F5C"/>
    <w:rsid w:val="00BB05D6"/>
    <w:rsid w:val="00BB1EAB"/>
    <w:rsid w:val="00BB2431"/>
    <w:rsid w:val="00BB5A40"/>
    <w:rsid w:val="00BB5F04"/>
    <w:rsid w:val="00BB6542"/>
    <w:rsid w:val="00BC0411"/>
    <w:rsid w:val="00BC14AF"/>
    <w:rsid w:val="00BC2DBB"/>
    <w:rsid w:val="00BC3B58"/>
    <w:rsid w:val="00BC409E"/>
    <w:rsid w:val="00BC44A1"/>
    <w:rsid w:val="00BC6022"/>
    <w:rsid w:val="00BD0897"/>
    <w:rsid w:val="00BD0B43"/>
    <w:rsid w:val="00BD0E43"/>
    <w:rsid w:val="00BD11F4"/>
    <w:rsid w:val="00BD13AB"/>
    <w:rsid w:val="00BD1A99"/>
    <w:rsid w:val="00BD38B3"/>
    <w:rsid w:val="00BD43A1"/>
    <w:rsid w:val="00BD47B9"/>
    <w:rsid w:val="00BD49FE"/>
    <w:rsid w:val="00BD50A4"/>
    <w:rsid w:val="00BD65AC"/>
    <w:rsid w:val="00BD6B6D"/>
    <w:rsid w:val="00BD6C2C"/>
    <w:rsid w:val="00BE0495"/>
    <w:rsid w:val="00BE0920"/>
    <w:rsid w:val="00BE0DB9"/>
    <w:rsid w:val="00BE1EE5"/>
    <w:rsid w:val="00BE24AB"/>
    <w:rsid w:val="00BE42B1"/>
    <w:rsid w:val="00BE514B"/>
    <w:rsid w:val="00BE5152"/>
    <w:rsid w:val="00BE52C9"/>
    <w:rsid w:val="00BE5BD2"/>
    <w:rsid w:val="00BE5C49"/>
    <w:rsid w:val="00BE6235"/>
    <w:rsid w:val="00BF142E"/>
    <w:rsid w:val="00BF1DD7"/>
    <w:rsid w:val="00BF3131"/>
    <w:rsid w:val="00BF7A89"/>
    <w:rsid w:val="00BF7D0C"/>
    <w:rsid w:val="00C01500"/>
    <w:rsid w:val="00C04E61"/>
    <w:rsid w:val="00C05290"/>
    <w:rsid w:val="00C05339"/>
    <w:rsid w:val="00C05564"/>
    <w:rsid w:val="00C07C4F"/>
    <w:rsid w:val="00C07F62"/>
    <w:rsid w:val="00C12299"/>
    <w:rsid w:val="00C12F7E"/>
    <w:rsid w:val="00C131F1"/>
    <w:rsid w:val="00C140A2"/>
    <w:rsid w:val="00C14187"/>
    <w:rsid w:val="00C14286"/>
    <w:rsid w:val="00C15BE0"/>
    <w:rsid w:val="00C2061A"/>
    <w:rsid w:val="00C220DC"/>
    <w:rsid w:val="00C2372F"/>
    <w:rsid w:val="00C250E6"/>
    <w:rsid w:val="00C25C7F"/>
    <w:rsid w:val="00C25E13"/>
    <w:rsid w:val="00C266FA"/>
    <w:rsid w:val="00C3015A"/>
    <w:rsid w:val="00C305F6"/>
    <w:rsid w:val="00C3204E"/>
    <w:rsid w:val="00C3374B"/>
    <w:rsid w:val="00C3453E"/>
    <w:rsid w:val="00C35B9F"/>
    <w:rsid w:val="00C35DCE"/>
    <w:rsid w:val="00C35F08"/>
    <w:rsid w:val="00C4157D"/>
    <w:rsid w:val="00C46370"/>
    <w:rsid w:val="00C469C2"/>
    <w:rsid w:val="00C46C43"/>
    <w:rsid w:val="00C47807"/>
    <w:rsid w:val="00C47B34"/>
    <w:rsid w:val="00C500BD"/>
    <w:rsid w:val="00C54574"/>
    <w:rsid w:val="00C55879"/>
    <w:rsid w:val="00C55A93"/>
    <w:rsid w:val="00C56038"/>
    <w:rsid w:val="00C56387"/>
    <w:rsid w:val="00C60A8B"/>
    <w:rsid w:val="00C60C77"/>
    <w:rsid w:val="00C6213D"/>
    <w:rsid w:val="00C62698"/>
    <w:rsid w:val="00C63E98"/>
    <w:rsid w:val="00C6491E"/>
    <w:rsid w:val="00C64E53"/>
    <w:rsid w:val="00C6540D"/>
    <w:rsid w:val="00C656BB"/>
    <w:rsid w:val="00C66416"/>
    <w:rsid w:val="00C678F1"/>
    <w:rsid w:val="00C71678"/>
    <w:rsid w:val="00C7177B"/>
    <w:rsid w:val="00C73D75"/>
    <w:rsid w:val="00C76197"/>
    <w:rsid w:val="00C76D27"/>
    <w:rsid w:val="00C777F9"/>
    <w:rsid w:val="00C77CFA"/>
    <w:rsid w:val="00C77FA8"/>
    <w:rsid w:val="00C80904"/>
    <w:rsid w:val="00C81578"/>
    <w:rsid w:val="00C8182A"/>
    <w:rsid w:val="00C81C18"/>
    <w:rsid w:val="00C822A0"/>
    <w:rsid w:val="00C8270E"/>
    <w:rsid w:val="00C83467"/>
    <w:rsid w:val="00C834AF"/>
    <w:rsid w:val="00C86240"/>
    <w:rsid w:val="00C86E37"/>
    <w:rsid w:val="00C879CC"/>
    <w:rsid w:val="00C87AAE"/>
    <w:rsid w:val="00C933E2"/>
    <w:rsid w:val="00C93457"/>
    <w:rsid w:val="00C93AA4"/>
    <w:rsid w:val="00C94481"/>
    <w:rsid w:val="00C94D31"/>
    <w:rsid w:val="00C956C9"/>
    <w:rsid w:val="00C967B5"/>
    <w:rsid w:val="00C974B8"/>
    <w:rsid w:val="00CA0620"/>
    <w:rsid w:val="00CA0B65"/>
    <w:rsid w:val="00CA12B8"/>
    <w:rsid w:val="00CA1B13"/>
    <w:rsid w:val="00CA1CF4"/>
    <w:rsid w:val="00CA2E0D"/>
    <w:rsid w:val="00CA3F0F"/>
    <w:rsid w:val="00CA4726"/>
    <w:rsid w:val="00CA5CD3"/>
    <w:rsid w:val="00CA5D6A"/>
    <w:rsid w:val="00CA6275"/>
    <w:rsid w:val="00CA7135"/>
    <w:rsid w:val="00CA7748"/>
    <w:rsid w:val="00CA7E9D"/>
    <w:rsid w:val="00CB02A0"/>
    <w:rsid w:val="00CB0D4A"/>
    <w:rsid w:val="00CB1270"/>
    <w:rsid w:val="00CB163B"/>
    <w:rsid w:val="00CB47AE"/>
    <w:rsid w:val="00CB69C0"/>
    <w:rsid w:val="00CC0349"/>
    <w:rsid w:val="00CC05ED"/>
    <w:rsid w:val="00CC3F9B"/>
    <w:rsid w:val="00CC4DEB"/>
    <w:rsid w:val="00CC51EE"/>
    <w:rsid w:val="00CD0D97"/>
    <w:rsid w:val="00CD1369"/>
    <w:rsid w:val="00CD148F"/>
    <w:rsid w:val="00CD2C6B"/>
    <w:rsid w:val="00CD5A52"/>
    <w:rsid w:val="00CD7902"/>
    <w:rsid w:val="00CD7A96"/>
    <w:rsid w:val="00CD7F88"/>
    <w:rsid w:val="00CE10AC"/>
    <w:rsid w:val="00CE1963"/>
    <w:rsid w:val="00CE392B"/>
    <w:rsid w:val="00CE426A"/>
    <w:rsid w:val="00CE505B"/>
    <w:rsid w:val="00CE6B30"/>
    <w:rsid w:val="00CE6BA4"/>
    <w:rsid w:val="00CE6C2E"/>
    <w:rsid w:val="00CE7CAD"/>
    <w:rsid w:val="00CF434C"/>
    <w:rsid w:val="00CF53E3"/>
    <w:rsid w:val="00CF6659"/>
    <w:rsid w:val="00CF7863"/>
    <w:rsid w:val="00D03628"/>
    <w:rsid w:val="00D0439A"/>
    <w:rsid w:val="00D057D8"/>
    <w:rsid w:val="00D07989"/>
    <w:rsid w:val="00D07ACF"/>
    <w:rsid w:val="00D11020"/>
    <w:rsid w:val="00D12BD9"/>
    <w:rsid w:val="00D147D9"/>
    <w:rsid w:val="00D1553F"/>
    <w:rsid w:val="00D174D2"/>
    <w:rsid w:val="00D231CC"/>
    <w:rsid w:val="00D243E6"/>
    <w:rsid w:val="00D2447D"/>
    <w:rsid w:val="00D2530C"/>
    <w:rsid w:val="00D25746"/>
    <w:rsid w:val="00D257EE"/>
    <w:rsid w:val="00D26096"/>
    <w:rsid w:val="00D262C1"/>
    <w:rsid w:val="00D272C2"/>
    <w:rsid w:val="00D27FD0"/>
    <w:rsid w:val="00D305B1"/>
    <w:rsid w:val="00D30B6C"/>
    <w:rsid w:val="00D35A89"/>
    <w:rsid w:val="00D3635C"/>
    <w:rsid w:val="00D36A36"/>
    <w:rsid w:val="00D37915"/>
    <w:rsid w:val="00D431DF"/>
    <w:rsid w:val="00D43321"/>
    <w:rsid w:val="00D4396C"/>
    <w:rsid w:val="00D44317"/>
    <w:rsid w:val="00D4513F"/>
    <w:rsid w:val="00D46118"/>
    <w:rsid w:val="00D5090C"/>
    <w:rsid w:val="00D52C43"/>
    <w:rsid w:val="00D569A7"/>
    <w:rsid w:val="00D56E94"/>
    <w:rsid w:val="00D5752D"/>
    <w:rsid w:val="00D6007F"/>
    <w:rsid w:val="00D614BA"/>
    <w:rsid w:val="00D62CC4"/>
    <w:rsid w:val="00D63BF4"/>
    <w:rsid w:val="00D64E41"/>
    <w:rsid w:val="00D65746"/>
    <w:rsid w:val="00D65907"/>
    <w:rsid w:val="00D70901"/>
    <w:rsid w:val="00D70939"/>
    <w:rsid w:val="00D70F16"/>
    <w:rsid w:val="00D71E4D"/>
    <w:rsid w:val="00D75CDB"/>
    <w:rsid w:val="00D768A8"/>
    <w:rsid w:val="00D76EB3"/>
    <w:rsid w:val="00D8081C"/>
    <w:rsid w:val="00D81D3E"/>
    <w:rsid w:val="00D82364"/>
    <w:rsid w:val="00D82650"/>
    <w:rsid w:val="00D82652"/>
    <w:rsid w:val="00D83062"/>
    <w:rsid w:val="00D831FE"/>
    <w:rsid w:val="00D83506"/>
    <w:rsid w:val="00D83EE5"/>
    <w:rsid w:val="00D85094"/>
    <w:rsid w:val="00D859AA"/>
    <w:rsid w:val="00D85C01"/>
    <w:rsid w:val="00D86C32"/>
    <w:rsid w:val="00D87254"/>
    <w:rsid w:val="00D90EE3"/>
    <w:rsid w:val="00D923E2"/>
    <w:rsid w:val="00D93219"/>
    <w:rsid w:val="00D93D57"/>
    <w:rsid w:val="00D93F96"/>
    <w:rsid w:val="00D9430B"/>
    <w:rsid w:val="00D944AB"/>
    <w:rsid w:val="00D94A88"/>
    <w:rsid w:val="00D94B0C"/>
    <w:rsid w:val="00D95334"/>
    <w:rsid w:val="00DA0875"/>
    <w:rsid w:val="00DA2E13"/>
    <w:rsid w:val="00DA32B3"/>
    <w:rsid w:val="00DA611F"/>
    <w:rsid w:val="00DA777B"/>
    <w:rsid w:val="00DA7C65"/>
    <w:rsid w:val="00DB2198"/>
    <w:rsid w:val="00DB2DC0"/>
    <w:rsid w:val="00DB348D"/>
    <w:rsid w:val="00DB431B"/>
    <w:rsid w:val="00DB490A"/>
    <w:rsid w:val="00DB58CE"/>
    <w:rsid w:val="00DB6FA2"/>
    <w:rsid w:val="00DB755C"/>
    <w:rsid w:val="00DC100A"/>
    <w:rsid w:val="00DC1AE1"/>
    <w:rsid w:val="00DC293C"/>
    <w:rsid w:val="00DC33E6"/>
    <w:rsid w:val="00DC3FF6"/>
    <w:rsid w:val="00DC4E81"/>
    <w:rsid w:val="00DC514A"/>
    <w:rsid w:val="00DC6B78"/>
    <w:rsid w:val="00DD021E"/>
    <w:rsid w:val="00DD219A"/>
    <w:rsid w:val="00DD5CF7"/>
    <w:rsid w:val="00DD65F6"/>
    <w:rsid w:val="00DD6F3D"/>
    <w:rsid w:val="00DD7EDF"/>
    <w:rsid w:val="00DE29DA"/>
    <w:rsid w:val="00DE3E28"/>
    <w:rsid w:val="00DE4369"/>
    <w:rsid w:val="00DE4ADD"/>
    <w:rsid w:val="00DE58D3"/>
    <w:rsid w:val="00DE62B0"/>
    <w:rsid w:val="00DE747B"/>
    <w:rsid w:val="00DF04B5"/>
    <w:rsid w:val="00DF06FB"/>
    <w:rsid w:val="00DF0DA4"/>
    <w:rsid w:val="00DF1516"/>
    <w:rsid w:val="00DF2C00"/>
    <w:rsid w:val="00DF3369"/>
    <w:rsid w:val="00DF3484"/>
    <w:rsid w:val="00DF3736"/>
    <w:rsid w:val="00DF37E6"/>
    <w:rsid w:val="00DF39A5"/>
    <w:rsid w:val="00DF60BE"/>
    <w:rsid w:val="00DF645E"/>
    <w:rsid w:val="00E01261"/>
    <w:rsid w:val="00E02E25"/>
    <w:rsid w:val="00E0343E"/>
    <w:rsid w:val="00E04C1A"/>
    <w:rsid w:val="00E05582"/>
    <w:rsid w:val="00E05961"/>
    <w:rsid w:val="00E05A8A"/>
    <w:rsid w:val="00E11ED8"/>
    <w:rsid w:val="00E15625"/>
    <w:rsid w:val="00E20BB0"/>
    <w:rsid w:val="00E20C12"/>
    <w:rsid w:val="00E2188C"/>
    <w:rsid w:val="00E21C39"/>
    <w:rsid w:val="00E224EB"/>
    <w:rsid w:val="00E237E9"/>
    <w:rsid w:val="00E24A24"/>
    <w:rsid w:val="00E24D98"/>
    <w:rsid w:val="00E261A8"/>
    <w:rsid w:val="00E26D5F"/>
    <w:rsid w:val="00E30FBD"/>
    <w:rsid w:val="00E31802"/>
    <w:rsid w:val="00E31CF4"/>
    <w:rsid w:val="00E31DF7"/>
    <w:rsid w:val="00E326A6"/>
    <w:rsid w:val="00E33E80"/>
    <w:rsid w:val="00E34461"/>
    <w:rsid w:val="00E346F3"/>
    <w:rsid w:val="00E34D9D"/>
    <w:rsid w:val="00E34E58"/>
    <w:rsid w:val="00E35FDD"/>
    <w:rsid w:val="00E37BB5"/>
    <w:rsid w:val="00E41756"/>
    <w:rsid w:val="00E419DA"/>
    <w:rsid w:val="00E41C05"/>
    <w:rsid w:val="00E44257"/>
    <w:rsid w:val="00E45234"/>
    <w:rsid w:val="00E47D3B"/>
    <w:rsid w:val="00E5248C"/>
    <w:rsid w:val="00E53733"/>
    <w:rsid w:val="00E53A83"/>
    <w:rsid w:val="00E54B15"/>
    <w:rsid w:val="00E556C5"/>
    <w:rsid w:val="00E56A3F"/>
    <w:rsid w:val="00E60213"/>
    <w:rsid w:val="00E62E96"/>
    <w:rsid w:val="00E63F45"/>
    <w:rsid w:val="00E64614"/>
    <w:rsid w:val="00E64B64"/>
    <w:rsid w:val="00E669ED"/>
    <w:rsid w:val="00E67CDC"/>
    <w:rsid w:val="00E67E54"/>
    <w:rsid w:val="00E72033"/>
    <w:rsid w:val="00E725CF"/>
    <w:rsid w:val="00E73E31"/>
    <w:rsid w:val="00E74126"/>
    <w:rsid w:val="00E74406"/>
    <w:rsid w:val="00E755D3"/>
    <w:rsid w:val="00E75860"/>
    <w:rsid w:val="00E779A1"/>
    <w:rsid w:val="00E77BA1"/>
    <w:rsid w:val="00E80757"/>
    <w:rsid w:val="00E8155E"/>
    <w:rsid w:val="00E81A60"/>
    <w:rsid w:val="00E82AAD"/>
    <w:rsid w:val="00E82D3C"/>
    <w:rsid w:val="00E8385D"/>
    <w:rsid w:val="00E8486B"/>
    <w:rsid w:val="00E85276"/>
    <w:rsid w:val="00E866B5"/>
    <w:rsid w:val="00E8677F"/>
    <w:rsid w:val="00E8787A"/>
    <w:rsid w:val="00E87C25"/>
    <w:rsid w:val="00E87CDB"/>
    <w:rsid w:val="00E90C63"/>
    <w:rsid w:val="00E93D89"/>
    <w:rsid w:val="00E9442D"/>
    <w:rsid w:val="00E94B5E"/>
    <w:rsid w:val="00EA0906"/>
    <w:rsid w:val="00EA136A"/>
    <w:rsid w:val="00EA44A3"/>
    <w:rsid w:val="00EA5B22"/>
    <w:rsid w:val="00EA603E"/>
    <w:rsid w:val="00EA6352"/>
    <w:rsid w:val="00EA651F"/>
    <w:rsid w:val="00EA6F7B"/>
    <w:rsid w:val="00EA783A"/>
    <w:rsid w:val="00EA7E08"/>
    <w:rsid w:val="00EB0260"/>
    <w:rsid w:val="00EB22C3"/>
    <w:rsid w:val="00EB57FE"/>
    <w:rsid w:val="00EB5E8D"/>
    <w:rsid w:val="00EB74C1"/>
    <w:rsid w:val="00EC0B0D"/>
    <w:rsid w:val="00EC1D67"/>
    <w:rsid w:val="00EC22C2"/>
    <w:rsid w:val="00EC26EA"/>
    <w:rsid w:val="00EC4293"/>
    <w:rsid w:val="00EC4997"/>
    <w:rsid w:val="00EC4C5C"/>
    <w:rsid w:val="00EC5AED"/>
    <w:rsid w:val="00ED0648"/>
    <w:rsid w:val="00ED187B"/>
    <w:rsid w:val="00ED2617"/>
    <w:rsid w:val="00ED2D7F"/>
    <w:rsid w:val="00ED5A0E"/>
    <w:rsid w:val="00ED5FCD"/>
    <w:rsid w:val="00ED6265"/>
    <w:rsid w:val="00ED798D"/>
    <w:rsid w:val="00EE018C"/>
    <w:rsid w:val="00EE129A"/>
    <w:rsid w:val="00EE490E"/>
    <w:rsid w:val="00EE5336"/>
    <w:rsid w:val="00EE55FE"/>
    <w:rsid w:val="00EE57DF"/>
    <w:rsid w:val="00EE5C23"/>
    <w:rsid w:val="00EE6FFE"/>
    <w:rsid w:val="00F00028"/>
    <w:rsid w:val="00F00681"/>
    <w:rsid w:val="00F01E01"/>
    <w:rsid w:val="00F02000"/>
    <w:rsid w:val="00F0252D"/>
    <w:rsid w:val="00F02C21"/>
    <w:rsid w:val="00F0311E"/>
    <w:rsid w:val="00F0396B"/>
    <w:rsid w:val="00F04678"/>
    <w:rsid w:val="00F046A4"/>
    <w:rsid w:val="00F04C59"/>
    <w:rsid w:val="00F0634D"/>
    <w:rsid w:val="00F0725B"/>
    <w:rsid w:val="00F076A1"/>
    <w:rsid w:val="00F07771"/>
    <w:rsid w:val="00F07E9F"/>
    <w:rsid w:val="00F11582"/>
    <w:rsid w:val="00F11E0D"/>
    <w:rsid w:val="00F13ACF"/>
    <w:rsid w:val="00F1409E"/>
    <w:rsid w:val="00F14DD4"/>
    <w:rsid w:val="00F16711"/>
    <w:rsid w:val="00F17989"/>
    <w:rsid w:val="00F211EF"/>
    <w:rsid w:val="00F2164F"/>
    <w:rsid w:val="00F2361B"/>
    <w:rsid w:val="00F25BA6"/>
    <w:rsid w:val="00F3029B"/>
    <w:rsid w:val="00F343D7"/>
    <w:rsid w:val="00F34A4D"/>
    <w:rsid w:val="00F34ED8"/>
    <w:rsid w:val="00F36AE8"/>
    <w:rsid w:val="00F37498"/>
    <w:rsid w:val="00F40E1D"/>
    <w:rsid w:val="00F41ACA"/>
    <w:rsid w:val="00F420D2"/>
    <w:rsid w:val="00F424CD"/>
    <w:rsid w:val="00F4254D"/>
    <w:rsid w:val="00F445AC"/>
    <w:rsid w:val="00F4748F"/>
    <w:rsid w:val="00F516CE"/>
    <w:rsid w:val="00F553C0"/>
    <w:rsid w:val="00F555EB"/>
    <w:rsid w:val="00F604D3"/>
    <w:rsid w:val="00F61181"/>
    <w:rsid w:val="00F620AC"/>
    <w:rsid w:val="00F634C5"/>
    <w:rsid w:val="00F6571A"/>
    <w:rsid w:val="00F66672"/>
    <w:rsid w:val="00F70E93"/>
    <w:rsid w:val="00F72322"/>
    <w:rsid w:val="00F72B12"/>
    <w:rsid w:val="00F72BCB"/>
    <w:rsid w:val="00F7715B"/>
    <w:rsid w:val="00F772A4"/>
    <w:rsid w:val="00F773CA"/>
    <w:rsid w:val="00F77ABF"/>
    <w:rsid w:val="00F82E48"/>
    <w:rsid w:val="00F834BE"/>
    <w:rsid w:val="00F83694"/>
    <w:rsid w:val="00F837B7"/>
    <w:rsid w:val="00F83C71"/>
    <w:rsid w:val="00F84F64"/>
    <w:rsid w:val="00F85D38"/>
    <w:rsid w:val="00F872CA"/>
    <w:rsid w:val="00F9057C"/>
    <w:rsid w:val="00F90B5F"/>
    <w:rsid w:val="00F90E62"/>
    <w:rsid w:val="00F94DAC"/>
    <w:rsid w:val="00F97B5C"/>
    <w:rsid w:val="00FA0342"/>
    <w:rsid w:val="00FA03C7"/>
    <w:rsid w:val="00FA0788"/>
    <w:rsid w:val="00FA4BD0"/>
    <w:rsid w:val="00FA63B5"/>
    <w:rsid w:val="00FB05F9"/>
    <w:rsid w:val="00FB2C8F"/>
    <w:rsid w:val="00FB3D5B"/>
    <w:rsid w:val="00FB45AC"/>
    <w:rsid w:val="00FB5556"/>
    <w:rsid w:val="00FB5ED5"/>
    <w:rsid w:val="00FB61C7"/>
    <w:rsid w:val="00FB7991"/>
    <w:rsid w:val="00FC0B12"/>
    <w:rsid w:val="00FC3F31"/>
    <w:rsid w:val="00FC4D36"/>
    <w:rsid w:val="00FC4E63"/>
    <w:rsid w:val="00FC54BC"/>
    <w:rsid w:val="00FC5C94"/>
    <w:rsid w:val="00FC6A3C"/>
    <w:rsid w:val="00FC6B94"/>
    <w:rsid w:val="00FC7528"/>
    <w:rsid w:val="00FD1F93"/>
    <w:rsid w:val="00FD3532"/>
    <w:rsid w:val="00FD3E78"/>
    <w:rsid w:val="00FD5316"/>
    <w:rsid w:val="00FD6861"/>
    <w:rsid w:val="00FD715A"/>
    <w:rsid w:val="00FD7D99"/>
    <w:rsid w:val="00FE072C"/>
    <w:rsid w:val="00FE126E"/>
    <w:rsid w:val="00FE194E"/>
    <w:rsid w:val="00FE280B"/>
    <w:rsid w:val="00FE32B9"/>
    <w:rsid w:val="00FE3566"/>
    <w:rsid w:val="00FE398A"/>
    <w:rsid w:val="00FE3EA1"/>
    <w:rsid w:val="00FE7D5F"/>
    <w:rsid w:val="00FF0A41"/>
    <w:rsid w:val="00FF24E6"/>
    <w:rsid w:val="00FF251E"/>
    <w:rsid w:val="00FF5FDF"/>
    <w:rsid w:val="00FF6453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9E22F"/>
  <w14:defaultImageDpi w14:val="150"/>
  <w15:docId w15:val="{40A89482-C591-4BB8-A758-34223EE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C1"/>
    <w:rPr>
      <w:rFonts w:ascii="Calibri" w:hAnsi="Calibri"/>
      <w:sz w:val="22"/>
    </w:rPr>
  </w:style>
  <w:style w:type="paragraph" w:styleId="Overskrift1">
    <w:name w:val="heading 1"/>
    <w:aliases w:val="Kapittel"/>
    <w:basedOn w:val="Normal"/>
    <w:next w:val="Normal"/>
    <w:link w:val="Overskrift1Tegn"/>
    <w:uiPriority w:val="9"/>
    <w:qFormat/>
    <w:rsid w:val="00E8677F"/>
    <w:pPr>
      <w:keepNext/>
      <w:spacing w:before="240" w:after="120"/>
      <w:outlineLvl w:val="0"/>
    </w:pPr>
    <w:rPr>
      <w:rFonts w:cs="Arial"/>
      <w:bCs/>
      <w:color w:val="778592"/>
      <w:kern w:val="32"/>
      <w:sz w:val="52"/>
      <w:szCs w:val="32"/>
    </w:rPr>
  </w:style>
  <w:style w:type="paragraph" w:styleId="Overskrift2">
    <w:name w:val="heading 2"/>
    <w:basedOn w:val="Normal"/>
    <w:next w:val="Normal"/>
    <w:link w:val="Overskrift2Tegn1"/>
    <w:uiPriority w:val="9"/>
    <w:qFormat/>
    <w:rsid w:val="00C8182A"/>
    <w:pPr>
      <w:keepNext/>
      <w:spacing w:before="240" w:after="60"/>
      <w:outlineLvl w:val="1"/>
    </w:pPr>
    <w:rPr>
      <w:rFonts w:cs="Arial"/>
      <w:b/>
      <w:bCs/>
      <w:iCs/>
      <w:color w:val="778592"/>
      <w:sz w:val="36"/>
      <w:szCs w:val="28"/>
    </w:rPr>
  </w:style>
  <w:style w:type="paragraph" w:styleId="Overskrift3">
    <w:name w:val="heading 3"/>
    <w:aliases w:val="Paragrafer"/>
    <w:basedOn w:val="Normal"/>
    <w:next w:val="Normal"/>
    <w:link w:val="Overskrift3Tegn1"/>
    <w:qFormat/>
    <w:rsid w:val="005A1EEE"/>
    <w:pPr>
      <w:keepNext/>
      <w:spacing w:before="240" w:after="60"/>
      <w:outlineLvl w:val="2"/>
    </w:pPr>
    <w:rPr>
      <w:rFonts w:cs="Arial"/>
      <w:b/>
      <w:bCs/>
      <w:color w:val="0D0D0D" w:themeColor="text1" w:themeTint="F2"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72BC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891F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55DA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55DA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qFormat/>
    <w:rsid w:val="00A55DA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qFormat/>
    <w:rsid w:val="00A55DA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link w:val="Bunntekst"/>
    <w:uiPriority w:val="99"/>
    <w:rsid w:val="00193304"/>
    <w:rPr>
      <w:rFonts w:ascii="Arial" w:hAnsi="Arial"/>
      <w:sz w:val="18"/>
      <w:szCs w:val="24"/>
    </w:rPr>
  </w:style>
  <w:style w:type="paragraph" w:styleId="Bunntekst">
    <w:name w:val="footer"/>
    <w:basedOn w:val="Normal"/>
    <w:link w:val="Bunn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character" w:styleId="Utheving">
    <w:name w:val="Emphasis"/>
    <w:uiPriority w:val="20"/>
    <w:qFormat/>
    <w:rsid w:val="003B5BDB"/>
    <w:rPr>
      <w:rFonts w:ascii="Arial" w:hAnsi="Arial"/>
      <w:i/>
      <w:iCs/>
    </w:rPr>
  </w:style>
  <w:style w:type="paragraph" w:styleId="Topptekst">
    <w:name w:val="header"/>
    <w:basedOn w:val="Normal"/>
    <w:link w:val="TopptekstTegn"/>
    <w:uiPriority w:val="99"/>
    <w:rsid w:val="007D14CE"/>
    <w:pPr>
      <w:tabs>
        <w:tab w:val="center" w:pos="4536"/>
        <w:tab w:val="right" w:pos="9072"/>
      </w:tabs>
    </w:pPr>
    <w:rPr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1409E"/>
    <w:pPr>
      <w:spacing w:before="240" w:after="60"/>
      <w:outlineLvl w:val="0"/>
    </w:pPr>
    <w:rPr>
      <w:b/>
      <w:bCs/>
      <w:color w:val="0098DB" w:themeColor="accent1"/>
      <w:kern w:val="28"/>
      <w:sz w:val="40"/>
      <w:szCs w:val="32"/>
    </w:rPr>
  </w:style>
  <w:style w:type="paragraph" w:styleId="Bobletekst">
    <w:name w:val="Balloon Text"/>
    <w:basedOn w:val="Normal"/>
    <w:link w:val="BobletekstTegn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50422"/>
    <w:rPr>
      <w:rFonts w:ascii="Tahoma" w:hAnsi="Tahoma" w:cs="Tahoma"/>
      <w:sz w:val="16"/>
      <w:szCs w:val="16"/>
    </w:rPr>
  </w:style>
  <w:style w:type="character" w:customStyle="1" w:styleId="TittelTegn">
    <w:name w:val="Tittel Tegn"/>
    <w:link w:val="Tittel"/>
    <w:uiPriority w:val="10"/>
    <w:rsid w:val="00F1409E"/>
    <w:rPr>
      <w:rFonts w:ascii="Calibri" w:hAnsi="Calibri"/>
      <w:b/>
      <w:bCs/>
      <w:color w:val="0098DB" w:themeColor="accent1"/>
      <w:kern w:val="28"/>
      <w:sz w:val="40"/>
      <w:szCs w:val="32"/>
    </w:rPr>
  </w:style>
  <w:style w:type="character" w:styleId="Hyperkobling">
    <w:name w:val="Hyperlink"/>
    <w:uiPriority w:val="99"/>
    <w:unhideWhenUsed/>
    <w:rsid w:val="00D243E6"/>
    <w:rPr>
      <w:color w:val="0000FF"/>
      <w:u w:val="single"/>
    </w:rPr>
  </w:style>
  <w:style w:type="character" w:styleId="Svakutheving">
    <w:name w:val="Subtle Emphasis"/>
    <w:uiPriority w:val="19"/>
    <w:qFormat/>
    <w:rsid w:val="003B5BDB"/>
    <w:rPr>
      <w:rFonts w:ascii="Arial" w:hAnsi="Arial"/>
      <w:i/>
      <w:iCs/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1AFF"/>
    <w:pPr>
      <w:spacing w:after="60"/>
      <w:outlineLvl w:val="1"/>
    </w:pPr>
    <w:rPr>
      <w:color w:val="778592"/>
      <w:sz w:val="30"/>
    </w:rPr>
  </w:style>
  <w:style w:type="character" w:customStyle="1" w:styleId="UndertittelTegn">
    <w:name w:val="Undertittel Tegn"/>
    <w:link w:val="Undertittel"/>
    <w:uiPriority w:val="11"/>
    <w:rsid w:val="00621AFF"/>
    <w:rPr>
      <w:color w:val="778592"/>
      <w:sz w:val="30"/>
    </w:rPr>
  </w:style>
  <w:style w:type="character" w:styleId="Sterkutheving">
    <w:name w:val="Intense Emphasis"/>
    <w:uiPriority w:val="21"/>
    <w:qFormat/>
    <w:rsid w:val="003B5BDB"/>
    <w:rPr>
      <w:rFonts w:ascii="Arial" w:hAnsi="Arial"/>
      <w:b/>
      <w:bCs/>
      <w:i/>
      <w:iCs/>
      <w:color w:val="4F81BD"/>
    </w:rPr>
  </w:style>
  <w:style w:type="character" w:styleId="Sterk">
    <w:name w:val="Strong"/>
    <w:uiPriority w:val="22"/>
    <w:qFormat/>
    <w:rsid w:val="00621AFF"/>
    <w:rPr>
      <w:rFonts w:ascii="Gill Sans Std" w:hAnsi="Gill Sans Std"/>
      <w:b/>
      <w:bCs/>
      <w:sz w:val="20"/>
    </w:rPr>
  </w:style>
  <w:style w:type="table" w:customStyle="1" w:styleId="Ntterykommunetabellstil-rutenett">
    <w:name w:val="Nøtterøy kommune tabellstil - rutenett"/>
    <w:basedOn w:val="Tabellrutenett"/>
    <w:rsid w:val="00D83EE5"/>
    <w:pPr>
      <w:ind w:left="57" w:right="57"/>
      <w:contextualSpacing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table" w:styleId="Lysskyggelegging">
    <w:name w:val="Light Shading"/>
    <w:aliases w:val="NK - Lys skyggelegging"/>
    <w:basedOn w:val="Vanligtabell"/>
    <w:uiPriority w:val="60"/>
    <w:rsid w:val="004F3A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8996A0" w:themeFill="accent3"/>
      </w:tcPr>
    </w:tblStylePr>
    <w:tblStylePr w:type="band2Horz">
      <w:tblPr/>
      <w:tcPr>
        <w:shd w:val="clear" w:color="auto" w:fill="D1D4D3" w:themeFill="accent2"/>
      </w:tcPr>
    </w:tblStylePr>
  </w:style>
  <w:style w:type="table" w:styleId="Tabellrutenett">
    <w:name w:val="Table Grid"/>
    <w:basedOn w:val="Vanligtabell"/>
    <w:uiPriority w:val="39"/>
    <w:rsid w:val="00D8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4F3A1F"/>
    <w:rPr>
      <w:color w:val="0071A4" w:themeColor="accent1" w:themeShade="BF"/>
    </w:rPr>
    <w:tblPr>
      <w:tblStyleRowBandSize w:val="1"/>
      <w:tblStyleColBandSize w:val="1"/>
      <w:tblBorders>
        <w:top w:val="single" w:sz="8" w:space="0" w:color="0098DB" w:themeColor="accent1"/>
        <w:bottom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1"/>
          <w:left w:val="nil"/>
          <w:bottom w:val="single" w:sz="8" w:space="0" w:color="0098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EEECE1" w:themeFill="background2"/>
      </w:tcPr>
    </w:tblStylePr>
    <w:tblStylePr w:type="band2Horz">
      <w:rPr>
        <w:rFonts w:ascii="Arial" w:hAnsi="Arial"/>
        <w:color w:val="0098DB" w:themeColor="accent1"/>
        <w:sz w:val="20"/>
      </w:rPr>
      <w:tblPr/>
      <w:tcPr>
        <w:shd w:val="clear" w:color="auto" w:fill="D1D4D3" w:themeFill="accent2"/>
      </w:tcPr>
    </w:tblStylePr>
  </w:style>
  <w:style w:type="table" w:styleId="Lyslisteuthevingsfarge1">
    <w:name w:val="Light List Accent 1"/>
    <w:basedOn w:val="Vanligtabell"/>
    <w:uiPriority w:val="61"/>
    <w:rsid w:val="002C2927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table" w:styleId="Middelsskyggelegging1uthevingsfarge1">
    <w:name w:val="Medium Shading 1 Accent 1"/>
    <w:aliases w:val="NK - Middels skyggelegging 1 – uthevingsfarge 1"/>
    <w:basedOn w:val="Vanligtabell"/>
    <w:uiPriority w:val="63"/>
    <w:rsid w:val="004F3A1F"/>
    <w:tblPr>
      <w:tblStyleRowBandSize w:val="1"/>
      <w:tblStyleColBandSize w:val="1"/>
      <w:tblInd w:w="170" w:type="dxa"/>
      <w:tblBorders>
        <w:top w:val="single" w:sz="8" w:space="0" w:color="8996A0" w:themeColor="accent3"/>
        <w:left w:val="single" w:sz="8" w:space="0" w:color="8996A0" w:themeColor="accent3"/>
        <w:bottom w:val="single" w:sz="8" w:space="0" w:color="8996A0" w:themeColor="accent3"/>
        <w:right w:val="single" w:sz="8" w:space="0" w:color="8996A0" w:themeColor="accent3"/>
        <w:insideH w:val="single" w:sz="8" w:space="0" w:color="8996A0" w:themeColor="accent3"/>
        <w:insideV w:val="single" w:sz="8" w:space="0" w:color="8996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firstCol">
      <w:rPr>
        <w:b w:val="0"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lastCol">
      <w:rPr>
        <w:b/>
        <w:bCs/>
      </w:rPr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  <w:tblStylePr w:type="band1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  <w:insideH w:val="single" w:sz="8" w:space="0" w:color="8996A0" w:themeColor="accent3"/>
          <w:insideV w:val="single" w:sz="8" w:space="0" w:color="8996A0" w:themeColor="accent3"/>
        </w:tcBorders>
      </w:tcPr>
    </w:tblStylePr>
  </w:style>
  <w:style w:type="paragraph" w:styleId="Sitat">
    <w:name w:val="Quote"/>
    <w:basedOn w:val="Normal"/>
    <w:next w:val="Normal"/>
    <w:link w:val="SitatTegn"/>
    <w:uiPriority w:val="29"/>
    <w:qFormat/>
    <w:rsid w:val="003B5BD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5BD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5BDB"/>
    <w:pPr>
      <w:pBdr>
        <w:bottom w:val="single" w:sz="4" w:space="4" w:color="0098DB" w:themeColor="accent1"/>
      </w:pBdr>
      <w:spacing w:before="200" w:after="280"/>
      <w:ind w:left="936" w:right="936"/>
    </w:pPr>
    <w:rPr>
      <w:b/>
      <w:bCs/>
      <w:i/>
      <w:iCs/>
      <w:color w:val="0098D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5BDB"/>
    <w:rPr>
      <w:b/>
      <w:bCs/>
      <w:i/>
      <w:iCs/>
      <w:color w:val="0098DB" w:themeColor="accent1"/>
    </w:rPr>
  </w:style>
  <w:style w:type="character" w:styleId="Sterkreferanse">
    <w:name w:val="Intense Reference"/>
    <w:basedOn w:val="Standardskriftforavsnitt"/>
    <w:uiPriority w:val="32"/>
    <w:qFormat/>
    <w:rsid w:val="00DA0875"/>
    <w:rPr>
      <w:rFonts w:ascii="Arial" w:hAnsi="Arial"/>
      <w:b/>
      <w:bCs/>
      <w:smallCaps/>
      <w:color w:val="D1D4D3" w:themeColor="accent2"/>
      <w:spacing w:val="5"/>
      <w:u w:val="single"/>
    </w:rPr>
  </w:style>
  <w:style w:type="character" w:styleId="Svakreferanse">
    <w:name w:val="Subtle Reference"/>
    <w:basedOn w:val="Standardskriftforavsnitt"/>
    <w:uiPriority w:val="31"/>
    <w:qFormat/>
    <w:rsid w:val="00DA0875"/>
    <w:rPr>
      <w:rFonts w:ascii="Arial" w:hAnsi="Arial"/>
      <w:smallCaps/>
      <w:color w:val="D1D4D3" w:themeColor="accent2"/>
      <w:u w:val="single"/>
    </w:rPr>
  </w:style>
  <w:style w:type="character" w:styleId="Boktittel">
    <w:name w:val="Book Title"/>
    <w:basedOn w:val="Standardskriftforavsnitt"/>
    <w:uiPriority w:val="33"/>
    <w:qFormat/>
    <w:rsid w:val="00DA0875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A0875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F72BCB"/>
    <w:rPr>
      <w:rFonts w:ascii="Calibri" w:hAnsi="Calibr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rsid w:val="00891F23"/>
    <w:rPr>
      <w:rFonts w:ascii="Calibri" w:hAnsi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A55DA1"/>
    <w:rPr>
      <w:rFonts w:ascii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A55DA1"/>
    <w:rPr>
      <w:rFonts w:ascii="Times New Roman" w:hAnsi="Times New Roman"/>
      <w:sz w:val="24"/>
    </w:rPr>
  </w:style>
  <w:style w:type="character" w:customStyle="1" w:styleId="Overskrift8Tegn">
    <w:name w:val="Overskrift 8 Tegn"/>
    <w:basedOn w:val="Standardskriftforavsnitt"/>
    <w:link w:val="Overskrift8"/>
    <w:rsid w:val="00A55DA1"/>
    <w:rPr>
      <w:rFonts w:ascii="Times New Roman" w:hAnsi="Times New Roman"/>
      <w:i/>
      <w:iCs/>
      <w:sz w:val="24"/>
    </w:rPr>
  </w:style>
  <w:style w:type="character" w:customStyle="1" w:styleId="Overskrift9Tegn">
    <w:name w:val="Overskrift 9 Tegn"/>
    <w:basedOn w:val="Standardskriftforavsnitt"/>
    <w:link w:val="Overskrift9"/>
    <w:rsid w:val="00A55DA1"/>
    <w:rPr>
      <w:rFonts w:cs="Arial"/>
      <w:sz w:val="22"/>
      <w:szCs w:val="22"/>
    </w:rPr>
  </w:style>
  <w:style w:type="character" w:customStyle="1" w:styleId="Overskrift3Tegn1">
    <w:name w:val="Overskrift 3 Tegn1"/>
    <w:aliases w:val="Paragrafer Tegn1"/>
    <w:link w:val="Overskrift3"/>
    <w:rsid w:val="005A1EEE"/>
    <w:rPr>
      <w:rFonts w:ascii="Calibri" w:hAnsi="Calibri" w:cs="Arial"/>
      <w:b/>
      <w:bCs/>
      <w:color w:val="0D0D0D" w:themeColor="text1" w:themeTint="F2"/>
      <w:szCs w:val="26"/>
    </w:rPr>
  </w:style>
  <w:style w:type="paragraph" w:customStyle="1" w:styleId="Tegn">
    <w:name w:val="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paragraph" w:styleId="INNH1">
    <w:name w:val="toc 1"/>
    <w:basedOn w:val="Normal"/>
    <w:next w:val="Normal"/>
    <w:autoRedefine/>
    <w:uiPriority w:val="39"/>
    <w:rsid w:val="001A426C"/>
    <w:pPr>
      <w:tabs>
        <w:tab w:val="left" w:pos="480"/>
        <w:tab w:val="left" w:pos="660"/>
        <w:tab w:val="right" w:leader="dot" w:pos="8630"/>
        <w:tab w:val="right" w:pos="9060"/>
      </w:tabs>
      <w:spacing w:before="360"/>
    </w:pPr>
    <w:rPr>
      <w:rFonts w:cs="Calibri"/>
      <w:b/>
      <w:bCs/>
      <w:caps/>
      <w:noProof/>
      <w:sz w:val="24"/>
    </w:rPr>
  </w:style>
  <w:style w:type="paragraph" w:styleId="INNH2">
    <w:name w:val="toc 2"/>
    <w:basedOn w:val="Normal"/>
    <w:next w:val="Normal"/>
    <w:autoRedefine/>
    <w:uiPriority w:val="39"/>
    <w:rsid w:val="00832794"/>
    <w:pPr>
      <w:tabs>
        <w:tab w:val="left" w:pos="851"/>
        <w:tab w:val="right" w:pos="9060"/>
      </w:tabs>
      <w:spacing w:before="240"/>
      <w:ind w:left="284"/>
    </w:pPr>
    <w:rPr>
      <w:b/>
      <w:bCs/>
      <w:noProof/>
      <w:szCs w:val="20"/>
    </w:rPr>
  </w:style>
  <w:style w:type="paragraph" w:styleId="INNH3">
    <w:name w:val="toc 3"/>
    <w:basedOn w:val="Normal"/>
    <w:next w:val="Normal"/>
    <w:autoRedefine/>
    <w:uiPriority w:val="39"/>
    <w:rsid w:val="00FD1F93"/>
    <w:pPr>
      <w:tabs>
        <w:tab w:val="left" w:pos="993"/>
        <w:tab w:val="right" w:pos="9060"/>
      </w:tabs>
      <w:ind w:left="426"/>
    </w:pPr>
    <w:rPr>
      <w:noProof/>
      <w:szCs w:val="20"/>
    </w:rPr>
  </w:style>
  <w:style w:type="paragraph" w:styleId="INNH4">
    <w:name w:val="toc 4"/>
    <w:basedOn w:val="Normal"/>
    <w:next w:val="Normal"/>
    <w:autoRedefine/>
    <w:uiPriority w:val="39"/>
    <w:rsid w:val="00A55DA1"/>
    <w:pPr>
      <w:ind w:left="480"/>
    </w:pPr>
    <w:rPr>
      <w:rFonts w:ascii="Times New Roman" w:hAnsi="Times New Roman"/>
      <w:szCs w:val="20"/>
    </w:rPr>
  </w:style>
  <w:style w:type="paragraph" w:styleId="INNH5">
    <w:name w:val="toc 5"/>
    <w:basedOn w:val="Normal"/>
    <w:next w:val="Normal"/>
    <w:autoRedefine/>
    <w:uiPriority w:val="39"/>
    <w:rsid w:val="00A55DA1"/>
    <w:pPr>
      <w:ind w:left="720"/>
    </w:pPr>
    <w:rPr>
      <w:rFonts w:ascii="Times New Roman" w:hAnsi="Times New Roman"/>
      <w:szCs w:val="20"/>
    </w:rPr>
  </w:style>
  <w:style w:type="paragraph" w:styleId="INNH6">
    <w:name w:val="toc 6"/>
    <w:basedOn w:val="Normal"/>
    <w:next w:val="Normal"/>
    <w:autoRedefine/>
    <w:uiPriority w:val="39"/>
    <w:rsid w:val="00A55DA1"/>
    <w:pPr>
      <w:ind w:left="960"/>
    </w:pPr>
    <w:rPr>
      <w:rFonts w:ascii="Times New Roman" w:hAnsi="Times New Roman"/>
      <w:szCs w:val="20"/>
    </w:rPr>
  </w:style>
  <w:style w:type="paragraph" w:styleId="INNH7">
    <w:name w:val="toc 7"/>
    <w:basedOn w:val="Normal"/>
    <w:next w:val="Normal"/>
    <w:autoRedefine/>
    <w:uiPriority w:val="39"/>
    <w:rsid w:val="00A55DA1"/>
    <w:pPr>
      <w:ind w:left="1200"/>
    </w:pPr>
    <w:rPr>
      <w:rFonts w:ascii="Times New Roman" w:hAnsi="Times New Roman"/>
      <w:szCs w:val="20"/>
    </w:rPr>
  </w:style>
  <w:style w:type="paragraph" w:styleId="INNH8">
    <w:name w:val="toc 8"/>
    <w:basedOn w:val="Normal"/>
    <w:next w:val="Normal"/>
    <w:autoRedefine/>
    <w:uiPriority w:val="39"/>
    <w:rsid w:val="00A55DA1"/>
    <w:pPr>
      <w:ind w:left="1440"/>
    </w:pPr>
    <w:rPr>
      <w:rFonts w:ascii="Times New Roman" w:hAnsi="Times New Roman"/>
      <w:szCs w:val="20"/>
    </w:rPr>
  </w:style>
  <w:style w:type="paragraph" w:styleId="INNH9">
    <w:name w:val="toc 9"/>
    <w:basedOn w:val="Normal"/>
    <w:next w:val="Normal"/>
    <w:autoRedefine/>
    <w:uiPriority w:val="39"/>
    <w:rsid w:val="00A55DA1"/>
    <w:pPr>
      <w:ind w:left="1680"/>
    </w:pPr>
    <w:rPr>
      <w:rFonts w:ascii="Times New Roman" w:hAnsi="Times New Roman"/>
      <w:szCs w:val="20"/>
    </w:rPr>
  </w:style>
  <w:style w:type="character" w:styleId="Sidetall">
    <w:name w:val="page number"/>
    <w:basedOn w:val="Standardskriftforavsnitt"/>
    <w:uiPriority w:val="99"/>
    <w:rsid w:val="00A55DA1"/>
  </w:style>
  <w:style w:type="paragraph" w:customStyle="1" w:styleId="12k-arial11">
    <w:name w:val="12k-arial11"/>
    <w:basedOn w:val="Normal"/>
    <w:link w:val="12k-arial11Tegn"/>
    <w:uiPriority w:val="99"/>
    <w:rsid w:val="00A55DA1"/>
    <w:rPr>
      <w:rFonts w:cs="Arial"/>
      <w:szCs w:val="22"/>
    </w:rPr>
  </w:style>
  <w:style w:type="character" w:customStyle="1" w:styleId="12k-arial11Tegn">
    <w:name w:val="12k-arial11 Tegn"/>
    <w:link w:val="12k-arial11"/>
    <w:rsid w:val="00A55DA1"/>
    <w:rPr>
      <w:rFonts w:cs="Arial"/>
      <w:sz w:val="22"/>
      <w:szCs w:val="22"/>
    </w:rPr>
  </w:style>
  <w:style w:type="paragraph" w:styleId="NormalWeb">
    <w:name w:val="Normal (Web)"/>
    <w:basedOn w:val="Normal"/>
    <w:rsid w:val="00A55DA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il1">
    <w:name w:val="Stil1"/>
    <w:basedOn w:val="Normal"/>
    <w:rsid w:val="00A55DA1"/>
    <w:pPr>
      <w:widowControl w:val="0"/>
      <w:autoSpaceDE w:val="0"/>
      <w:autoSpaceDN w:val="0"/>
    </w:pPr>
  </w:style>
  <w:style w:type="character" w:customStyle="1" w:styleId="Niv2">
    <w:name w:val="NivÀ#À 2"/>
    <w:rsid w:val="00A55DA1"/>
    <w:rPr>
      <w:rFonts w:ascii="Times New Roman" w:hAnsi="Times New Roman" w:cs="Times New Roman"/>
      <w:noProof w:val="0"/>
      <w:sz w:val="20"/>
      <w:szCs w:val="20"/>
      <w:lang w:val="en-US"/>
    </w:rPr>
  </w:style>
  <w:style w:type="paragraph" w:styleId="Brdtekstinnrykk">
    <w:name w:val="Body Text Indent"/>
    <w:basedOn w:val="Normal"/>
    <w:link w:val="BrdtekstinnrykkTegn"/>
    <w:rsid w:val="00A55DA1"/>
    <w:pPr>
      <w:widowControl w:val="0"/>
      <w:tabs>
        <w:tab w:val="left" w:pos="-720"/>
      </w:tabs>
      <w:suppressAutoHyphens/>
      <w:autoSpaceDE w:val="0"/>
      <w:autoSpaceDN w:val="0"/>
      <w:ind w:left="709" w:hanging="709"/>
      <w:jc w:val="both"/>
    </w:pPr>
    <w:rPr>
      <w:rFonts w:ascii="Univers" w:hAnsi="Univers"/>
      <w:szCs w:val="22"/>
    </w:rPr>
  </w:style>
  <w:style w:type="character" w:customStyle="1" w:styleId="BrdtekstinnrykkTegn">
    <w:name w:val="Brødtekstinnrykk Tegn"/>
    <w:basedOn w:val="Standardskriftforavsnitt"/>
    <w:link w:val="Brdtekstinnrykk"/>
    <w:rsid w:val="00A55DA1"/>
    <w:rPr>
      <w:rFonts w:ascii="Univers" w:hAnsi="Univers"/>
      <w:sz w:val="22"/>
      <w:szCs w:val="22"/>
    </w:rPr>
  </w:style>
  <w:style w:type="paragraph" w:styleId="Brdtekst">
    <w:name w:val="Body Text"/>
    <w:basedOn w:val="Normal"/>
    <w:link w:val="BrdtekstTegn"/>
    <w:rsid w:val="00A55DA1"/>
    <w:pPr>
      <w:widowControl w:val="0"/>
      <w:autoSpaceDE w:val="0"/>
      <w:autoSpaceDN w:val="0"/>
    </w:pPr>
    <w:rPr>
      <w:rFonts w:cs="Arial"/>
      <w:b/>
      <w:bCs/>
      <w:sz w:val="32"/>
      <w:szCs w:val="22"/>
    </w:rPr>
  </w:style>
  <w:style w:type="character" w:customStyle="1" w:styleId="BrdtekstTegn">
    <w:name w:val="Brødtekst Tegn"/>
    <w:basedOn w:val="Standardskriftforavsnitt"/>
    <w:link w:val="Brdtekst"/>
    <w:rsid w:val="00A55DA1"/>
    <w:rPr>
      <w:rFonts w:cs="Arial"/>
      <w:b/>
      <w:bCs/>
      <w:sz w:val="32"/>
      <w:szCs w:val="22"/>
    </w:rPr>
  </w:style>
  <w:style w:type="paragraph" w:customStyle="1" w:styleId="Stil2">
    <w:name w:val="Stil2"/>
    <w:basedOn w:val="Normal"/>
    <w:rsid w:val="00A55DA1"/>
    <w:pPr>
      <w:numPr>
        <w:numId w:val="1"/>
      </w:numPr>
    </w:pPr>
    <w:rPr>
      <w:rFonts w:cs="Arial"/>
      <w:b/>
      <w:bCs/>
      <w:sz w:val="18"/>
      <w:szCs w:val="18"/>
      <w:lang w:eastAsia="en-US"/>
    </w:rPr>
  </w:style>
  <w:style w:type="paragraph" w:customStyle="1" w:styleId="Stil3">
    <w:name w:val="Stil3"/>
    <w:basedOn w:val="Normal"/>
    <w:rsid w:val="00A55DA1"/>
    <w:pPr>
      <w:numPr>
        <w:ilvl w:val="1"/>
        <w:numId w:val="1"/>
      </w:numPr>
    </w:pPr>
    <w:rPr>
      <w:rFonts w:cs="Arial"/>
      <w:sz w:val="18"/>
      <w:szCs w:val="18"/>
      <w:lang w:eastAsia="en-US"/>
    </w:rPr>
  </w:style>
  <w:style w:type="paragraph" w:customStyle="1" w:styleId="Stil4">
    <w:name w:val="Stil4"/>
    <w:basedOn w:val="Normal"/>
    <w:rsid w:val="00A55DA1"/>
    <w:pPr>
      <w:numPr>
        <w:ilvl w:val="2"/>
        <w:numId w:val="1"/>
      </w:numPr>
    </w:pPr>
    <w:rPr>
      <w:rFonts w:cs="Arial"/>
      <w:sz w:val="18"/>
      <w:szCs w:val="18"/>
      <w:lang w:eastAsia="en-US"/>
    </w:rPr>
  </w:style>
  <w:style w:type="character" w:customStyle="1" w:styleId="Overskrift2Tegn1">
    <w:name w:val="Overskrift 2 Tegn1"/>
    <w:link w:val="Overskrift2"/>
    <w:uiPriority w:val="9"/>
    <w:rsid w:val="00C8182A"/>
    <w:rPr>
      <w:rFonts w:ascii="Calibri" w:hAnsi="Calibri" w:cs="Arial"/>
      <w:b/>
      <w:bCs/>
      <w:iCs/>
      <w:color w:val="778592"/>
      <w:sz w:val="36"/>
      <w:szCs w:val="28"/>
    </w:rPr>
  </w:style>
  <w:style w:type="paragraph" w:customStyle="1" w:styleId="Brdtekst21">
    <w:name w:val="Brødtekst 21"/>
    <w:basedOn w:val="Normal"/>
    <w:rsid w:val="00A55DA1"/>
    <w:pPr>
      <w:ind w:left="360"/>
    </w:pPr>
    <w:rPr>
      <w:rFonts w:ascii="Times New Roman" w:hAnsi="Times New Roman"/>
      <w:sz w:val="24"/>
      <w:szCs w:val="20"/>
    </w:rPr>
  </w:style>
  <w:style w:type="character" w:customStyle="1" w:styleId="kkaa">
    <w:name w:val="kkaa"/>
    <w:semiHidden/>
    <w:rsid w:val="00A55DA1"/>
    <w:rPr>
      <w:rFonts w:ascii="Arial" w:hAnsi="Arial" w:cs="Arial"/>
      <w:color w:val="auto"/>
      <w:sz w:val="20"/>
      <w:szCs w:val="20"/>
    </w:rPr>
  </w:style>
  <w:style w:type="paragraph" w:customStyle="1" w:styleId="12k-arial11F">
    <w:name w:val="12k-arial11F"/>
    <w:basedOn w:val="Normal"/>
    <w:link w:val="12k-arial11FTegn"/>
    <w:uiPriority w:val="99"/>
    <w:rsid w:val="00A55DA1"/>
    <w:rPr>
      <w:b/>
    </w:rPr>
  </w:style>
  <w:style w:type="paragraph" w:customStyle="1" w:styleId="12k-arial12F">
    <w:name w:val="12k-arial12F"/>
    <w:basedOn w:val="Normal"/>
    <w:rsid w:val="00A55DA1"/>
    <w:rPr>
      <w:b/>
      <w:sz w:val="24"/>
      <w:szCs w:val="20"/>
    </w:rPr>
  </w:style>
  <w:style w:type="paragraph" w:customStyle="1" w:styleId="12k-arial16F">
    <w:name w:val="12k-arial16F"/>
    <w:basedOn w:val="Normal"/>
    <w:rsid w:val="00A55DA1"/>
    <w:rPr>
      <w:b/>
      <w:sz w:val="32"/>
      <w:szCs w:val="20"/>
    </w:rPr>
  </w:style>
  <w:style w:type="paragraph" w:customStyle="1" w:styleId="12k-arial8">
    <w:name w:val="12k-arial8"/>
    <w:basedOn w:val="Normal"/>
    <w:uiPriority w:val="99"/>
    <w:rsid w:val="00A55DA1"/>
    <w:rPr>
      <w:sz w:val="16"/>
      <w:szCs w:val="20"/>
    </w:rPr>
  </w:style>
  <w:style w:type="paragraph" w:customStyle="1" w:styleId="12k-arial11H">
    <w:name w:val="12k-arial11H"/>
    <w:basedOn w:val="12k-arial11"/>
    <w:rsid w:val="00A55DA1"/>
    <w:pPr>
      <w:jc w:val="right"/>
    </w:pPr>
    <w:rPr>
      <w:rFonts w:cs="Times New Roman"/>
      <w:szCs w:val="20"/>
    </w:rPr>
  </w:style>
  <w:style w:type="paragraph" w:customStyle="1" w:styleId="12k1">
    <w:name w:val="12k 1"/>
    <w:basedOn w:val="12k-arial11"/>
    <w:rsid w:val="00A55DA1"/>
    <w:rPr>
      <w:rFonts w:cs="Times New Roman"/>
      <w:sz w:val="2"/>
      <w:szCs w:val="20"/>
    </w:rPr>
  </w:style>
  <w:style w:type="character" w:customStyle="1" w:styleId="12k-arial11FTegn">
    <w:name w:val="12k-arial11F Tegn"/>
    <w:link w:val="12k-arial11F"/>
    <w:rsid w:val="00A55DA1"/>
    <w:rPr>
      <w:b/>
      <w:sz w:val="22"/>
    </w:rPr>
  </w:style>
  <w:style w:type="table" w:styleId="Tabell-klassisk2">
    <w:name w:val="Table Classic 2"/>
    <w:basedOn w:val="Vanligtabell"/>
    <w:rsid w:val="00A55DA1"/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000000"/>
      </w:rPr>
      <w:tblPr/>
      <w:tcPr>
        <w:shd w:val="clear" w:color="auto" w:fill="CCFFCC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/>
      </w:rPr>
      <w:tblPr/>
      <w:tcPr>
        <w:shd w:val="clear" w:color="auto" w:fill="CCFFCC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gnTegn">
    <w:name w:val="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apple-style-span">
    <w:name w:val="apple-style-span"/>
    <w:basedOn w:val="Standardskriftforavsnitt"/>
    <w:rsid w:val="00A55DA1"/>
  </w:style>
  <w:style w:type="character" w:customStyle="1" w:styleId="Overskrift1Tegn">
    <w:name w:val="Overskrift 1 Tegn"/>
    <w:aliases w:val="Kapittel Tegn"/>
    <w:link w:val="Overskrift1"/>
    <w:uiPriority w:val="9"/>
    <w:rsid w:val="00E8677F"/>
    <w:rPr>
      <w:rFonts w:ascii="Calibri" w:hAnsi="Calibri" w:cs="Arial"/>
      <w:bCs/>
      <w:color w:val="778592"/>
      <w:kern w:val="32"/>
      <w:sz w:val="52"/>
      <w:szCs w:val="32"/>
    </w:rPr>
  </w:style>
  <w:style w:type="paragraph" w:customStyle="1" w:styleId="Listeavsnitt1">
    <w:name w:val="Listeavsnitt1"/>
    <w:basedOn w:val="Normal"/>
    <w:rsid w:val="00A55DA1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1">
    <w:name w:val="Ingen mellomrom1"/>
    <w:rsid w:val="00A55DA1"/>
    <w:rPr>
      <w:rFonts w:ascii="Calibri" w:hAnsi="Calibri" w:cs="Calibri"/>
      <w:sz w:val="22"/>
      <w:szCs w:val="22"/>
      <w:lang w:eastAsia="en-US"/>
    </w:rPr>
  </w:style>
  <w:style w:type="paragraph" w:customStyle="1" w:styleId="TegnTegnTegnTegnTegnTegnTegnTegnTegn">
    <w:name w:val="Tegn Tegn Tegn Tegn Tegn Tegn Tegn Tegn Tegn"/>
    <w:basedOn w:val="Normal"/>
    <w:rsid w:val="00A55DA1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Overskrift3Tegn">
    <w:name w:val="Overskrift 3 Tegn"/>
    <w:aliases w:val="Paragrafer Tegn"/>
    <w:rsid w:val="00A55DA1"/>
    <w:rPr>
      <w:rFonts w:ascii="Arial" w:hAnsi="Arial" w:cs="Arial"/>
      <w:b/>
      <w:bCs/>
      <w:sz w:val="24"/>
      <w:szCs w:val="26"/>
      <w:lang w:val="nb-NO" w:eastAsia="nb-NO" w:bidi="ar-SA"/>
    </w:rPr>
  </w:style>
  <w:style w:type="character" w:customStyle="1" w:styleId="KarinBosseng">
    <w:name w:val="Karin Bosseng"/>
    <w:semiHidden/>
    <w:rsid w:val="00A55DA1"/>
    <w:rPr>
      <w:rFonts w:ascii="Arial" w:hAnsi="Arial" w:cs="Arial"/>
      <w:color w:val="000080"/>
      <w:sz w:val="20"/>
      <w:szCs w:val="20"/>
    </w:rPr>
  </w:style>
  <w:style w:type="character" w:customStyle="1" w:styleId="Overskrift2Tegn">
    <w:name w:val="Overskrift 2 Tegn"/>
    <w:uiPriority w:val="9"/>
    <w:rsid w:val="00A55DA1"/>
    <w:rPr>
      <w:rFonts w:ascii="Arial" w:hAnsi="Arial" w:cs="Arial"/>
      <w:b/>
      <w:bCs/>
      <w:iCs/>
      <w:sz w:val="24"/>
      <w:szCs w:val="28"/>
      <w:lang w:val="nb-NO" w:eastAsia="nb-NO" w:bidi="ar-SA"/>
    </w:rPr>
  </w:style>
  <w:style w:type="paragraph" w:customStyle="1" w:styleId="Forside">
    <w:name w:val="Forside"/>
    <w:basedOn w:val="Overskrift1"/>
    <w:rsid w:val="00A55DA1"/>
    <w:rPr>
      <w:sz w:val="48"/>
    </w:rPr>
  </w:style>
  <w:style w:type="paragraph" w:customStyle="1" w:styleId="NormalWeb6">
    <w:name w:val="Normal (Web)6"/>
    <w:basedOn w:val="Normal"/>
    <w:rsid w:val="00A55DA1"/>
    <w:pPr>
      <w:spacing w:before="100" w:beforeAutospacing="1" w:after="100" w:afterAutospacing="1"/>
    </w:pPr>
    <w:rPr>
      <w:rFonts w:cs="Arial"/>
      <w:sz w:val="26"/>
      <w:szCs w:val="26"/>
    </w:rPr>
  </w:style>
  <w:style w:type="paragraph" w:customStyle="1" w:styleId="Pa1">
    <w:name w:val="Pa1"/>
    <w:basedOn w:val="Normal"/>
    <w:next w:val="Normal"/>
    <w:rsid w:val="00A55DA1"/>
    <w:pPr>
      <w:autoSpaceDE w:val="0"/>
      <w:autoSpaceDN w:val="0"/>
      <w:adjustRightInd w:val="0"/>
      <w:spacing w:line="241" w:lineRule="atLeast"/>
    </w:pPr>
    <w:rPr>
      <w:rFonts w:ascii="TNFJP O+ Gill Sans" w:hAnsi="TNFJP O+ Gill Sans"/>
      <w:sz w:val="24"/>
    </w:rPr>
  </w:style>
  <w:style w:type="character" w:customStyle="1" w:styleId="A3">
    <w:name w:val="A3"/>
    <w:rsid w:val="00A55DA1"/>
    <w:rPr>
      <w:rFonts w:cs="TNFJP O+ Gill Sans"/>
      <w:color w:val="000000"/>
      <w:sz w:val="20"/>
      <w:szCs w:val="20"/>
    </w:rPr>
  </w:style>
  <w:style w:type="paragraph" w:customStyle="1" w:styleId="Default">
    <w:name w:val="Default"/>
    <w:rsid w:val="00A55DA1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paragraph" w:customStyle="1" w:styleId="Listeavsnitt10">
    <w:name w:val="Listeavsnitt1"/>
    <w:basedOn w:val="Normal"/>
    <w:rsid w:val="00A55DA1"/>
    <w:pPr>
      <w:ind w:left="720"/>
    </w:pPr>
    <w:rPr>
      <w:rFonts w:cs="Arial"/>
      <w:szCs w:val="22"/>
    </w:rPr>
  </w:style>
  <w:style w:type="table" w:styleId="Lysliste">
    <w:name w:val="Light List"/>
    <w:basedOn w:val="Vanligtabell"/>
    <w:uiPriority w:val="61"/>
    <w:rsid w:val="002C29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gn0">
    <w:name w:val="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iv20">
    <w:name w:val="NivÀ#À 2"/>
    <w:rsid w:val="003B2180"/>
    <w:rPr>
      <w:rFonts w:ascii="Times New Roman" w:hAnsi="Times New Roman" w:cs="Times New Roman"/>
      <w:noProof w:val="0"/>
      <w:sz w:val="20"/>
      <w:szCs w:val="20"/>
      <w:lang w:val="en-US"/>
    </w:rPr>
  </w:style>
  <w:style w:type="paragraph" w:customStyle="1" w:styleId="Brdtekst22">
    <w:name w:val="Brødtekst 22"/>
    <w:basedOn w:val="Normal"/>
    <w:rsid w:val="003B2180"/>
    <w:pPr>
      <w:ind w:left="360"/>
    </w:pPr>
    <w:rPr>
      <w:rFonts w:ascii="Times New Roman" w:hAnsi="Times New Roman"/>
      <w:sz w:val="24"/>
      <w:szCs w:val="20"/>
    </w:rPr>
  </w:style>
  <w:style w:type="paragraph" w:customStyle="1" w:styleId="TegnTegn0">
    <w:name w:val="Tegn Tegn"/>
    <w:basedOn w:val="Normal"/>
    <w:rsid w:val="003B2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eavsnitt2">
    <w:name w:val="Listeavsnitt2"/>
    <w:basedOn w:val="Normal"/>
    <w:rsid w:val="003B2180"/>
    <w:pPr>
      <w:ind w:left="720"/>
      <w:contextualSpacing/>
    </w:pPr>
    <w:rPr>
      <w:rFonts w:ascii="Times New Roman" w:hAnsi="Times New Roman"/>
      <w:sz w:val="24"/>
    </w:rPr>
  </w:style>
  <w:style w:type="paragraph" w:customStyle="1" w:styleId="Ingenmellomrom2">
    <w:name w:val="Ingen mellomrom2"/>
    <w:rsid w:val="003B2180"/>
    <w:rPr>
      <w:rFonts w:ascii="Calibri" w:hAnsi="Calibri" w:cs="Calibri"/>
      <w:sz w:val="22"/>
      <w:szCs w:val="22"/>
      <w:lang w:eastAsia="en-US"/>
    </w:rPr>
  </w:style>
  <w:style w:type="table" w:styleId="Lyslisteuthevingsfarge2">
    <w:name w:val="Light List Accent 2"/>
    <w:basedOn w:val="Vanligtabell"/>
    <w:uiPriority w:val="61"/>
    <w:rsid w:val="002F20F9"/>
    <w:tblPr>
      <w:tblStyleRowBandSize w:val="1"/>
      <w:tblStyleColBandSize w:val="1"/>
      <w:tblBorders>
        <w:top w:val="single" w:sz="8" w:space="0" w:color="D1D4D3" w:themeColor="accent2"/>
        <w:left w:val="single" w:sz="8" w:space="0" w:color="D1D4D3" w:themeColor="accent2"/>
        <w:bottom w:val="single" w:sz="8" w:space="0" w:color="D1D4D3" w:themeColor="accent2"/>
        <w:right w:val="single" w:sz="8" w:space="0" w:color="D1D4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D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  <w:tblStylePr w:type="band1Horz">
      <w:tblPr/>
      <w:tcPr>
        <w:tcBorders>
          <w:top w:val="single" w:sz="8" w:space="0" w:color="D1D4D3" w:themeColor="accent2"/>
          <w:left w:val="single" w:sz="8" w:space="0" w:color="D1D4D3" w:themeColor="accent2"/>
          <w:bottom w:val="single" w:sz="8" w:space="0" w:color="D1D4D3" w:themeColor="accent2"/>
          <w:right w:val="single" w:sz="8" w:space="0" w:color="D1D4D3" w:themeColor="accent2"/>
        </w:tcBorders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B4EED"/>
    <w:rPr>
      <w:rFonts w:ascii="Gill Sans Std" w:hAnsi="Gill Sans Std"/>
      <w:sz w:val="18"/>
    </w:rPr>
  </w:style>
  <w:style w:type="paragraph" w:customStyle="1" w:styleId="Tegn1">
    <w:name w:val="Tegn"/>
    <w:basedOn w:val="Normal"/>
    <w:rsid w:val="00D76E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gn2">
    <w:name w:val="Tegn"/>
    <w:basedOn w:val="Normal"/>
    <w:rsid w:val="004366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494D37"/>
    <w:rPr>
      <w:rFonts w:cs="Times New Roman"/>
      <w:color w:val="808080"/>
    </w:rPr>
  </w:style>
  <w:style w:type="paragraph" w:customStyle="1" w:styleId="WSArial12">
    <w:name w:val="WS_Arial_12"/>
    <w:basedOn w:val="Normal"/>
    <w:uiPriority w:val="99"/>
    <w:rsid w:val="00494D37"/>
    <w:rPr>
      <w:rFonts w:ascii="Arial" w:hAnsi="Arial"/>
      <w:color w:val="000000" w:themeColor="text1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25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25D9"/>
    <w:pPr>
      <w:spacing w:after="60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25D9"/>
    <w:rPr>
      <w:spacing w:val="-5"/>
      <w:szCs w:val="20"/>
      <w:lang w:eastAsia="en-US"/>
    </w:rPr>
  </w:style>
  <w:style w:type="table" w:customStyle="1" w:styleId="GridTable5Dark-Accent41">
    <w:name w:val="Grid Table 5 Dark - Accent 41"/>
    <w:basedOn w:val="Vanligtabell"/>
    <w:uiPriority w:val="50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3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B38C" w:themeFill="accent4"/>
      </w:tcPr>
    </w:tblStylePr>
    <w:tblStylePr w:type="band1Vert">
      <w:tblPr/>
      <w:tcPr>
        <w:shd w:val="clear" w:color="auto" w:fill="E0E0D0" w:themeFill="accent4" w:themeFillTint="66"/>
      </w:tcPr>
    </w:tblStylePr>
    <w:tblStylePr w:type="band1Horz">
      <w:tblPr/>
      <w:tcPr>
        <w:shd w:val="clear" w:color="auto" w:fill="E0E0D0" w:themeFill="accent4" w:themeFillTint="66"/>
      </w:tcPr>
    </w:tblStylePr>
  </w:style>
  <w:style w:type="table" w:customStyle="1" w:styleId="GridTable4-Accent41">
    <w:name w:val="Grid Table 4 - Accent 41"/>
    <w:basedOn w:val="Vanligtabell"/>
    <w:uiPriority w:val="49"/>
    <w:rsid w:val="005425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1D1B9" w:themeColor="accent4" w:themeTint="99"/>
        <w:left w:val="single" w:sz="4" w:space="0" w:color="D1D1B9" w:themeColor="accent4" w:themeTint="99"/>
        <w:bottom w:val="single" w:sz="4" w:space="0" w:color="D1D1B9" w:themeColor="accent4" w:themeTint="99"/>
        <w:right w:val="single" w:sz="4" w:space="0" w:color="D1D1B9" w:themeColor="accent4" w:themeTint="99"/>
        <w:insideH w:val="single" w:sz="4" w:space="0" w:color="D1D1B9" w:themeColor="accent4" w:themeTint="99"/>
        <w:insideV w:val="single" w:sz="4" w:space="0" w:color="D1D1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38C" w:themeColor="accent4"/>
          <w:left w:val="single" w:sz="4" w:space="0" w:color="B3B38C" w:themeColor="accent4"/>
          <w:bottom w:val="single" w:sz="4" w:space="0" w:color="B3B38C" w:themeColor="accent4"/>
          <w:right w:val="single" w:sz="4" w:space="0" w:color="B3B38C" w:themeColor="accent4"/>
          <w:insideH w:val="nil"/>
          <w:insideV w:val="nil"/>
        </w:tcBorders>
        <w:shd w:val="clear" w:color="auto" w:fill="B3B38C" w:themeFill="accent4"/>
      </w:tcPr>
    </w:tblStylePr>
    <w:tblStylePr w:type="lastRow">
      <w:rPr>
        <w:b/>
        <w:bCs/>
      </w:rPr>
      <w:tblPr/>
      <w:tcPr>
        <w:tcBorders>
          <w:top w:val="double" w:sz="4" w:space="0" w:color="B3B3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7" w:themeFill="accent4" w:themeFillTint="33"/>
      </w:tcPr>
    </w:tblStylePr>
    <w:tblStylePr w:type="band1Horz">
      <w:tblPr/>
      <w:tcPr>
        <w:shd w:val="clear" w:color="auto" w:fill="EFEFE7" w:themeFill="accent4" w:themeFillTint="33"/>
      </w:tcPr>
    </w:tblStyle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25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25D9"/>
    <w:rPr>
      <w:b/>
      <w:bCs/>
      <w:spacing w:val="-5"/>
      <w:szCs w:val="20"/>
      <w:lang w:eastAsia="en-US"/>
    </w:rPr>
  </w:style>
  <w:style w:type="numbering" w:customStyle="1" w:styleId="Stil5">
    <w:name w:val="Stil5"/>
    <w:uiPriority w:val="99"/>
    <w:rsid w:val="005D7F47"/>
    <w:pPr>
      <w:numPr>
        <w:numId w:val="2"/>
      </w:numPr>
    </w:pPr>
  </w:style>
  <w:style w:type="numbering" w:customStyle="1" w:styleId="Stil6">
    <w:name w:val="Stil6"/>
    <w:uiPriority w:val="99"/>
    <w:rsid w:val="005D7F47"/>
    <w:pPr>
      <w:numPr>
        <w:numId w:val="3"/>
      </w:numPr>
    </w:pPr>
  </w:style>
  <w:style w:type="numbering" w:customStyle="1" w:styleId="Stil7">
    <w:name w:val="Stil7"/>
    <w:uiPriority w:val="99"/>
    <w:rsid w:val="005D7F47"/>
    <w:pPr>
      <w:numPr>
        <w:numId w:val="4"/>
      </w:numPr>
    </w:pPr>
  </w:style>
  <w:style w:type="numbering" w:customStyle="1" w:styleId="Stil8">
    <w:name w:val="Stil8"/>
    <w:uiPriority w:val="99"/>
    <w:rsid w:val="00865153"/>
    <w:pPr>
      <w:numPr>
        <w:numId w:val="5"/>
      </w:numPr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431D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1A4" w:themeColor="accent1" w:themeShade="BF"/>
      <w:kern w:val="0"/>
      <w:sz w:val="28"/>
      <w:szCs w:val="28"/>
    </w:rPr>
  </w:style>
  <w:style w:type="table" w:customStyle="1" w:styleId="Lysliste-uthevingsfarge11">
    <w:name w:val="Lys liste - uthevingsfarge 11"/>
    <w:basedOn w:val="Vanligtabell"/>
    <w:next w:val="Lyslisteuthevingsfarge1"/>
    <w:uiPriority w:val="61"/>
    <w:rsid w:val="009E2421"/>
    <w:rPr>
      <w:rFonts w:ascii="Gill Sans Std" w:hAnsi="Gill Sans Std"/>
      <w:sz w:val="19"/>
    </w:rPr>
    <w:tblPr>
      <w:tblStyleRowBandSize w:val="1"/>
      <w:tblStyleColBandSize w:val="1"/>
      <w:tblBorders>
        <w:top w:val="single" w:sz="8" w:space="0" w:color="0098DB" w:themeColor="accent1"/>
        <w:left w:val="single" w:sz="8" w:space="0" w:color="0098DB" w:themeColor="accent1"/>
        <w:bottom w:val="single" w:sz="8" w:space="0" w:color="0098DB" w:themeColor="accent1"/>
        <w:right w:val="single" w:sz="8" w:space="0" w:color="0098DB" w:themeColor="accent1"/>
      </w:tblBorders>
    </w:tblPr>
    <w:tblStylePr w:type="firstRow">
      <w:pPr>
        <w:spacing w:before="0" w:after="0" w:line="240" w:lineRule="auto"/>
      </w:pPr>
      <w:rPr>
        <w:rFonts w:ascii="Gill Sans Std" w:hAnsi="Gill Sans Std"/>
        <w:b/>
        <w:bCs/>
        <w:color w:val="FFFFFF" w:themeColor="background1"/>
        <w:sz w:val="22"/>
      </w:rPr>
      <w:tblPr/>
      <w:tcPr>
        <w:shd w:val="clear" w:color="auto" w:fill="0098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  <w:tblStylePr w:type="band1Horz">
      <w:tblPr/>
      <w:tcPr>
        <w:tcBorders>
          <w:top w:val="single" w:sz="8" w:space="0" w:color="0098DB" w:themeColor="accent1"/>
          <w:left w:val="single" w:sz="8" w:space="0" w:color="0098DB" w:themeColor="accent1"/>
          <w:bottom w:val="single" w:sz="8" w:space="0" w:color="0098DB" w:themeColor="accent1"/>
          <w:right w:val="single" w:sz="8" w:space="0" w:color="0098DB" w:themeColor="accent1"/>
        </w:tcBorders>
      </w:tcPr>
    </w:tblStylePr>
  </w:style>
  <w:style w:type="paragraph" w:styleId="Punktliste">
    <w:name w:val="List Bullet"/>
    <w:basedOn w:val="Normal"/>
    <w:autoRedefine/>
    <w:uiPriority w:val="10"/>
    <w:rsid w:val="00CC05ED"/>
    <w:pPr>
      <w:numPr>
        <w:numId w:val="6"/>
      </w:numPr>
    </w:pPr>
    <w:rPr>
      <w:rFonts w:ascii="Times New Roman" w:hAnsi="Times New Roman"/>
      <w:sz w:val="24"/>
      <w:szCs w:val="20"/>
      <w:lang w:eastAsia="en-US"/>
    </w:rPr>
  </w:style>
  <w:style w:type="paragraph" w:customStyle="1" w:styleId="Normal1">
    <w:name w:val="Normal1"/>
    <w:basedOn w:val="Brdtekst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Liste">
    <w:name w:val="List"/>
    <w:basedOn w:val="Normal"/>
    <w:rsid w:val="00CC05ED"/>
    <w:pPr>
      <w:ind w:left="283" w:hanging="283"/>
    </w:pPr>
    <w:rPr>
      <w:rFonts w:ascii="Times New Roman" w:hAnsi="Times New Roman"/>
      <w:sz w:val="24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C05ED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C05ED"/>
    <w:rPr>
      <w:rFonts w:ascii="Consolas" w:eastAsia="Calibri" w:hAnsi="Consolas"/>
      <w:sz w:val="21"/>
      <w:szCs w:val="21"/>
      <w:lang w:eastAsia="en-US"/>
    </w:rPr>
  </w:style>
  <w:style w:type="paragraph" w:customStyle="1" w:styleId="Normal2">
    <w:name w:val="Normal2"/>
    <w:basedOn w:val="Brdtekst"/>
    <w:uiPriority w:val="99"/>
    <w:rsid w:val="00CC05ED"/>
    <w:pPr>
      <w:widowControl/>
      <w:autoSpaceDE/>
      <w:autoSpaceDN/>
      <w:spacing w:after="4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Bullet">
    <w:name w:val="Bullet"/>
    <w:basedOn w:val="Normal"/>
    <w:rsid w:val="00CC05ED"/>
    <w:pPr>
      <w:tabs>
        <w:tab w:val="num" w:pos="1068"/>
      </w:tabs>
      <w:ind w:left="1068" w:hanging="360"/>
    </w:pPr>
    <w:rPr>
      <w:rFonts w:ascii="Times New Roman" w:hAnsi="Times New Roman"/>
      <w:sz w:val="24"/>
      <w:szCs w:val="20"/>
    </w:rPr>
  </w:style>
  <w:style w:type="paragraph" w:styleId="Nummerertliste">
    <w:name w:val="List Number"/>
    <w:basedOn w:val="Normal"/>
    <w:uiPriority w:val="10"/>
    <w:rsid w:val="005D406E"/>
    <w:pPr>
      <w:numPr>
        <w:numId w:val="7"/>
      </w:numPr>
      <w:spacing w:before="30" w:after="3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table" w:styleId="Rutenettabelllys">
    <w:name w:val="Grid Table Light"/>
    <w:basedOn w:val="Vanligtabell"/>
    <w:uiPriority w:val="40"/>
    <w:rsid w:val="005D406E"/>
    <w:pPr>
      <w:spacing w:before="30" w:after="30"/>
    </w:pPr>
    <w:rPr>
      <w:rFonts w:asciiTheme="minorHAnsi" w:eastAsiaTheme="minorEastAsia" w:hAnsiTheme="minorHAnsi" w:cstheme="minorBidi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5D406E"/>
    <w:pPr>
      <w:spacing w:before="30" w:after="30"/>
    </w:pPr>
    <w:rPr>
      <w:rFonts w:ascii="Calibri" w:eastAsia="MS Mincho" w:hAnsi="Calibri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E224E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hahor\Documents\Egendefinerte%20Office-maler\F&#230;rder%20kommune%20mal%20med%20sidetall%20og%20designe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1A47F-9288-4D45-8E8B-53204FFD60FE}"/>
      </w:docPartPr>
      <w:docPartBody>
        <w:p w:rsidR="00BD03B5" w:rsidRDefault="00B46346">
          <w:r w:rsidRPr="003E7BE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NFJP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46"/>
    <w:rsid w:val="001129A9"/>
    <w:rsid w:val="00B46346"/>
    <w:rsid w:val="00B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B46346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øtterøy kommune tema">
  <a:themeElements>
    <a:clrScheme name="Nøtterøy kommu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8DB"/>
      </a:accent1>
      <a:accent2>
        <a:srgbClr val="D1D4D3"/>
      </a:accent2>
      <a:accent3>
        <a:srgbClr val="8996A0"/>
      </a:accent3>
      <a:accent4>
        <a:srgbClr val="B3B38C"/>
      </a:accent4>
      <a:accent5>
        <a:srgbClr val="70A489"/>
      </a:accent5>
      <a:accent6>
        <a:srgbClr val="FFFFFF"/>
      </a:accent6>
      <a:hlink>
        <a:srgbClr val="0098DB"/>
      </a:hlink>
      <a:folHlink>
        <a:srgbClr val="0098DB"/>
      </a:folHlink>
    </a:clrScheme>
    <a:fontScheme name="Nøtterøy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C8677F673AD4C89D435CD47B31673" ma:contentTypeVersion="14" ma:contentTypeDescription="Opprett et nytt dokument." ma:contentTypeScope="" ma:versionID="83c8b0b01f3ae1f002581f59736b58fa">
  <xsd:schema xmlns:xsd="http://www.w3.org/2001/XMLSchema" xmlns:xs="http://www.w3.org/2001/XMLSchema" xmlns:p="http://schemas.microsoft.com/office/2006/metadata/properties" xmlns:ns2="22088bb2-45ca-4f57-aeeb-385d44cea976" xmlns:ns3="94179ccc-0be5-48a7-905f-0d0ca5f7b2f8" targetNamespace="http://schemas.microsoft.com/office/2006/metadata/properties" ma:root="true" ma:fieldsID="cff907b01ae1b3b46e287e620949b145" ns2:_="" ns3:_="">
    <xsd:import namespace="22088bb2-45ca-4f57-aeeb-385d44cea976"/>
    <xsd:import namespace="94179ccc-0be5-48a7-905f-0d0ca5f7b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bb2-45ca-4f57-aeeb-385d44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9ccc-0be5-48a7-905f-0d0ca5f7b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2723A-DE12-4050-9261-F5A8DA58A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5457F-F014-4863-BD60-8E33E60C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bb2-45ca-4f57-aeeb-385d44cea976"/>
    <ds:schemaRef ds:uri="94179ccc-0be5-48a7-905f-0d0ca5f7b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C6B15-CF8A-412F-8527-B7A09133E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Færder kommune mal med sidetall og designelement.dotx</Template>
  <TotalTime>69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Vedlegg 6 - Sjekkliste for barnehagens psykososiale miljø</vt:lpstr>
      <vt:lpstr>Nøtterøy kommune - dokument mal (Office 2010)</vt:lpstr>
    </vt:vector>
  </TitlesOfParts>
  <Company>Nøtterøy kommune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6 - Sjekkliste for barnehagens psykososiale miljø</dc:title>
  <dc:subject>Nøtterøy kommune dokument mal</dc:subject>
  <dc:creator>Håvard Horpestad</dc:creator>
  <cp:lastModifiedBy>Håvard Horpestad</cp:lastModifiedBy>
  <cp:revision>83</cp:revision>
  <cp:lastPrinted>2020-02-18T10:09:00Z</cp:lastPrinted>
  <dcterms:created xsi:type="dcterms:W3CDTF">2024-04-02T09:22:00Z</dcterms:created>
  <dcterms:modified xsi:type="dcterms:W3CDTF">2024-04-05T11:13:00Z</dcterms:modified>
</cp:coreProperties>
</file>