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A841" w14:textId="5B08DF0D" w:rsidR="00E8486B" w:rsidRDefault="0021502F" w:rsidP="0021502F">
      <w:pPr>
        <w:pStyle w:val="Overskrift1"/>
      </w:pPr>
      <w:r>
        <w:t xml:space="preserve">Vedlegg </w:t>
      </w:r>
      <w:r w:rsidR="000824B2">
        <w:t>7</w:t>
      </w:r>
    </w:p>
    <w:p w14:paraId="2C13AF85" w14:textId="0F6D8A6C" w:rsidR="00F2164F" w:rsidRPr="00841CA3" w:rsidRDefault="009F718C" w:rsidP="00841CA3">
      <w:pPr>
        <w:pStyle w:val="Tittel"/>
      </w:pPr>
      <w:r>
        <w:t xml:space="preserve">Sjekkliste for </w:t>
      </w:r>
      <w:r w:rsidR="000824B2">
        <w:t>personalets relasjoner til barna</w:t>
      </w:r>
    </w:p>
    <w:p w14:paraId="3057FAF2" w14:textId="77777777" w:rsidR="001F02A4" w:rsidRDefault="001F02A4" w:rsidP="0022480B">
      <w:pPr>
        <w:rPr>
          <w:kern w:val="2"/>
          <w:sz w:val="24"/>
          <w14:ligatures w14:val="standardContextual"/>
        </w:rPr>
      </w:pPr>
    </w:p>
    <w:tbl>
      <w:tblPr>
        <w:tblStyle w:val="Tabellrutenett2"/>
        <w:tblW w:w="8995" w:type="dxa"/>
        <w:tblLook w:val="04A0" w:firstRow="1" w:lastRow="0" w:firstColumn="1" w:lastColumn="0" w:noHBand="0" w:noVBand="1"/>
      </w:tblPr>
      <w:tblGrid>
        <w:gridCol w:w="5576"/>
        <w:gridCol w:w="3419"/>
      </w:tblGrid>
      <w:tr w:rsidR="00AF4142" w:rsidRPr="00E76562" w14:paraId="1B10F463" w14:textId="77777777" w:rsidTr="00AF4142">
        <w:tc>
          <w:tcPr>
            <w:tcW w:w="5576" w:type="dxa"/>
            <w:shd w:val="clear" w:color="auto" w:fill="F2F2F2" w:themeFill="background1" w:themeFillShade="F2"/>
          </w:tcPr>
          <w:p w14:paraId="37974DE0" w14:textId="61F5BBBC" w:rsidR="00AF4142" w:rsidRDefault="00AF4142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Spørsmål</w:t>
            </w:r>
          </w:p>
          <w:p w14:paraId="1FED8507" w14:textId="429357A0" w:rsidR="00AF4142" w:rsidRPr="008A5A8C" w:rsidRDefault="00AF4142" w:rsidP="008A5A8C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419" w:type="dxa"/>
            <w:shd w:val="clear" w:color="auto" w:fill="F2F2F2" w:themeFill="background1" w:themeFillShade="F2"/>
          </w:tcPr>
          <w:p w14:paraId="5BAB1757" w14:textId="1B87A140" w:rsidR="00AF4142" w:rsidRPr="00E224EB" w:rsidRDefault="00AF4142" w:rsidP="00B806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Egenrefleksjon</w:t>
            </w:r>
          </w:p>
        </w:tc>
      </w:tr>
      <w:tr w:rsidR="00AF4142" w:rsidRPr="00E76562" w14:paraId="0C4B3CED" w14:textId="77777777" w:rsidTr="00AF4142">
        <w:tc>
          <w:tcPr>
            <w:tcW w:w="5576" w:type="dxa"/>
          </w:tcPr>
          <w:p w14:paraId="747C372E" w14:textId="27D81E4B" w:rsidR="00AF4142" w:rsidRPr="00E224EB" w:rsidRDefault="002A503A" w:rsidP="00B80695">
            <w:pPr>
              <w:rPr>
                <w:sz w:val="24"/>
                <w:szCs w:val="24"/>
              </w:rPr>
            </w:pPr>
            <w:r>
              <w:t>Er jeg anerkjennende og støttende i forhold til alle barnas initiativ?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483285594"/>
              <w:placeholder>
                <w:docPart w:val="E2ABFA797DC04ACABFBD74A0BEFCAFA9"/>
              </w:placeholder>
              <w:showingPlcHdr/>
              <w:text/>
            </w:sdtPr>
            <w:sdtEndPr/>
            <w:sdtContent>
              <w:p w14:paraId="5C7818FD" w14:textId="5EE38CF6" w:rsidR="00A72DB5" w:rsidRPr="00AA4A54" w:rsidRDefault="00D02F6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AF4142" w:rsidRPr="00E76562" w14:paraId="01AAA9C6" w14:textId="77777777" w:rsidTr="00AF4142">
        <w:tc>
          <w:tcPr>
            <w:tcW w:w="5576" w:type="dxa"/>
          </w:tcPr>
          <w:p w14:paraId="299B96AE" w14:textId="7023AE7B" w:rsidR="00AF4142" w:rsidRPr="00E224EB" w:rsidRDefault="00E94D83" w:rsidP="00834E57">
            <w:pPr>
              <w:rPr>
                <w:sz w:val="24"/>
                <w:szCs w:val="24"/>
              </w:rPr>
            </w:pPr>
            <w:r>
              <w:t>Er mitt samspill med barna preget av dialog med åpne spørsmål, eller er det mer beskjeder og kontroll mot enkelte av barna?</w:t>
            </w:r>
          </w:p>
        </w:tc>
        <w:sdt>
          <w:sdtPr>
            <w:rPr>
              <w:sz w:val="24"/>
            </w:rPr>
            <w:id w:val="-1106652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31F92E76" w14:textId="10919FD3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F4142" w:rsidRPr="00E76562" w14:paraId="64B99D1B" w14:textId="77777777" w:rsidTr="00AF4142">
        <w:tc>
          <w:tcPr>
            <w:tcW w:w="5576" w:type="dxa"/>
          </w:tcPr>
          <w:p w14:paraId="0B3FC515" w14:textId="7371810E" w:rsidR="00AF4142" w:rsidRPr="00E224EB" w:rsidRDefault="005A7766" w:rsidP="00B80695">
            <w:pPr>
              <w:rPr>
                <w:sz w:val="24"/>
                <w:szCs w:val="24"/>
              </w:rPr>
            </w:pPr>
            <w:r>
              <w:t>Ser jeg alle barn, eller er det noen som blir oversett?</w:t>
            </w:r>
          </w:p>
        </w:tc>
        <w:sdt>
          <w:sdtPr>
            <w:rPr>
              <w:sz w:val="24"/>
            </w:rPr>
            <w:id w:val="1260877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6DBC9914" w14:textId="7F0E6246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F4142" w:rsidRPr="00E76562" w14:paraId="1E948335" w14:textId="77777777" w:rsidTr="00AF4142">
        <w:tc>
          <w:tcPr>
            <w:tcW w:w="5576" w:type="dxa"/>
          </w:tcPr>
          <w:p w14:paraId="31082336" w14:textId="1C88ADD9" w:rsidR="00AF4142" w:rsidRDefault="00580970" w:rsidP="00AD1CD1">
            <w:pPr>
              <w:rPr>
                <w:sz w:val="24"/>
              </w:rPr>
            </w:pPr>
            <w:r>
              <w:t>Er det noen barn jeg stadig gir positiv oppmerksomhet, mens andre i hovedsak får mer negativ oppmerksomhet?</w:t>
            </w:r>
          </w:p>
        </w:tc>
        <w:sdt>
          <w:sdtPr>
            <w:rPr>
              <w:sz w:val="24"/>
            </w:rPr>
            <w:id w:val="846993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2B2AA8A5" w14:textId="4287D717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F4142" w:rsidRPr="00E76562" w14:paraId="781E297F" w14:textId="77777777" w:rsidTr="00AF4142">
        <w:tc>
          <w:tcPr>
            <w:tcW w:w="5576" w:type="dxa"/>
          </w:tcPr>
          <w:p w14:paraId="014103F4" w14:textId="5CF496B6" w:rsidR="00AF4142" w:rsidRDefault="00446FFE" w:rsidP="0013301E">
            <w:pPr>
              <w:rPr>
                <w:sz w:val="24"/>
              </w:rPr>
            </w:pPr>
            <w:r>
              <w:t>Er det lettere å tro på bestemte barns forklaringer i konflikter enn andres?</w:t>
            </w:r>
          </w:p>
        </w:tc>
        <w:sdt>
          <w:sdtPr>
            <w:rPr>
              <w:sz w:val="24"/>
            </w:rPr>
            <w:id w:val="484817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033A8C1F" w14:textId="1877FD34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F4142" w:rsidRPr="00E76562" w14:paraId="4A0A00A1" w14:textId="77777777" w:rsidTr="00AF4142">
        <w:tc>
          <w:tcPr>
            <w:tcW w:w="5576" w:type="dxa"/>
          </w:tcPr>
          <w:p w14:paraId="50CE9CF9" w14:textId="16F13D89" w:rsidR="00AF4142" w:rsidRDefault="00E826AC" w:rsidP="00B80695">
            <w:pPr>
              <w:rPr>
                <w:sz w:val="24"/>
              </w:rPr>
            </w:pPr>
            <w:r>
              <w:t>Griper jeg inn og veileder konflikter/utestenginger, eller er det noen ganger jeg bare overser det?</w:t>
            </w:r>
          </w:p>
        </w:tc>
        <w:sdt>
          <w:sdtPr>
            <w:rPr>
              <w:sz w:val="24"/>
            </w:rPr>
            <w:id w:val="-426268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4F2B452F" w14:textId="565A1BB0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F4142" w:rsidRPr="00E76562" w14:paraId="5FB277CE" w14:textId="77777777" w:rsidTr="00AF4142">
        <w:tc>
          <w:tcPr>
            <w:tcW w:w="5576" w:type="dxa"/>
          </w:tcPr>
          <w:p w14:paraId="6A7F8693" w14:textId="027C1119" w:rsidR="00AF4142" w:rsidRDefault="00CC48E5" w:rsidP="00B80695">
            <w:pPr>
              <w:rPr>
                <w:sz w:val="24"/>
              </w:rPr>
            </w:pPr>
            <w:r>
              <w:t>Tar jeg kontakt med alle barna, eller er det noen jeg alltid velger/unngår?</w:t>
            </w:r>
          </w:p>
        </w:tc>
        <w:sdt>
          <w:sdtPr>
            <w:rPr>
              <w:sz w:val="24"/>
            </w:rPr>
            <w:id w:val="1034920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6809EC13" w14:textId="26EC7996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F4142" w:rsidRPr="00E76562" w14:paraId="0E08CA83" w14:textId="77777777" w:rsidTr="00AF4142">
        <w:tc>
          <w:tcPr>
            <w:tcW w:w="5576" w:type="dxa"/>
          </w:tcPr>
          <w:p w14:paraId="5CC6D85F" w14:textId="7E0B5144" w:rsidR="00AF4142" w:rsidRDefault="00332633" w:rsidP="00B80695">
            <w:pPr>
              <w:rPr>
                <w:sz w:val="24"/>
              </w:rPr>
            </w:pPr>
            <w:r>
              <w:t>Har jeg større tålmodighet med enkelte barn enn andre?</w:t>
            </w:r>
          </w:p>
        </w:tc>
        <w:sdt>
          <w:sdtPr>
            <w:rPr>
              <w:sz w:val="24"/>
            </w:rPr>
            <w:id w:val="758719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47511E6B" w14:textId="0FABE512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F3D88" w:rsidRPr="00E76562" w14:paraId="7E74FE46" w14:textId="77777777" w:rsidTr="00AF4142">
        <w:tc>
          <w:tcPr>
            <w:tcW w:w="5576" w:type="dxa"/>
          </w:tcPr>
          <w:p w14:paraId="438173A8" w14:textId="725D313D" w:rsidR="002F3D88" w:rsidRDefault="00D328B9" w:rsidP="00395395">
            <w:r>
              <w:t>Er jeg bevisst forskjellen på humor og ironi?</w:t>
            </w:r>
          </w:p>
        </w:tc>
        <w:sdt>
          <w:sdtPr>
            <w:rPr>
              <w:sz w:val="24"/>
            </w:rPr>
            <w:id w:val="-14194000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583EDB6E" w14:textId="533B4514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F3D88" w:rsidRPr="00E76562" w14:paraId="0659CF64" w14:textId="77777777" w:rsidTr="00AF4142">
        <w:tc>
          <w:tcPr>
            <w:tcW w:w="5576" w:type="dxa"/>
          </w:tcPr>
          <w:p w14:paraId="338D2049" w14:textId="057E0C01" w:rsidR="002F3D88" w:rsidRDefault="00C749AF" w:rsidP="00B80695">
            <w:r>
              <w:t>Er jeg en god rollemodell?</w:t>
            </w:r>
          </w:p>
        </w:tc>
        <w:sdt>
          <w:sdtPr>
            <w:rPr>
              <w:sz w:val="24"/>
            </w:rPr>
            <w:id w:val="-16839655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481C724D" w14:textId="56A9DF20" w:rsidR="00A72DB5" w:rsidRPr="00AA4A54" w:rsidRDefault="00AA4A54" w:rsidP="00B80695">
                <w:pPr>
                  <w:rPr>
                    <w:sz w:val="24"/>
                  </w:rPr>
                </w:pPr>
                <w:r w:rsidRPr="00AA4A5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DCE0D4C" w14:textId="77777777" w:rsidR="00996266" w:rsidRPr="00996266" w:rsidRDefault="00996266" w:rsidP="00996266">
      <w:pPr>
        <w:rPr>
          <w:sz w:val="24"/>
        </w:rPr>
      </w:pPr>
    </w:p>
    <w:sectPr w:rsidR="00996266" w:rsidRPr="00996266" w:rsidSect="008D699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EDB0" w14:textId="77777777" w:rsidR="008D699F" w:rsidRDefault="008D699F">
      <w:r>
        <w:separator/>
      </w:r>
    </w:p>
  </w:endnote>
  <w:endnote w:type="continuationSeparator" w:id="0">
    <w:p w14:paraId="68A89B99" w14:textId="77777777" w:rsidR="008D699F" w:rsidRDefault="008D699F">
      <w:r>
        <w:continuationSeparator/>
      </w:r>
    </w:p>
  </w:endnote>
  <w:endnote w:type="continuationNotice" w:id="1">
    <w:p w14:paraId="16AFCE48" w14:textId="77777777" w:rsidR="008D699F" w:rsidRDefault="008D6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6B7" w14:textId="77777777" w:rsidR="00780A39" w:rsidRDefault="00780A39" w:rsidP="007D14CE">
    <w:pPr>
      <w:pStyle w:val="Bunn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037C3" w14:textId="77777777" w:rsidR="00780A39" w:rsidRDefault="00780A39" w:rsidP="00E21C39">
    <w:pPr>
      <w:pStyle w:val="Bunntekst"/>
      <w:ind w:right="360"/>
    </w:pPr>
  </w:p>
  <w:p w14:paraId="1758024B" w14:textId="77777777" w:rsidR="00780A39" w:rsidRDefault="00780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E11C" w14:textId="77777777" w:rsidR="00780A39" w:rsidRPr="00D243E6" w:rsidRDefault="00780A39" w:rsidP="0087081B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68FBEE8B" wp14:editId="4B05A738">
          <wp:extent cx="6082748" cy="496385"/>
          <wp:effectExtent l="0" t="0" r="0" b="0"/>
          <wp:docPr id="185" name="Bilde 1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Bilde 1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01" cy="49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 w:rsidR="000F7069">
      <w:rPr>
        <w:noProof/>
        <w:color w:val="7F7F7F"/>
        <w:sz w:val="16"/>
      </w:rPr>
      <w:t>1</w:t>
    </w:r>
    <w:r w:rsidRPr="002F0519">
      <w:rPr>
        <w:color w:val="7F7F7F"/>
        <w:sz w:val="16"/>
      </w:rPr>
      <w:fldChar w:fldCharType="end"/>
    </w:r>
  </w:p>
  <w:p w14:paraId="0EAFD12E" w14:textId="77777777" w:rsidR="00780A39" w:rsidRDefault="00780A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EA60" w14:textId="77777777" w:rsidR="00780A39" w:rsidRPr="00F70E93" w:rsidRDefault="00780A39" w:rsidP="00F70E93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51B0C2AA" wp14:editId="7B1FEEF4">
          <wp:extent cx="6061101" cy="494618"/>
          <wp:effectExtent l="0" t="0" r="0" b="0"/>
          <wp:docPr id="190" name="Bilde 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Bilde 1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059" cy="496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>
      <w:rPr>
        <w:noProof/>
        <w:color w:val="7F7F7F"/>
        <w:sz w:val="16"/>
      </w:rPr>
      <w:t>133</w:t>
    </w:r>
    <w:r w:rsidRPr="002F0519">
      <w:rPr>
        <w:color w:val="7F7F7F"/>
        <w:sz w:val="16"/>
      </w:rPr>
      <w:fldChar w:fldCharType="end"/>
    </w:r>
  </w:p>
  <w:p w14:paraId="3F903845" w14:textId="77777777" w:rsidR="00780A39" w:rsidRDefault="00780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DF69" w14:textId="77777777" w:rsidR="008D699F" w:rsidRDefault="008D699F">
      <w:r>
        <w:separator/>
      </w:r>
    </w:p>
  </w:footnote>
  <w:footnote w:type="continuationSeparator" w:id="0">
    <w:p w14:paraId="517A19C7" w14:textId="77777777" w:rsidR="008D699F" w:rsidRDefault="008D699F">
      <w:r>
        <w:continuationSeparator/>
      </w:r>
    </w:p>
  </w:footnote>
  <w:footnote w:type="continuationNotice" w:id="1">
    <w:p w14:paraId="16C5A07D" w14:textId="77777777" w:rsidR="008D699F" w:rsidRDefault="008D6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2CC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6E2F7BBC" wp14:editId="200A882E">
          <wp:extent cx="1446119" cy="508958"/>
          <wp:effectExtent l="0" t="0" r="1905" b="5715"/>
          <wp:docPr id="182" name="Bilde 182" descr="Færder 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Bilde 182" descr="Færder kommune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19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8F0AC" w14:textId="77777777" w:rsidR="00780A39" w:rsidRDefault="00780A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D50" w14:textId="77777777" w:rsidR="00780A39" w:rsidRDefault="00780A39">
    <w:pPr>
      <w:pStyle w:val="Topptekst"/>
    </w:pPr>
  </w:p>
  <w:p w14:paraId="2D9DA6C3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75A21DEB" wp14:editId="5AF75C42">
          <wp:extent cx="1444625" cy="506095"/>
          <wp:effectExtent l="0" t="0" r="3175" b="8255"/>
          <wp:docPr id="200" name="Bilde 2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ilde 2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3525F" w14:textId="77777777" w:rsidR="00780A39" w:rsidRDefault="00780A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D24E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CC29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C2AEE"/>
    <w:multiLevelType w:val="multilevel"/>
    <w:tmpl w:val="0414001F"/>
    <w:styleLink w:val="Stil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B43F41"/>
    <w:multiLevelType w:val="multilevel"/>
    <w:tmpl w:val="0414001D"/>
    <w:styleLink w:val="Stil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B1AF2"/>
    <w:multiLevelType w:val="multilevel"/>
    <w:tmpl w:val="0414001D"/>
    <w:styleLink w:val="Stil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1949C0"/>
    <w:multiLevelType w:val="hybridMultilevel"/>
    <w:tmpl w:val="19263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53CA"/>
    <w:multiLevelType w:val="multilevel"/>
    <w:tmpl w:val="0414001D"/>
    <w:styleLink w:val="Stil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F31CFC"/>
    <w:multiLevelType w:val="multilevel"/>
    <w:tmpl w:val="649E9004"/>
    <w:lvl w:ilvl="0">
      <w:start w:val="1"/>
      <w:numFmt w:val="decimal"/>
      <w:pStyle w:val="Sti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il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4991598">
    <w:abstractNumId w:val="7"/>
  </w:num>
  <w:num w:numId="2" w16cid:durableId="1700010236">
    <w:abstractNumId w:val="3"/>
  </w:num>
  <w:num w:numId="3" w16cid:durableId="1590232296">
    <w:abstractNumId w:val="4"/>
  </w:num>
  <w:num w:numId="4" w16cid:durableId="807744698">
    <w:abstractNumId w:val="6"/>
  </w:num>
  <w:num w:numId="5" w16cid:durableId="1402481772">
    <w:abstractNumId w:val="2"/>
  </w:num>
  <w:num w:numId="6" w16cid:durableId="768231430">
    <w:abstractNumId w:val="1"/>
  </w:num>
  <w:num w:numId="7" w16cid:durableId="1134105431">
    <w:abstractNumId w:val="0"/>
  </w:num>
  <w:num w:numId="8" w16cid:durableId="12680751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h7l67DNCB7dQkUQAKEXmGWUZP8R583EsjQ2OOmBSL8Hq6pp2q1DRHduCp8kCIWAbPQ3d0FZ1xDB0mn1eQTxg==" w:salt="w/IS0a0O7nRI5brTejgQyg=="/>
  <w:defaultTabStop w:val="737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E"/>
    <w:rsid w:val="0000048F"/>
    <w:rsid w:val="00001F0E"/>
    <w:rsid w:val="0000435A"/>
    <w:rsid w:val="000051E3"/>
    <w:rsid w:val="000052A7"/>
    <w:rsid w:val="00005880"/>
    <w:rsid w:val="00006007"/>
    <w:rsid w:val="00006045"/>
    <w:rsid w:val="000071BD"/>
    <w:rsid w:val="00010237"/>
    <w:rsid w:val="0001073C"/>
    <w:rsid w:val="0001390D"/>
    <w:rsid w:val="000141D4"/>
    <w:rsid w:val="00014903"/>
    <w:rsid w:val="00017110"/>
    <w:rsid w:val="000171CA"/>
    <w:rsid w:val="000176A5"/>
    <w:rsid w:val="00017F17"/>
    <w:rsid w:val="0002047A"/>
    <w:rsid w:val="000204A0"/>
    <w:rsid w:val="00020562"/>
    <w:rsid w:val="00023995"/>
    <w:rsid w:val="00024F6D"/>
    <w:rsid w:val="000255BF"/>
    <w:rsid w:val="00027EF7"/>
    <w:rsid w:val="00031D55"/>
    <w:rsid w:val="00032D24"/>
    <w:rsid w:val="00033444"/>
    <w:rsid w:val="000340D3"/>
    <w:rsid w:val="000343BE"/>
    <w:rsid w:val="00034636"/>
    <w:rsid w:val="00034A20"/>
    <w:rsid w:val="00034DA5"/>
    <w:rsid w:val="00036168"/>
    <w:rsid w:val="00040232"/>
    <w:rsid w:val="00041BC0"/>
    <w:rsid w:val="00044A75"/>
    <w:rsid w:val="00050993"/>
    <w:rsid w:val="00051487"/>
    <w:rsid w:val="000524AA"/>
    <w:rsid w:val="0005270D"/>
    <w:rsid w:val="000536F8"/>
    <w:rsid w:val="0005415F"/>
    <w:rsid w:val="000542A7"/>
    <w:rsid w:val="000556D0"/>
    <w:rsid w:val="00055DCD"/>
    <w:rsid w:val="00057573"/>
    <w:rsid w:val="000603C4"/>
    <w:rsid w:val="00060C93"/>
    <w:rsid w:val="000638B2"/>
    <w:rsid w:val="00063DE4"/>
    <w:rsid w:val="00065FF6"/>
    <w:rsid w:val="00066C16"/>
    <w:rsid w:val="0006747E"/>
    <w:rsid w:val="000706E0"/>
    <w:rsid w:val="00071B84"/>
    <w:rsid w:val="000727C2"/>
    <w:rsid w:val="00074409"/>
    <w:rsid w:val="00075C58"/>
    <w:rsid w:val="00077805"/>
    <w:rsid w:val="00080155"/>
    <w:rsid w:val="00081405"/>
    <w:rsid w:val="0008196C"/>
    <w:rsid w:val="000824B2"/>
    <w:rsid w:val="00082FC2"/>
    <w:rsid w:val="0008455D"/>
    <w:rsid w:val="00085BE4"/>
    <w:rsid w:val="00086FC2"/>
    <w:rsid w:val="000872A0"/>
    <w:rsid w:val="00087D01"/>
    <w:rsid w:val="000900EF"/>
    <w:rsid w:val="00090C83"/>
    <w:rsid w:val="000918C4"/>
    <w:rsid w:val="00092054"/>
    <w:rsid w:val="0009228A"/>
    <w:rsid w:val="0009428E"/>
    <w:rsid w:val="00094AD0"/>
    <w:rsid w:val="00095DC1"/>
    <w:rsid w:val="0009600D"/>
    <w:rsid w:val="00096536"/>
    <w:rsid w:val="00097510"/>
    <w:rsid w:val="000A08C9"/>
    <w:rsid w:val="000A34E2"/>
    <w:rsid w:val="000A7885"/>
    <w:rsid w:val="000B0246"/>
    <w:rsid w:val="000B3A3A"/>
    <w:rsid w:val="000B5EBC"/>
    <w:rsid w:val="000B75C0"/>
    <w:rsid w:val="000C0CE0"/>
    <w:rsid w:val="000C1819"/>
    <w:rsid w:val="000C1D19"/>
    <w:rsid w:val="000C30FC"/>
    <w:rsid w:val="000C3DB0"/>
    <w:rsid w:val="000C514C"/>
    <w:rsid w:val="000C51C5"/>
    <w:rsid w:val="000C5F12"/>
    <w:rsid w:val="000C667C"/>
    <w:rsid w:val="000C67A6"/>
    <w:rsid w:val="000C70FE"/>
    <w:rsid w:val="000C73C3"/>
    <w:rsid w:val="000D0752"/>
    <w:rsid w:val="000D0CE1"/>
    <w:rsid w:val="000D0F24"/>
    <w:rsid w:val="000D31E0"/>
    <w:rsid w:val="000D6446"/>
    <w:rsid w:val="000D64A5"/>
    <w:rsid w:val="000D7B5F"/>
    <w:rsid w:val="000E15F3"/>
    <w:rsid w:val="000E1854"/>
    <w:rsid w:val="000E2F64"/>
    <w:rsid w:val="000E3653"/>
    <w:rsid w:val="000E4470"/>
    <w:rsid w:val="000E4D92"/>
    <w:rsid w:val="000E5B17"/>
    <w:rsid w:val="000E624C"/>
    <w:rsid w:val="000F1A62"/>
    <w:rsid w:val="000F2B22"/>
    <w:rsid w:val="000F3191"/>
    <w:rsid w:val="000F7069"/>
    <w:rsid w:val="000F7614"/>
    <w:rsid w:val="00100948"/>
    <w:rsid w:val="00101317"/>
    <w:rsid w:val="00101359"/>
    <w:rsid w:val="00101A3B"/>
    <w:rsid w:val="00101D7A"/>
    <w:rsid w:val="00102817"/>
    <w:rsid w:val="001040B6"/>
    <w:rsid w:val="0010436E"/>
    <w:rsid w:val="001052F5"/>
    <w:rsid w:val="001058B6"/>
    <w:rsid w:val="00105D42"/>
    <w:rsid w:val="00107E6C"/>
    <w:rsid w:val="001113D0"/>
    <w:rsid w:val="0011149C"/>
    <w:rsid w:val="00111850"/>
    <w:rsid w:val="001118FD"/>
    <w:rsid w:val="0011338D"/>
    <w:rsid w:val="00113962"/>
    <w:rsid w:val="00113EAF"/>
    <w:rsid w:val="001153B0"/>
    <w:rsid w:val="00117BA3"/>
    <w:rsid w:val="0012048F"/>
    <w:rsid w:val="001207BA"/>
    <w:rsid w:val="00123239"/>
    <w:rsid w:val="0012326B"/>
    <w:rsid w:val="00123E5A"/>
    <w:rsid w:val="00123EE8"/>
    <w:rsid w:val="00126F6A"/>
    <w:rsid w:val="00127C9C"/>
    <w:rsid w:val="00131F71"/>
    <w:rsid w:val="001329D2"/>
    <w:rsid w:val="0013301E"/>
    <w:rsid w:val="001335A0"/>
    <w:rsid w:val="001347A4"/>
    <w:rsid w:val="00135102"/>
    <w:rsid w:val="00135926"/>
    <w:rsid w:val="00135E7B"/>
    <w:rsid w:val="00137223"/>
    <w:rsid w:val="0013776B"/>
    <w:rsid w:val="0014015C"/>
    <w:rsid w:val="00140F97"/>
    <w:rsid w:val="0014230F"/>
    <w:rsid w:val="00143240"/>
    <w:rsid w:val="001436B8"/>
    <w:rsid w:val="0014461A"/>
    <w:rsid w:val="00144B98"/>
    <w:rsid w:val="00151317"/>
    <w:rsid w:val="0015241F"/>
    <w:rsid w:val="001533D3"/>
    <w:rsid w:val="001535FF"/>
    <w:rsid w:val="0015426C"/>
    <w:rsid w:val="00160011"/>
    <w:rsid w:val="00162E3C"/>
    <w:rsid w:val="0016415F"/>
    <w:rsid w:val="0016471C"/>
    <w:rsid w:val="00166390"/>
    <w:rsid w:val="0016722D"/>
    <w:rsid w:val="0017040B"/>
    <w:rsid w:val="00170910"/>
    <w:rsid w:val="00170D17"/>
    <w:rsid w:val="00171346"/>
    <w:rsid w:val="00172653"/>
    <w:rsid w:val="00172CB4"/>
    <w:rsid w:val="0017307E"/>
    <w:rsid w:val="00174C23"/>
    <w:rsid w:val="00175F05"/>
    <w:rsid w:val="0017655B"/>
    <w:rsid w:val="00176E89"/>
    <w:rsid w:val="001817CC"/>
    <w:rsid w:val="00181CD1"/>
    <w:rsid w:val="00184319"/>
    <w:rsid w:val="001854D9"/>
    <w:rsid w:val="00185DE2"/>
    <w:rsid w:val="00186C6B"/>
    <w:rsid w:val="00190D7F"/>
    <w:rsid w:val="00193304"/>
    <w:rsid w:val="00194C37"/>
    <w:rsid w:val="00194EAF"/>
    <w:rsid w:val="00195ABC"/>
    <w:rsid w:val="00197DEB"/>
    <w:rsid w:val="00197EA0"/>
    <w:rsid w:val="001A038E"/>
    <w:rsid w:val="001A18F5"/>
    <w:rsid w:val="001A2B57"/>
    <w:rsid w:val="001A3AD7"/>
    <w:rsid w:val="001A426C"/>
    <w:rsid w:val="001A526B"/>
    <w:rsid w:val="001A6290"/>
    <w:rsid w:val="001A6D44"/>
    <w:rsid w:val="001B0570"/>
    <w:rsid w:val="001B07B7"/>
    <w:rsid w:val="001B1E72"/>
    <w:rsid w:val="001B2E7B"/>
    <w:rsid w:val="001B4EED"/>
    <w:rsid w:val="001B7305"/>
    <w:rsid w:val="001C0901"/>
    <w:rsid w:val="001C1746"/>
    <w:rsid w:val="001C2864"/>
    <w:rsid w:val="001C46B1"/>
    <w:rsid w:val="001C50DB"/>
    <w:rsid w:val="001C6EF4"/>
    <w:rsid w:val="001D1167"/>
    <w:rsid w:val="001D13F5"/>
    <w:rsid w:val="001D2252"/>
    <w:rsid w:val="001D36CC"/>
    <w:rsid w:val="001D3795"/>
    <w:rsid w:val="001D4393"/>
    <w:rsid w:val="001D4CFC"/>
    <w:rsid w:val="001D4D96"/>
    <w:rsid w:val="001D5489"/>
    <w:rsid w:val="001D764B"/>
    <w:rsid w:val="001D7B75"/>
    <w:rsid w:val="001E0B80"/>
    <w:rsid w:val="001E1434"/>
    <w:rsid w:val="001E2DE0"/>
    <w:rsid w:val="001E2E25"/>
    <w:rsid w:val="001E572C"/>
    <w:rsid w:val="001E583A"/>
    <w:rsid w:val="001F02A4"/>
    <w:rsid w:val="001F1788"/>
    <w:rsid w:val="001F1FBC"/>
    <w:rsid w:val="001F21C0"/>
    <w:rsid w:val="001F2BA0"/>
    <w:rsid w:val="001F385F"/>
    <w:rsid w:val="001F7023"/>
    <w:rsid w:val="001F7513"/>
    <w:rsid w:val="001F7524"/>
    <w:rsid w:val="001F7837"/>
    <w:rsid w:val="002002A8"/>
    <w:rsid w:val="00201154"/>
    <w:rsid w:val="00201B4B"/>
    <w:rsid w:val="00202576"/>
    <w:rsid w:val="00203C85"/>
    <w:rsid w:val="0020434F"/>
    <w:rsid w:val="00204DD0"/>
    <w:rsid w:val="00204ED5"/>
    <w:rsid w:val="002053AD"/>
    <w:rsid w:val="00206D0C"/>
    <w:rsid w:val="00207E5F"/>
    <w:rsid w:val="002103B8"/>
    <w:rsid w:val="00210E49"/>
    <w:rsid w:val="002130B4"/>
    <w:rsid w:val="0021336D"/>
    <w:rsid w:val="002142DB"/>
    <w:rsid w:val="0021502F"/>
    <w:rsid w:val="0021605F"/>
    <w:rsid w:val="00216394"/>
    <w:rsid w:val="00216D03"/>
    <w:rsid w:val="002174B1"/>
    <w:rsid w:val="002219AD"/>
    <w:rsid w:val="00222FC5"/>
    <w:rsid w:val="002237DB"/>
    <w:rsid w:val="00223A7C"/>
    <w:rsid w:val="00224004"/>
    <w:rsid w:val="0022480B"/>
    <w:rsid w:val="00224A0B"/>
    <w:rsid w:val="00226188"/>
    <w:rsid w:val="00227C93"/>
    <w:rsid w:val="00230406"/>
    <w:rsid w:val="002317B4"/>
    <w:rsid w:val="002349D4"/>
    <w:rsid w:val="002369A6"/>
    <w:rsid w:val="00236FCC"/>
    <w:rsid w:val="002370F7"/>
    <w:rsid w:val="00237E70"/>
    <w:rsid w:val="00240AA4"/>
    <w:rsid w:val="00240BB1"/>
    <w:rsid w:val="00240BD5"/>
    <w:rsid w:val="0024366D"/>
    <w:rsid w:val="00243806"/>
    <w:rsid w:val="00243E96"/>
    <w:rsid w:val="00244034"/>
    <w:rsid w:val="00244135"/>
    <w:rsid w:val="00245F2E"/>
    <w:rsid w:val="00246928"/>
    <w:rsid w:val="00246EBD"/>
    <w:rsid w:val="002513DE"/>
    <w:rsid w:val="00251AE8"/>
    <w:rsid w:val="00252D49"/>
    <w:rsid w:val="00255676"/>
    <w:rsid w:val="00256213"/>
    <w:rsid w:val="00256440"/>
    <w:rsid w:val="00256897"/>
    <w:rsid w:val="00256F7C"/>
    <w:rsid w:val="00257579"/>
    <w:rsid w:val="00257D21"/>
    <w:rsid w:val="002608C8"/>
    <w:rsid w:val="002622EF"/>
    <w:rsid w:val="002625D0"/>
    <w:rsid w:val="00263B73"/>
    <w:rsid w:val="00266F38"/>
    <w:rsid w:val="00266FF4"/>
    <w:rsid w:val="00271062"/>
    <w:rsid w:val="00273CDC"/>
    <w:rsid w:val="002753C0"/>
    <w:rsid w:val="00275708"/>
    <w:rsid w:val="00276A0C"/>
    <w:rsid w:val="002777EC"/>
    <w:rsid w:val="00277EE8"/>
    <w:rsid w:val="00280989"/>
    <w:rsid w:val="00281AA7"/>
    <w:rsid w:val="00283FC8"/>
    <w:rsid w:val="0028443F"/>
    <w:rsid w:val="00286D26"/>
    <w:rsid w:val="00287438"/>
    <w:rsid w:val="002929B3"/>
    <w:rsid w:val="00292E1A"/>
    <w:rsid w:val="0029313F"/>
    <w:rsid w:val="002933CD"/>
    <w:rsid w:val="002961D8"/>
    <w:rsid w:val="0029658E"/>
    <w:rsid w:val="002A053D"/>
    <w:rsid w:val="002A0FDD"/>
    <w:rsid w:val="002A21A5"/>
    <w:rsid w:val="002A25E2"/>
    <w:rsid w:val="002A2C10"/>
    <w:rsid w:val="002A503A"/>
    <w:rsid w:val="002A55F7"/>
    <w:rsid w:val="002A76EB"/>
    <w:rsid w:val="002B0B35"/>
    <w:rsid w:val="002B1ADA"/>
    <w:rsid w:val="002B20CA"/>
    <w:rsid w:val="002B23D9"/>
    <w:rsid w:val="002B272D"/>
    <w:rsid w:val="002B4135"/>
    <w:rsid w:val="002C032E"/>
    <w:rsid w:val="002C05E6"/>
    <w:rsid w:val="002C0853"/>
    <w:rsid w:val="002C0EAF"/>
    <w:rsid w:val="002C1103"/>
    <w:rsid w:val="002C2927"/>
    <w:rsid w:val="002C29B0"/>
    <w:rsid w:val="002C2DA6"/>
    <w:rsid w:val="002C4835"/>
    <w:rsid w:val="002C566D"/>
    <w:rsid w:val="002D1C4E"/>
    <w:rsid w:val="002D34C2"/>
    <w:rsid w:val="002D398E"/>
    <w:rsid w:val="002D5CCE"/>
    <w:rsid w:val="002D6117"/>
    <w:rsid w:val="002D63A4"/>
    <w:rsid w:val="002D77F0"/>
    <w:rsid w:val="002D7BF2"/>
    <w:rsid w:val="002E04D8"/>
    <w:rsid w:val="002E186D"/>
    <w:rsid w:val="002E222A"/>
    <w:rsid w:val="002E4B91"/>
    <w:rsid w:val="002E6CED"/>
    <w:rsid w:val="002F0519"/>
    <w:rsid w:val="002F20F9"/>
    <w:rsid w:val="002F29F0"/>
    <w:rsid w:val="002F2DA5"/>
    <w:rsid w:val="002F3D88"/>
    <w:rsid w:val="002F5F21"/>
    <w:rsid w:val="002F6804"/>
    <w:rsid w:val="002F6BD4"/>
    <w:rsid w:val="00300047"/>
    <w:rsid w:val="00301959"/>
    <w:rsid w:val="00301D3D"/>
    <w:rsid w:val="0030265D"/>
    <w:rsid w:val="0031048E"/>
    <w:rsid w:val="003111B5"/>
    <w:rsid w:val="003142AE"/>
    <w:rsid w:val="003152FB"/>
    <w:rsid w:val="00315640"/>
    <w:rsid w:val="00317046"/>
    <w:rsid w:val="00320D36"/>
    <w:rsid w:val="00323B37"/>
    <w:rsid w:val="0032410A"/>
    <w:rsid w:val="00327166"/>
    <w:rsid w:val="00330B95"/>
    <w:rsid w:val="00331209"/>
    <w:rsid w:val="003312C7"/>
    <w:rsid w:val="00332588"/>
    <w:rsid w:val="00332633"/>
    <w:rsid w:val="0033318D"/>
    <w:rsid w:val="003335AC"/>
    <w:rsid w:val="003339BE"/>
    <w:rsid w:val="00333E56"/>
    <w:rsid w:val="003349FA"/>
    <w:rsid w:val="00334AD0"/>
    <w:rsid w:val="003370F8"/>
    <w:rsid w:val="0034000C"/>
    <w:rsid w:val="003402C9"/>
    <w:rsid w:val="0034184F"/>
    <w:rsid w:val="0034210F"/>
    <w:rsid w:val="0034554E"/>
    <w:rsid w:val="00345E60"/>
    <w:rsid w:val="0034711D"/>
    <w:rsid w:val="00347BD3"/>
    <w:rsid w:val="00347D0E"/>
    <w:rsid w:val="003502A7"/>
    <w:rsid w:val="00352127"/>
    <w:rsid w:val="00353224"/>
    <w:rsid w:val="00354DA5"/>
    <w:rsid w:val="0035543C"/>
    <w:rsid w:val="003569EA"/>
    <w:rsid w:val="003570D7"/>
    <w:rsid w:val="003576DA"/>
    <w:rsid w:val="00360494"/>
    <w:rsid w:val="00362B17"/>
    <w:rsid w:val="00362CC3"/>
    <w:rsid w:val="003641C9"/>
    <w:rsid w:val="00365D1E"/>
    <w:rsid w:val="0036655F"/>
    <w:rsid w:val="00366ADD"/>
    <w:rsid w:val="003671EF"/>
    <w:rsid w:val="003709D3"/>
    <w:rsid w:val="003723B0"/>
    <w:rsid w:val="0037257C"/>
    <w:rsid w:val="00375009"/>
    <w:rsid w:val="003754CB"/>
    <w:rsid w:val="00377DEE"/>
    <w:rsid w:val="00383AA2"/>
    <w:rsid w:val="00384DF2"/>
    <w:rsid w:val="00385170"/>
    <w:rsid w:val="003856CF"/>
    <w:rsid w:val="0038694C"/>
    <w:rsid w:val="00386FC5"/>
    <w:rsid w:val="00387A12"/>
    <w:rsid w:val="00387D55"/>
    <w:rsid w:val="0039065C"/>
    <w:rsid w:val="003916CC"/>
    <w:rsid w:val="00391A55"/>
    <w:rsid w:val="00394530"/>
    <w:rsid w:val="003945BF"/>
    <w:rsid w:val="00394CB2"/>
    <w:rsid w:val="00395395"/>
    <w:rsid w:val="003962CA"/>
    <w:rsid w:val="00397EF8"/>
    <w:rsid w:val="00397F0F"/>
    <w:rsid w:val="003A10AA"/>
    <w:rsid w:val="003A2541"/>
    <w:rsid w:val="003A309A"/>
    <w:rsid w:val="003A4F80"/>
    <w:rsid w:val="003A582C"/>
    <w:rsid w:val="003A612B"/>
    <w:rsid w:val="003A6512"/>
    <w:rsid w:val="003A6740"/>
    <w:rsid w:val="003A67D3"/>
    <w:rsid w:val="003A7D6F"/>
    <w:rsid w:val="003B2180"/>
    <w:rsid w:val="003B2586"/>
    <w:rsid w:val="003B4DFD"/>
    <w:rsid w:val="003B4E6A"/>
    <w:rsid w:val="003B4EC6"/>
    <w:rsid w:val="003B50A9"/>
    <w:rsid w:val="003B5B00"/>
    <w:rsid w:val="003B5BDB"/>
    <w:rsid w:val="003B5C26"/>
    <w:rsid w:val="003B62FB"/>
    <w:rsid w:val="003C0B9F"/>
    <w:rsid w:val="003C744B"/>
    <w:rsid w:val="003D0E24"/>
    <w:rsid w:val="003D0E7B"/>
    <w:rsid w:val="003D2767"/>
    <w:rsid w:val="003D4DA8"/>
    <w:rsid w:val="003D4F53"/>
    <w:rsid w:val="003D575F"/>
    <w:rsid w:val="003D6641"/>
    <w:rsid w:val="003D6E18"/>
    <w:rsid w:val="003D6E45"/>
    <w:rsid w:val="003E0099"/>
    <w:rsid w:val="003E1A1F"/>
    <w:rsid w:val="003E26DB"/>
    <w:rsid w:val="003E27CF"/>
    <w:rsid w:val="003E291B"/>
    <w:rsid w:val="003E3A06"/>
    <w:rsid w:val="003E4414"/>
    <w:rsid w:val="003E44D4"/>
    <w:rsid w:val="003F538B"/>
    <w:rsid w:val="003F5897"/>
    <w:rsid w:val="003F659E"/>
    <w:rsid w:val="00400D40"/>
    <w:rsid w:val="004023C8"/>
    <w:rsid w:val="0040280A"/>
    <w:rsid w:val="00402EDD"/>
    <w:rsid w:val="00403CDD"/>
    <w:rsid w:val="004041BC"/>
    <w:rsid w:val="00404D50"/>
    <w:rsid w:val="004075AC"/>
    <w:rsid w:val="00410733"/>
    <w:rsid w:val="00410DA4"/>
    <w:rsid w:val="00414068"/>
    <w:rsid w:val="00414D59"/>
    <w:rsid w:val="0041705F"/>
    <w:rsid w:val="00417107"/>
    <w:rsid w:val="00420B3D"/>
    <w:rsid w:val="00421B3C"/>
    <w:rsid w:val="00423761"/>
    <w:rsid w:val="00423962"/>
    <w:rsid w:val="00423B5C"/>
    <w:rsid w:val="0042455B"/>
    <w:rsid w:val="004254E5"/>
    <w:rsid w:val="00425747"/>
    <w:rsid w:val="00426DF0"/>
    <w:rsid w:val="00427E47"/>
    <w:rsid w:val="00430524"/>
    <w:rsid w:val="00430C66"/>
    <w:rsid w:val="0043184D"/>
    <w:rsid w:val="00435B02"/>
    <w:rsid w:val="00435CD1"/>
    <w:rsid w:val="0043665C"/>
    <w:rsid w:val="00440933"/>
    <w:rsid w:val="00442B92"/>
    <w:rsid w:val="00444333"/>
    <w:rsid w:val="004445CD"/>
    <w:rsid w:val="00445362"/>
    <w:rsid w:val="00445FCB"/>
    <w:rsid w:val="00446FFE"/>
    <w:rsid w:val="00447876"/>
    <w:rsid w:val="00447CA1"/>
    <w:rsid w:val="004505AF"/>
    <w:rsid w:val="00451A56"/>
    <w:rsid w:val="00452F3E"/>
    <w:rsid w:val="004536CA"/>
    <w:rsid w:val="00454614"/>
    <w:rsid w:val="0045502A"/>
    <w:rsid w:val="00456E55"/>
    <w:rsid w:val="0045712C"/>
    <w:rsid w:val="00457CC8"/>
    <w:rsid w:val="00462E07"/>
    <w:rsid w:val="00462EC9"/>
    <w:rsid w:val="004640EE"/>
    <w:rsid w:val="0046429B"/>
    <w:rsid w:val="004665EC"/>
    <w:rsid w:val="0046669B"/>
    <w:rsid w:val="00467A4F"/>
    <w:rsid w:val="0047389F"/>
    <w:rsid w:val="00474336"/>
    <w:rsid w:val="004802D5"/>
    <w:rsid w:val="00480A46"/>
    <w:rsid w:val="00480F88"/>
    <w:rsid w:val="0048110F"/>
    <w:rsid w:val="00484AAA"/>
    <w:rsid w:val="004855C4"/>
    <w:rsid w:val="0048702E"/>
    <w:rsid w:val="0048761C"/>
    <w:rsid w:val="0049044F"/>
    <w:rsid w:val="004907FC"/>
    <w:rsid w:val="00490A62"/>
    <w:rsid w:val="00491402"/>
    <w:rsid w:val="0049228E"/>
    <w:rsid w:val="00492558"/>
    <w:rsid w:val="004936AA"/>
    <w:rsid w:val="004948BF"/>
    <w:rsid w:val="00494D37"/>
    <w:rsid w:val="004A284F"/>
    <w:rsid w:val="004A33E3"/>
    <w:rsid w:val="004A4185"/>
    <w:rsid w:val="004A4F80"/>
    <w:rsid w:val="004A547F"/>
    <w:rsid w:val="004A66D2"/>
    <w:rsid w:val="004A71E5"/>
    <w:rsid w:val="004A729B"/>
    <w:rsid w:val="004B1865"/>
    <w:rsid w:val="004B2B8C"/>
    <w:rsid w:val="004B3336"/>
    <w:rsid w:val="004B3560"/>
    <w:rsid w:val="004B373F"/>
    <w:rsid w:val="004B3854"/>
    <w:rsid w:val="004B4320"/>
    <w:rsid w:val="004B5911"/>
    <w:rsid w:val="004B5A97"/>
    <w:rsid w:val="004B5B30"/>
    <w:rsid w:val="004B7C77"/>
    <w:rsid w:val="004C110E"/>
    <w:rsid w:val="004C1A25"/>
    <w:rsid w:val="004C22F1"/>
    <w:rsid w:val="004C3DDD"/>
    <w:rsid w:val="004C4FAA"/>
    <w:rsid w:val="004C5118"/>
    <w:rsid w:val="004C5936"/>
    <w:rsid w:val="004C6827"/>
    <w:rsid w:val="004C7DFA"/>
    <w:rsid w:val="004D0A9B"/>
    <w:rsid w:val="004D1D3A"/>
    <w:rsid w:val="004D2BA7"/>
    <w:rsid w:val="004D3899"/>
    <w:rsid w:val="004D4C86"/>
    <w:rsid w:val="004D4E01"/>
    <w:rsid w:val="004D5429"/>
    <w:rsid w:val="004D5839"/>
    <w:rsid w:val="004D5FB5"/>
    <w:rsid w:val="004D68F4"/>
    <w:rsid w:val="004D6A29"/>
    <w:rsid w:val="004E1D19"/>
    <w:rsid w:val="004E1F0C"/>
    <w:rsid w:val="004E2BCC"/>
    <w:rsid w:val="004E2FA9"/>
    <w:rsid w:val="004E4B70"/>
    <w:rsid w:val="004E6FE7"/>
    <w:rsid w:val="004F0887"/>
    <w:rsid w:val="004F0C8B"/>
    <w:rsid w:val="004F3A1F"/>
    <w:rsid w:val="004F3A87"/>
    <w:rsid w:val="004F4A83"/>
    <w:rsid w:val="004F53AE"/>
    <w:rsid w:val="00500748"/>
    <w:rsid w:val="0050090D"/>
    <w:rsid w:val="00500A87"/>
    <w:rsid w:val="00502924"/>
    <w:rsid w:val="00502982"/>
    <w:rsid w:val="0050542E"/>
    <w:rsid w:val="0050639C"/>
    <w:rsid w:val="00510EA7"/>
    <w:rsid w:val="00513656"/>
    <w:rsid w:val="00514075"/>
    <w:rsid w:val="005144D4"/>
    <w:rsid w:val="00514F88"/>
    <w:rsid w:val="00520B95"/>
    <w:rsid w:val="00521C69"/>
    <w:rsid w:val="005223F5"/>
    <w:rsid w:val="00524284"/>
    <w:rsid w:val="005252CA"/>
    <w:rsid w:val="00530419"/>
    <w:rsid w:val="00530612"/>
    <w:rsid w:val="005308AA"/>
    <w:rsid w:val="00530924"/>
    <w:rsid w:val="00532538"/>
    <w:rsid w:val="005337A8"/>
    <w:rsid w:val="005353A6"/>
    <w:rsid w:val="00535DD2"/>
    <w:rsid w:val="005375C4"/>
    <w:rsid w:val="005405FB"/>
    <w:rsid w:val="00540A1D"/>
    <w:rsid w:val="00541034"/>
    <w:rsid w:val="00541863"/>
    <w:rsid w:val="00541D44"/>
    <w:rsid w:val="00541DD7"/>
    <w:rsid w:val="005425D9"/>
    <w:rsid w:val="00543847"/>
    <w:rsid w:val="005455D4"/>
    <w:rsid w:val="00545C34"/>
    <w:rsid w:val="00546B31"/>
    <w:rsid w:val="00546DFE"/>
    <w:rsid w:val="00547942"/>
    <w:rsid w:val="00550DAA"/>
    <w:rsid w:val="00553D10"/>
    <w:rsid w:val="00556CAE"/>
    <w:rsid w:val="00556EA1"/>
    <w:rsid w:val="00557A16"/>
    <w:rsid w:val="00560D2D"/>
    <w:rsid w:val="00560F2C"/>
    <w:rsid w:val="00561552"/>
    <w:rsid w:val="005617F7"/>
    <w:rsid w:val="005629D9"/>
    <w:rsid w:val="00562EB1"/>
    <w:rsid w:val="00563B1E"/>
    <w:rsid w:val="005644E4"/>
    <w:rsid w:val="00566092"/>
    <w:rsid w:val="005663B7"/>
    <w:rsid w:val="00566E24"/>
    <w:rsid w:val="005673E1"/>
    <w:rsid w:val="00567E57"/>
    <w:rsid w:val="00572588"/>
    <w:rsid w:val="00572A74"/>
    <w:rsid w:val="00574267"/>
    <w:rsid w:val="00575655"/>
    <w:rsid w:val="00580970"/>
    <w:rsid w:val="00581A1E"/>
    <w:rsid w:val="005821B2"/>
    <w:rsid w:val="005829F1"/>
    <w:rsid w:val="00582F7E"/>
    <w:rsid w:val="005830EA"/>
    <w:rsid w:val="00584301"/>
    <w:rsid w:val="00585A28"/>
    <w:rsid w:val="005864CC"/>
    <w:rsid w:val="005868C3"/>
    <w:rsid w:val="00587F49"/>
    <w:rsid w:val="005913C5"/>
    <w:rsid w:val="005936E8"/>
    <w:rsid w:val="005956F3"/>
    <w:rsid w:val="005957EB"/>
    <w:rsid w:val="00596D90"/>
    <w:rsid w:val="00597386"/>
    <w:rsid w:val="005A0806"/>
    <w:rsid w:val="005A0CFD"/>
    <w:rsid w:val="005A0E06"/>
    <w:rsid w:val="005A13C4"/>
    <w:rsid w:val="005A1EEE"/>
    <w:rsid w:val="005A3B50"/>
    <w:rsid w:val="005A525C"/>
    <w:rsid w:val="005A752B"/>
    <w:rsid w:val="005A7766"/>
    <w:rsid w:val="005B02E4"/>
    <w:rsid w:val="005B08B0"/>
    <w:rsid w:val="005B1858"/>
    <w:rsid w:val="005B2BAC"/>
    <w:rsid w:val="005B2CC4"/>
    <w:rsid w:val="005B38CD"/>
    <w:rsid w:val="005B4002"/>
    <w:rsid w:val="005B4654"/>
    <w:rsid w:val="005B6786"/>
    <w:rsid w:val="005B68A4"/>
    <w:rsid w:val="005B744E"/>
    <w:rsid w:val="005B77E3"/>
    <w:rsid w:val="005C0C6F"/>
    <w:rsid w:val="005C14C1"/>
    <w:rsid w:val="005C1CA4"/>
    <w:rsid w:val="005C3C0E"/>
    <w:rsid w:val="005C3D3C"/>
    <w:rsid w:val="005C4E9F"/>
    <w:rsid w:val="005C5116"/>
    <w:rsid w:val="005C6E8D"/>
    <w:rsid w:val="005D079A"/>
    <w:rsid w:val="005D175F"/>
    <w:rsid w:val="005D21FB"/>
    <w:rsid w:val="005D2A74"/>
    <w:rsid w:val="005D3197"/>
    <w:rsid w:val="005D35B0"/>
    <w:rsid w:val="005D4027"/>
    <w:rsid w:val="005D406E"/>
    <w:rsid w:val="005D5401"/>
    <w:rsid w:val="005D54E8"/>
    <w:rsid w:val="005D7378"/>
    <w:rsid w:val="005D746C"/>
    <w:rsid w:val="005D7F47"/>
    <w:rsid w:val="005E15E5"/>
    <w:rsid w:val="005E1BBE"/>
    <w:rsid w:val="005E2129"/>
    <w:rsid w:val="005E2B0A"/>
    <w:rsid w:val="005E7F5D"/>
    <w:rsid w:val="005F00AD"/>
    <w:rsid w:val="005F0593"/>
    <w:rsid w:val="005F0D4D"/>
    <w:rsid w:val="005F3284"/>
    <w:rsid w:val="005F43FE"/>
    <w:rsid w:val="005F616B"/>
    <w:rsid w:val="005F6BFF"/>
    <w:rsid w:val="005F6F92"/>
    <w:rsid w:val="0060084D"/>
    <w:rsid w:val="00600F3E"/>
    <w:rsid w:val="00601F5E"/>
    <w:rsid w:val="006030E7"/>
    <w:rsid w:val="00603582"/>
    <w:rsid w:val="00603CB7"/>
    <w:rsid w:val="00603FDA"/>
    <w:rsid w:val="00604459"/>
    <w:rsid w:val="0060607A"/>
    <w:rsid w:val="00607352"/>
    <w:rsid w:val="0060750D"/>
    <w:rsid w:val="006102B8"/>
    <w:rsid w:val="00611067"/>
    <w:rsid w:val="00611729"/>
    <w:rsid w:val="00611BD9"/>
    <w:rsid w:val="00613396"/>
    <w:rsid w:val="00613915"/>
    <w:rsid w:val="00616E8A"/>
    <w:rsid w:val="00617046"/>
    <w:rsid w:val="0062001E"/>
    <w:rsid w:val="006214AF"/>
    <w:rsid w:val="00621AFF"/>
    <w:rsid w:val="0062422C"/>
    <w:rsid w:val="00624829"/>
    <w:rsid w:val="0062512D"/>
    <w:rsid w:val="006251AB"/>
    <w:rsid w:val="00626679"/>
    <w:rsid w:val="0062749A"/>
    <w:rsid w:val="00627984"/>
    <w:rsid w:val="00630C1F"/>
    <w:rsid w:val="006315C1"/>
    <w:rsid w:val="00631ED3"/>
    <w:rsid w:val="00633100"/>
    <w:rsid w:val="0063393B"/>
    <w:rsid w:val="00634796"/>
    <w:rsid w:val="006347B5"/>
    <w:rsid w:val="0063661F"/>
    <w:rsid w:val="00636780"/>
    <w:rsid w:val="00637199"/>
    <w:rsid w:val="00640309"/>
    <w:rsid w:val="00642A64"/>
    <w:rsid w:val="006436D4"/>
    <w:rsid w:val="00646943"/>
    <w:rsid w:val="00646FD1"/>
    <w:rsid w:val="00647386"/>
    <w:rsid w:val="006474AF"/>
    <w:rsid w:val="00647F6F"/>
    <w:rsid w:val="00650A20"/>
    <w:rsid w:val="00651B2F"/>
    <w:rsid w:val="006521CC"/>
    <w:rsid w:val="00652D34"/>
    <w:rsid w:val="00653512"/>
    <w:rsid w:val="0065463D"/>
    <w:rsid w:val="00654865"/>
    <w:rsid w:val="00654B06"/>
    <w:rsid w:val="00654CC6"/>
    <w:rsid w:val="006556F8"/>
    <w:rsid w:val="00660436"/>
    <w:rsid w:val="006656E9"/>
    <w:rsid w:val="006677D2"/>
    <w:rsid w:val="00667826"/>
    <w:rsid w:val="00670952"/>
    <w:rsid w:val="00671694"/>
    <w:rsid w:val="00671AEE"/>
    <w:rsid w:val="00672955"/>
    <w:rsid w:val="00672BB3"/>
    <w:rsid w:val="00672DEF"/>
    <w:rsid w:val="00674458"/>
    <w:rsid w:val="0067448E"/>
    <w:rsid w:val="00674A3B"/>
    <w:rsid w:val="00675218"/>
    <w:rsid w:val="0067589D"/>
    <w:rsid w:val="006766AD"/>
    <w:rsid w:val="00676AA6"/>
    <w:rsid w:val="00680165"/>
    <w:rsid w:val="00681DE1"/>
    <w:rsid w:val="00683049"/>
    <w:rsid w:val="00683852"/>
    <w:rsid w:val="00684338"/>
    <w:rsid w:val="0068439D"/>
    <w:rsid w:val="006861DC"/>
    <w:rsid w:val="006875E1"/>
    <w:rsid w:val="006878E6"/>
    <w:rsid w:val="0069186C"/>
    <w:rsid w:val="006925FF"/>
    <w:rsid w:val="00692F76"/>
    <w:rsid w:val="00696744"/>
    <w:rsid w:val="006971AA"/>
    <w:rsid w:val="006A0F61"/>
    <w:rsid w:val="006A1992"/>
    <w:rsid w:val="006A2519"/>
    <w:rsid w:val="006A4CE7"/>
    <w:rsid w:val="006A5504"/>
    <w:rsid w:val="006A570A"/>
    <w:rsid w:val="006B0079"/>
    <w:rsid w:val="006B06C2"/>
    <w:rsid w:val="006B086F"/>
    <w:rsid w:val="006B09FC"/>
    <w:rsid w:val="006B0ACE"/>
    <w:rsid w:val="006B1D5C"/>
    <w:rsid w:val="006B314D"/>
    <w:rsid w:val="006B32B8"/>
    <w:rsid w:val="006B5785"/>
    <w:rsid w:val="006B6829"/>
    <w:rsid w:val="006B78F4"/>
    <w:rsid w:val="006B7901"/>
    <w:rsid w:val="006C030C"/>
    <w:rsid w:val="006C035E"/>
    <w:rsid w:val="006C0DAE"/>
    <w:rsid w:val="006C1A54"/>
    <w:rsid w:val="006C1D65"/>
    <w:rsid w:val="006C321B"/>
    <w:rsid w:val="006C4582"/>
    <w:rsid w:val="006C628F"/>
    <w:rsid w:val="006C66E9"/>
    <w:rsid w:val="006C7120"/>
    <w:rsid w:val="006D040B"/>
    <w:rsid w:val="006D1A14"/>
    <w:rsid w:val="006D34BC"/>
    <w:rsid w:val="006D3CF5"/>
    <w:rsid w:val="006D5CF3"/>
    <w:rsid w:val="006D6DB4"/>
    <w:rsid w:val="006E07CA"/>
    <w:rsid w:val="006E4120"/>
    <w:rsid w:val="006E519C"/>
    <w:rsid w:val="006E5BBA"/>
    <w:rsid w:val="006E7FE1"/>
    <w:rsid w:val="006F2B2E"/>
    <w:rsid w:val="006F2B5F"/>
    <w:rsid w:val="006F31C2"/>
    <w:rsid w:val="006F3CF1"/>
    <w:rsid w:val="006F4A32"/>
    <w:rsid w:val="006F4CB2"/>
    <w:rsid w:val="006F65E3"/>
    <w:rsid w:val="006F6ECA"/>
    <w:rsid w:val="006F7080"/>
    <w:rsid w:val="006F78C8"/>
    <w:rsid w:val="007022C7"/>
    <w:rsid w:val="00703558"/>
    <w:rsid w:val="0070483E"/>
    <w:rsid w:val="00704CA9"/>
    <w:rsid w:val="007057C5"/>
    <w:rsid w:val="00710771"/>
    <w:rsid w:val="00710888"/>
    <w:rsid w:val="0071113D"/>
    <w:rsid w:val="00711FF5"/>
    <w:rsid w:val="00712497"/>
    <w:rsid w:val="00713335"/>
    <w:rsid w:val="00715F00"/>
    <w:rsid w:val="0071799B"/>
    <w:rsid w:val="007204DB"/>
    <w:rsid w:val="00720A82"/>
    <w:rsid w:val="00720BB4"/>
    <w:rsid w:val="00720E80"/>
    <w:rsid w:val="00721AB2"/>
    <w:rsid w:val="00721D88"/>
    <w:rsid w:val="00723383"/>
    <w:rsid w:val="00723AE5"/>
    <w:rsid w:val="0072549B"/>
    <w:rsid w:val="007275C7"/>
    <w:rsid w:val="0073032A"/>
    <w:rsid w:val="00732E95"/>
    <w:rsid w:val="00733E47"/>
    <w:rsid w:val="00733F4C"/>
    <w:rsid w:val="00734C1C"/>
    <w:rsid w:val="007356EE"/>
    <w:rsid w:val="00736D02"/>
    <w:rsid w:val="007379DF"/>
    <w:rsid w:val="00740348"/>
    <w:rsid w:val="00740D7E"/>
    <w:rsid w:val="0074115D"/>
    <w:rsid w:val="00741955"/>
    <w:rsid w:val="007429CF"/>
    <w:rsid w:val="0074407E"/>
    <w:rsid w:val="0074433A"/>
    <w:rsid w:val="007450CA"/>
    <w:rsid w:val="007468A0"/>
    <w:rsid w:val="00746EEC"/>
    <w:rsid w:val="00747EB1"/>
    <w:rsid w:val="00750772"/>
    <w:rsid w:val="00752B17"/>
    <w:rsid w:val="00753CC1"/>
    <w:rsid w:val="00754A95"/>
    <w:rsid w:val="00760C7D"/>
    <w:rsid w:val="00761CA6"/>
    <w:rsid w:val="0076272B"/>
    <w:rsid w:val="00762ABC"/>
    <w:rsid w:val="007631AF"/>
    <w:rsid w:val="00764ED0"/>
    <w:rsid w:val="00765DC3"/>
    <w:rsid w:val="00766B17"/>
    <w:rsid w:val="00766EEA"/>
    <w:rsid w:val="00767355"/>
    <w:rsid w:val="00767508"/>
    <w:rsid w:val="00772605"/>
    <w:rsid w:val="00773591"/>
    <w:rsid w:val="0077422E"/>
    <w:rsid w:val="0077452F"/>
    <w:rsid w:val="00774B44"/>
    <w:rsid w:val="00774ED7"/>
    <w:rsid w:val="00777658"/>
    <w:rsid w:val="00780A39"/>
    <w:rsid w:val="00781982"/>
    <w:rsid w:val="00782633"/>
    <w:rsid w:val="007841F8"/>
    <w:rsid w:val="00785424"/>
    <w:rsid w:val="007856CA"/>
    <w:rsid w:val="00786ECF"/>
    <w:rsid w:val="0079035E"/>
    <w:rsid w:val="00790453"/>
    <w:rsid w:val="007922B0"/>
    <w:rsid w:val="00793F1E"/>
    <w:rsid w:val="00795387"/>
    <w:rsid w:val="00797139"/>
    <w:rsid w:val="007A08DA"/>
    <w:rsid w:val="007A240A"/>
    <w:rsid w:val="007A2BFD"/>
    <w:rsid w:val="007A36DE"/>
    <w:rsid w:val="007A5D5D"/>
    <w:rsid w:val="007A7104"/>
    <w:rsid w:val="007A7DAE"/>
    <w:rsid w:val="007B41BF"/>
    <w:rsid w:val="007B5B0A"/>
    <w:rsid w:val="007B6097"/>
    <w:rsid w:val="007B6324"/>
    <w:rsid w:val="007B7481"/>
    <w:rsid w:val="007B7617"/>
    <w:rsid w:val="007B7BCD"/>
    <w:rsid w:val="007C001E"/>
    <w:rsid w:val="007C086E"/>
    <w:rsid w:val="007C19B7"/>
    <w:rsid w:val="007C343B"/>
    <w:rsid w:val="007C4C2D"/>
    <w:rsid w:val="007C5546"/>
    <w:rsid w:val="007C6106"/>
    <w:rsid w:val="007C7B3C"/>
    <w:rsid w:val="007D0696"/>
    <w:rsid w:val="007D14CE"/>
    <w:rsid w:val="007D15F3"/>
    <w:rsid w:val="007D1A5C"/>
    <w:rsid w:val="007D1D6C"/>
    <w:rsid w:val="007D1E7C"/>
    <w:rsid w:val="007D3541"/>
    <w:rsid w:val="007D3C6E"/>
    <w:rsid w:val="007D4274"/>
    <w:rsid w:val="007D4C09"/>
    <w:rsid w:val="007D5547"/>
    <w:rsid w:val="007D7803"/>
    <w:rsid w:val="007D7856"/>
    <w:rsid w:val="007D7FA7"/>
    <w:rsid w:val="007E0E0A"/>
    <w:rsid w:val="007E2AED"/>
    <w:rsid w:val="007E313A"/>
    <w:rsid w:val="007E3EF2"/>
    <w:rsid w:val="007E459D"/>
    <w:rsid w:val="007E60A4"/>
    <w:rsid w:val="007E69CD"/>
    <w:rsid w:val="007E74DB"/>
    <w:rsid w:val="007E7911"/>
    <w:rsid w:val="007F0601"/>
    <w:rsid w:val="007F0F2C"/>
    <w:rsid w:val="007F0F3D"/>
    <w:rsid w:val="007F1032"/>
    <w:rsid w:val="007F189D"/>
    <w:rsid w:val="007F1B36"/>
    <w:rsid w:val="007F1EED"/>
    <w:rsid w:val="007F214D"/>
    <w:rsid w:val="007F4C23"/>
    <w:rsid w:val="007F7043"/>
    <w:rsid w:val="0080093A"/>
    <w:rsid w:val="00801256"/>
    <w:rsid w:val="008047C9"/>
    <w:rsid w:val="008049CB"/>
    <w:rsid w:val="008060C9"/>
    <w:rsid w:val="00807A8A"/>
    <w:rsid w:val="00811002"/>
    <w:rsid w:val="00812BA2"/>
    <w:rsid w:val="00814993"/>
    <w:rsid w:val="00815C27"/>
    <w:rsid w:val="00815F0E"/>
    <w:rsid w:val="00816EFC"/>
    <w:rsid w:val="0082004A"/>
    <w:rsid w:val="00820AA5"/>
    <w:rsid w:val="0082134D"/>
    <w:rsid w:val="00821B9E"/>
    <w:rsid w:val="00821C79"/>
    <w:rsid w:val="00821DB1"/>
    <w:rsid w:val="00821EE7"/>
    <w:rsid w:val="00822F7A"/>
    <w:rsid w:val="00823D47"/>
    <w:rsid w:val="0082408B"/>
    <w:rsid w:val="00824A29"/>
    <w:rsid w:val="00826280"/>
    <w:rsid w:val="00826F3D"/>
    <w:rsid w:val="00827CC1"/>
    <w:rsid w:val="00830A00"/>
    <w:rsid w:val="00831326"/>
    <w:rsid w:val="00831766"/>
    <w:rsid w:val="00832326"/>
    <w:rsid w:val="0083253D"/>
    <w:rsid w:val="008326E3"/>
    <w:rsid w:val="00832794"/>
    <w:rsid w:val="00834E57"/>
    <w:rsid w:val="0083542A"/>
    <w:rsid w:val="00836956"/>
    <w:rsid w:val="00836A42"/>
    <w:rsid w:val="00840EE8"/>
    <w:rsid w:val="00841CA3"/>
    <w:rsid w:val="00841E59"/>
    <w:rsid w:val="00843684"/>
    <w:rsid w:val="00843DEC"/>
    <w:rsid w:val="0084759A"/>
    <w:rsid w:val="008504AE"/>
    <w:rsid w:val="00850853"/>
    <w:rsid w:val="00850DB0"/>
    <w:rsid w:val="00850E69"/>
    <w:rsid w:val="00851D3E"/>
    <w:rsid w:val="00851DBF"/>
    <w:rsid w:val="00855F01"/>
    <w:rsid w:val="00861A7F"/>
    <w:rsid w:val="00861A91"/>
    <w:rsid w:val="00862524"/>
    <w:rsid w:val="0086311F"/>
    <w:rsid w:val="00863EED"/>
    <w:rsid w:val="00864D9C"/>
    <w:rsid w:val="00864E25"/>
    <w:rsid w:val="00865153"/>
    <w:rsid w:val="00865BC1"/>
    <w:rsid w:val="00865C55"/>
    <w:rsid w:val="00866DDC"/>
    <w:rsid w:val="0087081B"/>
    <w:rsid w:val="008763EB"/>
    <w:rsid w:val="00876B64"/>
    <w:rsid w:val="008771E6"/>
    <w:rsid w:val="00877813"/>
    <w:rsid w:val="00882301"/>
    <w:rsid w:val="00885CCF"/>
    <w:rsid w:val="00886889"/>
    <w:rsid w:val="008869BF"/>
    <w:rsid w:val="00887369"/>
    <w:rsid w:val="00891F23"/>
    <w:rsid w:val="00893772"/>
    <w:rsid w:val="008945BD"/>
    <w:rsid w:val="00894725"/>
    <w:rsid w:val="0089504C"/>
    <w:rsid w:val="008961AC"/>
    <w:rsid w:val="00896A56"/>
    <w:rsid w:val="00897221"/>
    <w:rsid w:val="008A0A35"/>
    <w:rsid w:val="008A0CFD"/>
    <w:rsid w:val="008A41A6"/>
    <w:rsid w:val="008A596E"/>
    <w:rsid w:val="008A5A8C"/>
    <w:rsid w:val="008A6555"/>
    <w:rsid w:val="008B0E82"/>
    <w:rsid w:val="008B2413"/>
    <w:rsid w:val="008B36F3"/>
    <w:rsid w:val="008B3C95"/>
    <w:rsid w:val="008B4216"/>
    <w:rsid w:val="008B4A13"/>
    <w:rsid w:val="008B6709"/>
    <w:rsid w:val="008C1A5F"/>
    <w:rsid w:val="008C2EC6"/>
    <w:rsid w:val="008C32FB"/>
    <w:rsid w:val="008C33E6"/>
    <w:rsid w:val="008C4505"/>
    <w:rsid w:val="008C5E72"/>
    <w:rsid w:val="008C5FDF"/>
    <w:rsid w:val="008C6400"/>
    <w:rsid w:val="008C6417"/>
    <w:rsid w:val="008C69A4"/>
    <w:rsid w:val="008C6A33"/>
    <w:rsid w:val="008D122B"/>
    <w:rsid w:val="008D2001"/>
    <w:rsid w:val="008D2480"/>
    <w:rsid w:val="008D32E5"/>
    <w:rsid w:val="008D58B0"/>
    <w:rsid w:val="008D5937"/>
    <w:rsid w:val="008D699F"/>
    <w:rsid w:val="008D704D"/>
    <w:rsid w:val="008D72DC"/>
    <w:rsid w:val="008E2FB8"/>
    <w:rsid w:val="008E3209"/>
    <w:rsid w:val="008E370F"/>
    <w:rsid w:val="008E384A"/>
    <w:rsid w:val="008E40CD"/>
    <w:rsid w:val="008E4854"/>
    <w:rsid w:val="008F0CFC"/>
    <w:rsid w:val="008F12D3"/>
    <w:rsid w:val="008F1459"/>
    <w:rsid w:val="008F1E19"/>
    <w:rsid w:val="008F437B"/>
    <w:rsid w:val="008F4EF9"/>
    <w:rsid w:val="008F61E1"/>
    <w:rsid w:val="008F63D5"/>
    <w:rsid w:val="00900246"/>
    <w:rsid w:val="009004DD"/>
    <w:rsid w:val="00903D1E"/>
    <w:rsid w:val="00905A2D"/>
    <w:rsid w:val="009061A3"/>
    <w:rsid w:val="009117E9"/>
    <w:rsid w:val="00913A0A"/>
    <w:rsid w:val="009150FA"/>
    <w:rsid w:val="009157D2"/>
    <w:rsid w:val="00915952"/>
    <w:rsid w:val="009168EC"/>
    <w:rsid w:val="00917C18"/>
    <w:rsid w:val="0092628A"/>
    <w:rsid w:val="009270A0"/>
    <w:rsid w:val="00927DD6"/>
    <w:rsid w:val="009337E6"/>
    <w:rsid w:val="00934A36"/>
    <w:rsid w:val="00937266"/>
    <w:rsid w:val="00940A65"/>
    <w:rsid w:val="00940A7D"/>
    <w:rsid w:val="00940A80"/>
    <w:rsid w:val="00940AAD"/>
    <w:rsid w:val="0094254C"/>
    <w:rsid w:val="009430FF"/>
    <w:rsid w:val="00943301"/>
    <w:rsid w:val="00944A10"/>
    <w:rsid w:val="00951D06"/>
    <w:rsid w:val="00953A25"/>
    <w:rsid w:val="0095542F"/>
    <w:rsid w:val="009556F2"/>
    <w:rsid w:val="00955CD1"/>
    <w:rsid w:val="00956095"/>
    <w:rsid w:val="00956BD4"/>
    <w:rsid w:val="00957115"/>
    <w:rsid w:val="00957E3E"/>
    <w:rsid w:val="009615E2"/>
    <w:rsid w:val="00961AD5"/>
    <w:rsid w:val="00961EEE"/>
    <w:rsid w:val="00965FEB"/>
    <w:rsid w:val="0096613B"/>
    <w:rsid w:val="00966AA0"/>
    <w:rsid w:val="009702E5"/>
    <w:rsid w:val="009708B9"/>
    <w:rsid w:val="00973470"/>
    <w:rsid w:val="00976073"/>
    <w:rsid w:val="009764DB"/>
    <w:rsid w:val="00976729"/>
    <w:rsid w:val="00977BA5"/>
    <w:rsid w:val="00977E6E"/>
    <w:rsid w:val="00981206"/>
    <w:rsid w:val="009821EA"/>
    <w:rsid w:val="009829D4"/>
    <w:rsid w:val="009841F8"/>
    <w:rsid w:val="00984BC8"/>
    <w:rsid w:val="00986AFD"/>
    <w:rsid w:val="00986DD4"/>
    <w:rsid w:val="00991051"/>
    <w:rsid w:val="00991F4D"/>
    <w:rsid w:val="00991FD2"/>
    <w:rsid w:val="00992C1F"/>
    <w:rsid w:val="009933DF"/>
    <w:rsid w:val="00993B79"/>
    <w:rsid w:val="00993DF2"/>
    <w:rsid w:val="00994947"/>
    <w:rsid w:val="00994C20"/>
    <w:rsid w:val="0099512B"/>
    <w:rsid w:val="0099525E"/>
    <w:rsid w:val="00996266"/>
    <w:rsid w:val="009A1057"/>
    <w:rsid w:val="009A388E"/>
    <w:rsid w:val="009A3A6C"/>
    <w:rsid w:val="009A516B"/>
    <w:rsid w:val="009A52E0"/>
    <w:rsid w:val="009A7AE8"/>
    <w:rsid w:val="009A7C9C"/>
    <w:rsid w:val="009B0A57"/>
    <w:rsid w:val="009B173C"/>
    <w:rsid w:val="009B385F"/>
    <w:rsid w:val="009B4AFD"/>
    <w:rsid w:val="009B4ED6"/>
    <w:rsid w:val="009B5633"/>
    <w:rsid w:val="009B5BC9"/>
    <w:rsid w:val="009C13E7"/>
    <w:rsid w:val="009C4096"/>
    <w:rsid w:val="009C44A8"/>
    <w:rsid w:val="009C54AC"/>
    <w:rsid w:val="009C5C22"/>
    <w:rsid w:val="009C64F8"/>
    <w:rsid w:val="009C6B34"/>
    <w:rsid w:val="009C6BB2"/>
    <w:rsid w:val="009C7DB9"/>
    <w:rsid w:val="009D1CCB"/>
    <w:rsid w:val="009D2B9A"/>
    <w:rsid w:val="009D4071"/>
    <w:rsid w:val="009D40EB"/>
    <w:rsid w:val="009D439A"/>
    <w:rsid w:val="009D49B1"/>
    <w:rsid w:val="009D4C46"/>
    <w:rsid w:val="009E162A"/>
    <w:rsid w:val="009E1F88"/>
    <w:rsid w:val="009E2421"/>
    <w:rsid w:val="009E34F2"/>
    <w:rsid w:val="009E3716"/>
    <w:rsid w:val="009E50A4"/>
    <w:rsid w:val="009F107F"/>
    <w:rsid w:val="009F1841"/>
    <w:rsid w:val="009F2F3F"/>
    <w:rsid w:val="009F3244"/>
    <w:rsid w:val="009F5694"/>
    <w:rsid w:val="009F718C"/>
    <w:rsid w:val="009F7252"/>
    <w:rsid w:val="009F7D53"/>
    <w:rsid w:val="009F7FF9"/>
    <w:rsid w:val="00A0219C"/>
    <w:rsid w:val="00A03F98"/>
    <w:rsid w:val="00A0412E"/>
    <w:rsid w:val="00A052BA"/>
    <w:rsid w:val="00A106E6"/>
    <w:rsid w:val="00A10F65"/>
    <w:rsid w:val="00A11C44"/>
    <w:rsid w:val="00A1348A"/>
    <w:rsid w:val="00A150E8"/>
    <w:rsid w:val="00A15F79"/>
    <w:rsid w:val="00A1665F"/>
    <w:rsid w:val="00A22957"/>
    <w:rsid w:val="00A2486C"/>
    <w:rsid w:val="00A24FB2"/>
    <w:rsid w:val="00A25703"/>
    <w:rsid w:val="00A25957"/>
    <w:rsid w:val="00A2726D"/>
    <w:rsid w:val="00A307AE"/>
    <w:rsid w:val="00A31598"/>
    <w:rsid w:val="00A316D4"/>
    <w:rsid w:val="00A31DE4"/>
    <w:rsid w:val="00A32D9E"/>
    <w:rsid w:val="00A33383"/>
    <w:rsid w:val="00A3429E"/>
    <w:rsid w:val="00A35F39"/>
    <w:rsid w:val="00A369E8"/>
    <w:rsid w:val="00A419B4"/>
    <w:rsid w:val="00A43301"/>
    <w:rsid w:val="00A4343B"/>
    <w:rsid w:val="00A44B1B"/>
    <w:rsid w:val="00A45705"/>
    <w:rsid w:val="00A4759F"/>
    <w:rsid w:val="00A47F02"/>
    <w:rsid w:val="00A52111"/>
    <w:rsid w:val="00A532D0"/>
    <w:rsid w:val="00A53A9E"/>
    <w:rsid w:val="00A55666"/>
    <w:rsid w:val="00A55DA1"/>
    <w:rsid w:val="00A562BC"/>
    <w:rsid w:val="00A56B7D"/>
    <w:rsid w:val="00A61044"/>
    <w:rsid w:val="00A631AE"/>
    <w:rsid w:val="00A65368"/>
    <w:rsid w:val="00A66579"/>
    <w:rsid w:val="00A66C1A"/>
    <w:rsid w:val="00A66CFC"/>
    <w:rsid w:val="00A67823"/>
    <w:rsid w:val="00A70A13"/>
    <w:rsid w:val="00A70BB6"/>
    <w:rsid w:val="00A72796"/>
    <w:rsid w:val="00A728D0"/>
    <w:rsid w:val="00A72DB5"/>
    <w:rsid w:val="00A74BDE"/>
    <w:rsid w:val="00A75D28"/>
    <w:rsid w:val="00A76E4A"/>
    <w:rsid w:val="00A77450"/>
    <w:rsid w:val="00A8006A"/>
    <w:rsid w:val="00A809DE"/>
    <w:rsid w:val="00A81826"/>
    <w:rsid w:val="00A833B2"/>
    <w:rsid w:val="00A857CA"/>
    <w:rsid w:val="00A87C2C"/>
    <w:rsid w:val="00A91159"/>
    <w:rsid w:val="00A9128C"/>
    <w:rsid w:val="00A91FB6"/>
    <w:rsid w:val="00A932C1"/>
    <w:rsid w:val="00A939C2"/>
    <w:rsid w:val="00A947EA"/>
    <w:rsid w:val="00A95AB3"/>
    <w:rsid w:val="00AA2FCB"/>
    <w:rsid w:val="00AA3230"/>
    <w:rsid w:val="00AA42B5"/>
    <w:rsid w:val="00AA4A54"/>
    <w:rsid w:val="00AA525E"/>
    <w:rsid w:val="00AA72A8"/>
    <w:rsid w:val="00AA7346"/>
    <w:rsid w:val="00AA7551"/>
    <w:rsid w:val="00AB2554"/>
    <w:rsid w:val="00AB385C"/>
    <w:rsid w:val="00AB3984"/>
    <w:rsid w:val="00AB3D49"/>
    <w:rsid w:val="00AB5A45"/>
    <w:rsid w:val="00AC0167"/>
    <w:rsid w:val="00AC0231"/>
    <w:rsid w:val="00AC294F"/>
    <w:rsid w:val="00AC3F72"/>
    <w:rsid w:val="00AC48AE"/>
    <w:rsid w:val="00AC49D4"/>
    <w:rsid w:val="00AC5022"/>
    <w:rsid w:val="00AC68E7"/>
    <w:rsid w:val="00AC743D"/>
    <w:rsid w:val="00AD012C"/>
    <w:rsid w:val="00AD17E0"/>
    <w:rsid w:val="00AD1CD1"/>
    <w:rsid w:val="00AD47A4"/>
    <w:rsid w:val="00AD6B47"/>
    <w:rsid w:val="00AD7450"/>
    <w:rsid w:val="00AD76AC"/>
    <w:rsid w:val="00AD7B4C"/>
    <w:rsid w:val="00AE0148"/>
    <w:rsid w:val="00AE0DDA"/>
    <w:rsid w:val="00AE19DB"/>
    <w:rsid w:val="00AE1A03"/>
    <w:rsid w:val="00AE28DA"/>
    <w:rsid w:val="00AE374D"/>
    <w:rsid w:val="00AE38E3"/>
    <w:rsid w:val="00AE47D6"/>
    <w:rsid w:val="00AE548F"/>
    <w:rsid w:val="00AE5A84"/>
    <w:rsid w:val="00AE5D6D"/>
    <w:rsid w:val="00AE6A5F"/>
    <w:rsid w:val="00AE719B"/>
    <w:rsid w:val="00AF1471"/>
    <w:rsid w:val="00AF17EB"/>
    <w:rsid w:val="00AF22A9"/>
    <w:rsid w:val="00AF337A"/>
    <w:rsid w:val="00AF4142"/>
    <w:rsid w:val="00AF4B87"/>
    <w:rsid w:val="00AF53BD"/>
    <w:rsid w:val="00AF53D9"/>
    <w:rsid w:val="00AF6052"/>
    <w:rsid w:val="00AF65FA"/>
    <w:rsid w:val="00B002E6"/>
    <w:rsid w:val="00B01002"/>
    <w:rsid w:val="00B02094"/>
    <w:rsid w:val="00B02B11"/>
    <w:rsid w:val="00B02DD2"/>
    <w:rsid w:val="00B03293"/>
    <w:rsid w:val="00B04C3B"/>
    <w:rsid w:val="00B050C1"/>
    <w:rsid w:val="00B057FC"/>
    <w:rsid w:val="00B069EE"/>
    <w:rsid w:val="00B06B99"/>
    <w:rsid w:val="00B101AC"/>
    <w:rsid w:val="00B10209"/>
    <w:rsid w:val="00B1367B"/>
    <w:rsid w:val="00B17EAF"/>
    <w:rsid w:val="00B20391"/>
    <w:rsid w:val="00B20A38"/>
    <w:rsid w:val="00B20D1E"/>
    <w:rsid w:val="00B2349E"/>
    <w:rsid w:val="00B24871"/>
    <w:rsid w:val="00B30CBC"/>
    <w:rsid w:val="00B3128A"/>
    <w:rsid w:val="00B330C8"/>
    <w:rsid w:val="00B331B3"/>
    <w:rsid w:val="00B34D09"/>
    <w:rsid w:val="00B35E60"/>
    <w:rsid w:val="00B36139"/>
    <w:rsid w:val="00B367D1"/>
    <w:rsid w:val="00B36DA1"/>
    <w:rsid w:val="00B402F8"/>
    <w:rsid w:val="00B43402"/>
    <w:rsid w:val="00B4374E"/>
    <w:rsid w:val="00B444FA"/>
    <w:rsid w:val="00B4502D"/>
    <w:rsid w:val="00B453E4"/>
    <w:rsid w:val="00B46050"/>
    <w:rsid w:val="00B47070"/>
    <w:rsid w:val="00B50422"/>
    <w:rsid w:val="00B51A28"/>
    <w:rsid w:val="00B53D3C"/>
    <w:rsid w:val="00B56623"/>
    <w:rsid w:val="00B63567"/>
    <w:rsid w:val="00B65CCF"/>
    <w:rsid w:val="00B67393"/>
    <w:rsid w:val="00B67884"/>
    <w:rsid w:val="00B67AAE"/>
    <w:rsid w:val="00B67D59"/>
    <w:rsid w:val="00B70353"/>
    <w:rsid w:val="00B708E0"/>
    <w:rsid w:val="00B70B7A"/>
    <w:rsid w:val="00B70C99"/>
    <w:rsid w:val="00B72348"/>
    <w:rsid w:val="00B72ECA"/>
    <w:rsid w:val="00B73A89"/>
    <w:rsid w:val="00B73ADC"/>
    <w:rsid w:val="00B73E78"/>
    <w:rsid w:val="00B74D4C"/>
    <w:rsid w:val="00B771D4"/>
    <w:rsid w:val="00B774DD"/>
    <w:rsid w:val="00B77702"/>
    <w:rsid w:val="00B77849"/>
    <w:rsid w:val="00B80FF2"/>
    <w:rsid w:val="00B81B88"/>
    <w:rsid w:val="00B84616"/>
    <w:rsid w:val="00B8667C"/>
    <w:rsid w:val="00B8752B"/>
    <w:rsid w:val="00B87FCA"/>
    <w:rsid w:val="00B92096"/>
    <w:rsid w:val="00B93B4A"/>
    <w:rsid w:val="00B93FE6"/>
    <w:rsid w:val="00B94783"/>
    <w:rsid w:val="00B97138"/>
    <w:rsid w:val="00B9749B"/>
    <w:rsid w:val="00B97C9A"/>
    <w:rsid w:val="00B97F17"/>
    <w:rsid w:val="00BA1639"/>
    <w:rsid w:val="00BA1BF4"/>
    <w:rsid w:val="00BA3BAB"/>
    <w:rsid w:val="00BA3D5B"/>
    <w:rsid w:val="00BA4456"/>
    <w:rsid w:val="00BA49AE"/>
    <w:rsid w:val="00BA5B58"/>
    <w:rsid w:val="00BA5C7A"/>
    <w:rsid w:val="00BA69DF"/>
    <w:rsid w:val="00BA6F5C"/>
    <w:rsid w:val="00BB05D6"/>
    <w:rsid w:val="00BB1EAB"/>
    <w:rsid w:val="00BB2431"/>
    <w:rsid w:val="00BB5A40"/>
    <w:rsid w:val="00BB5F04"/>
    <w:rsid w:val="00BB6542"/>
    <w:rsid w:val="00BC0411"/>
    <w:rsid w:val="00BC14AF"/>
    <w:rsid w:val="00BC2DBB"/>
    <w:rsid w:val="00BC3B58"/>
    <w:rsid w:val="00BC409E"/>
    <w:rsid w:val="00BC44A1"/>
    <w:rsid w:val="00BC6022"/>
    <w:rsid w:val="00BD0897"/>
    <w:rsid w:val="00BD0B43"/>
    <w:rsid w:val="00BD0E43"/>
    <w:rsid w:val="00BD11F4"/>
    <w:rsid w:val="00BD13AB"/>
    <w:rsid w:val="00BD1A99"/>
    <w:rsid w:val="00BD38B3"/>
    <w:rsid w:val="00BD43A1"/>
    <w:rsid w:val="00BD47B9"/>
    <w:rsid w:val="00BD49FE"/>
    <w:rsid w:val="00BD50A4"/>
    <w:rsid w:val="00BD65AC"/>
    <w:rsid w:val="00BD6B6D"/>
    <w:rsid w:val="00BD6C2C"/>
    <w:rsid w:val="00BE0495"/>
    <w:rsid w:val="00BE0920"/>
    <w:rsid w:val="00BE0DB9"/>
    <w:rsid w:val="00BE1EE5"/>
    <w:rsid w:val="00BE24AB"/>
    <w:rsid w:val="00BE42B1"/>
    <w:rsid w:val="00BE514B"/>
    <w:rsid w:val="00BE5152"/>
    <w:rsid w:val="00BE52C9"/>
    <w:rsid w:val="00BE5BD2"/>
    <w:rsid w:val="00BE5C49"/>
    <w:rsid w:val="00BE6235"/>
    <w:rsid w:val="00BF142E"/>
    <w:rsid w:val="00BF1DD7"/>
    <w:rsid w:val="00BF3131"/>
    <w:rsid w:val="00BF7A89"/>
    <w:rsid w:val="00BF7D0C"/>
    <w:rsid w:val="00C01500"/>
    <w:rsid w:val="00C04E61"/>
    <w:rsid w:val="00C05290"/>
    <w:rsid w:val="00C05339"/>
    <w:rsid w:val="00C05564"/>
    <w:rsid w:val="00C07C4F"/>
    <w:rsid w:val="00C07F62"/>
    <w:rsid w:val="00C12299"/>
    <w:rsid w:val="00C12F7E"/>
    <w:rsid w:val="00C131F1"/>
    <w:rsid w:val="00C140A2"/>
    <w:rsid w:val="00C14187"/>
    <w:rsid w:val="00C14286"/>
    <w:rsid w:val="00C15BE0"/>
    <w:rsid w:val="00C2061A"/>
    <w:rsid w:val="00C220DC"/>
    <w:rsid w:val="00C2372F"/>
    <w:rsid w:val="00C250E6"/>
    <w:rsid w:val="00C25C7F"/>
    <w:rsid w:val="00C25E13"/>
    <w:rsid w:val="00C266FA"/>
    <w:rsid w:val="00C3015A"/>
    <w:rsid w:val="00C305F6"/>
    <w:rsid w:val="00C3204E"/>
    <w:rsid w:val="00C3374B"/>
    <w:rsid w:val="00C3453E"/>
    <w:rsid w:val="00C35B9F"/>
    <w:rsid w:val="00C35DCE"/>
    <w:rsid w:val="00C35F08"/>
    <w:rsid w:val="00C4157D"/>
    <w:rsid w:val="00C46370"/>
    <w:rsid w:val="00C469C2"/>
    <w:rsid w:val="00C46C43"/>
    <w:rsid w:val="00C47807"/>
    <w:rsid w:val="00C47B34"/>
    <w:rsid w:val="00C500BD"/>
    <w:rsid w:val="00C54574"/>
    <w:rsid w:val="00C55879"/>
    <w:rsid w:val="00C55A93"/>
    <w:rsid w:val="00C56038"/>
    <w:rsid w:val="00C56387"/>
    <w:rsid w:val="00C60A8B"/>
    <w:rsid w:val="00C60C77"/>
    <w:rsid w:val="00C6213D"/>
    <w:rsid w:val="00C62698"/>
    <w:rsid w:val="00C63E98"/>
    <w:rsid w:val="00C6491E"/>
    <w:rsid w:val="00C64E53"/>
    <w:rsid w:val="00C6540D"/>
    <w:rsid w:val="00C656BB"/>
    <w:rsid w:val="00C66416"/>
    <w:rsid w:val="00C678F1"/>
    <w:rsid w:val="00C71678"/>
    <w:rsid w:val="00C7177B"/>
    <w:rsid w:val="00C73D75"/>
    <w:rsid w:val="00C749AF"/>
    <w:rsid w:val="00C76197"/>
    <w:rsid w:val="00C76D27"/>
    <w:rsid w:val="00C777F9"/>
    <w:rsid w:val="00C77CFA"/>
    <w:rsid w:val="00C77FA8"/>
    <w:rsid w:val="00C80904"/>
    <w:rsid w:val="00C81578"/>
    <w:rsid w:val="00C8182A"/>
    <w:rsid w:val="00C81C18"/>
    <w:rsid w:val="00C822A0"/>
    <w:rsid w:val="00C8270E"/>
    <w:rsid w:val="00C83467"/>
    <w:rsid w:val="00C834AF"/>
    <w:rsid w:val="00C86240"/>
    <w:rsid w:val="00C86E37"/>
    <w:rsid w:val="00C879CC"/>
    <w:rsid w:val="00C87AAE"/>
    <w:rsid w:val="00C933E2"/>
    <w:rsid w:val="00C93457"/>
    <w:rsid w:val="00C93AA4"/>
    <w:rsid w:val="00C94481"/>
    <w:rsid w:val="00C94D31"/>
    <w:rsid w:val="00C956C9"/>
    <w:rsid w:val="00C967B5"/>
    <w:rsid w:val="00C974B8"/>
    <w:rsid w:val="00CA0620"/>
    <w:rsid w:val="00CA0B65"/>
    <w:rsid w:val="00CA12B8"/>
    <w:rsid w:val="00CA1B13"/>
    <w:rsid w:val="00CA1CF4"/>
    <w:rsid w:val="00CA2E0D"/>
    <w:rsid w:val="00CA3F0F"/>
    <w:rsid w:val="00CA4726"/>
    <w:rsid w:val="00CA5CD3"/>
    <w:rsid w:val="00CA5D6A"/>
    <w:rsid w:val="00CA6275"/>
    <w:rsid w:val="00CA7135"/>
    <w:rsid w:val="00CA7748"/>
    <w:rsid w:val="00CA7E9D"/>
    <w:rsid w:val="00CB02A0"/>
    <w:rsid w:val="00CB0D4A"/>
    <w:rsid w:val="00CB1270"/>
    <w:rsid w:val="00CB163B"/>
    <w:rsid w:val="00CB47AE"/>
    <w:rsid w:val="00CB69C0"/>
    <w:rsid w:val="00CC0349"/>
    <w:rsid w:val="00CC05ED"/>
    <w:rsid w:val="00CC3F9B"/>
    <w:rsid w:val="00CC48E5"/>
    <w:rsid w:val="00CC4DEB"/>
    <w:rsid w:val="00CC51EE"/>
    <w:rsid w:val="00CD0D97"/>
    <w:rsid w:val="00CD1369"/>
    <w:rsid w:val="00CD148F"/>
    <w:rsid w:val="00CD2C6B"/>
    <w:rsid w:val="00CD5A52"/>
    <w:rsid w:val="00CD7902"/>
    <w:rsid w:val="00CD7A96"/>
    <w:rsid w:val="00CD7F88"/>
    <w:rsid w:val="00CE10AC"/>
    <w:rsid w:val="00CE1963"/>
    <w:rsid w:val="00CE392B"/>
    <w:rsid w:val="00CE426A"/>
    <w:rsid w:val="00CE505B"/>
    <w:rsid w:val="00CE6B30"/>
    <w:rsid w:val="00CE6BA4"/>
    <w:rsid w:val="00CE6C2E"/>
    <w:rsid w:val="00CE7CAD"/>
    <w:rsid w:val="00CF434C"/>
    <w:rsid w:val="00CF53E3"/>
    <w:rsid w:val="00CF6659"/>
    <w:rsid w:val="00CF7863"/>
    <w:rsid w:val="00D02F64"/>
    <w:rsid w:val="00D03628"/>
    <w:rsid w:val="00D0439A"/>
    <w:rsid w:val="00D057D8"/>
    <w:rsid w:val="00D07989"/>
    <w:rsid w:val="00D07ACF"/>
    <w:rsid w:val="00D11020"/>
    <w:rsid w:val="00D12BD9"/>
    <w:rsid w:val="00D147D9"/>
    <w:rsid w:val="00D1553F"/>
    <w:rsid w:val="00D174D2"/>
    <w:rsid w:val="00D231CC"/>
    <w:rsid w:val="00D243E6"/>
    <w:rsid w:val="00D2447D"/>
    <w:rsid w:val="00D2530C"/>
    <w:rsid w:val="00D25746"/>
    <w:rsid w:val="00D257EE"/>
    <w:rsid w:val="00D26096"/>
    <w:rsid w:val="00D262C1"/>
    <w:rsid w:val="00D272C2"/>
    <w:rsid w:val="00D27FD0"/>
    <w:rsid w:val="00D305B1"/>
    <w:rsid w:val="00D30B6C"/>
    <w:rsid w:val="00D328B9"/>
    <w:rsid w:val="00D35A89"/>
    <w:rsid w:val="00D3635C"/>
    <w:rsid w:val="00D36A36"/>
    <w:rsid w:val="00D37915"/>
    <w:rsid w:val="00D431DF"/>
    <w:rsid w:val="00D43321"/>
    <w:rsid w:val="00D4396C"/>
    <w:rsid w:val="00D44317"/>
    <w:rsid w:val="00D4513F"/>
    <w:rsid w:val="00D46118"/>
    <w:rsid w:val="00D5090C"/>
    <w:rsid w:val="00D52C43"/>
    <w:rsid w:val="00D569A7"/>
    <w:rsid w:val="00D56E94"/>
    <w:rsid w:val="00D5752D"/>
    <w:rsid w:val="00D6007F"/>
    <w:rsid w:val="00D614BA"/>
    <w:rsid w:val="00D62CC4"/>
    <w:rsid w:val="00D63BF4"/>
    <w:rsid w:val="00D642ED"/>
    <w:rsid w:val="00D64E41"/>
    <w:rsid w:val="00D65746"/>
    <w:rsid w:val="00D65907"/>
    <w:rsid w:val="00D70901"/>
    <w:rsid w:val="00D70939"/>
    <w:rsid w:val="00D70F16"/>
    <w:rsid w:val="00D71E4D"/>
    <w:rsid w:val="00D75CDB"/>
    <w:rsid w:val="00D768A8"/>
    <w:rsid w:val="00D76EB3"/>
    <w:rsid w:val="00D8081C"/>
    <w:rsid w:val="00D81D3E"/>
    <w:rsid w:val="00D82364"/>
    <w:rsid w:val="00D82650"/>
    <w:rsid w:val="00D82652"/>
    <w:rsid w:val="00D83062"/>
    <w:rsid w:val="00D831FE"/>
    <w:rsid w:val="00D83506"/>
    <w:rsid w:val="00D83EE5"/>
    <w:rsid w:val="00D85094"/>
    <w:rsid w:val="00D859AA"/>
    <w:rsid w:val="00D85C01"/>
    <w:rsid w:val="00D86C32"/>
    <w:rsid w:val="00D87254"/>
    <w:rsid w:val="00D90EE3"/>
    <w:rsid w:val="00D923E2"/>
    <w:rsid w:val="00D93219"/>
    <w:rsid w:val="00D93D57"/>
    <w:rsid w:val="00D93F96"/>
    <w:rsid w:val="00D9430B"/>
    <w:rsid w:val="00D944AB"/>
    <w:rsid w:val="00D94A88"/>
    <w:rsid w:val="00D94B0C"/>
    <w:rsid w:val="00D95334"/>
    <w:rsid w:val="00DA0875"/>
    <w:rsid w:val="00DA2E13"/>
    <w:rsid w:val="00DA32B3"/>
    <w:rsid w:val="00DA611F"/>
    <w:rsid w:val="00DA777B"/>
    <w:rsid w:val="00DA7C65"/>
    <w:rsid w:val="00DB2198"/>
    <w:rsid w:val="00DB2DC0"/>
    <w:rsid w:val="00DB348D"/>
    <w:rsid w:val="00DB431B"/>
    <w:rsid w:val="00DB490A"/>
    <w:rsid w:val="00DB58CE"/>
    <w:rsid w:val="00DB6FA2"/>
    <w:rsid w:val="00DB755C"/>
    <w:rsid w:val="00DC100A"/>
    <w:rsid w:val="00DC1AE1"/>
    <w:rsid w:val="00DC293C"/>
    <w:rsid w:val="00DC33E6"/>
    <w:rsid w:val="00DC3FF6"/>
    <w:rsid w:val="00DC4E81"/>
    <w:rsid w:val="00DC514A"/>
    <w:rsid w:val="00DC6B78"/>
    <w:rsid w:val="00DD021E"/>
    <w:rsid w:val="00DD219A"/>
    <w:rsid w:val="00DD5CF7"/>
    <w:rsid w:val="00DD65F6"/>
    <w:rsid w:val="00DD6F3D"/>
    <w:rsid w:val="00DD7EDF"/>
    <w:rsid w:val="00DE29DA"/>
    <w:rsid w:val="00DE3E28"/>
    <w:rsid w:val="00DE4369"/>
    <w:rsid w:val="00DE4ADD"/>
    <w:rsid w:val="00DE58D3"/>
    <w:rsid w:val="00DE62B0"/>
    <w:rsid w:val="00DE747B"/>
    <w:rsid w:val="00DF04B5"/>
    <w:rsid w:val="00DF06FB"/>
    <w:rsid w:val="00DF0DA4"/>
    <w:rsid w:val="00DF1516"/>
    <w:rsid w:val="00DF2C00"/>
    <w:rsid w:val="00DF3369"/>
    <w:rsid w:val="00DF3484"/>
    <w:rsid w:val="00DF3736"/>
    <w:rsid w:val="00DF37E6"/>
    <w:rsid w:val="00DF39A5"/>
    <w:rsid w:val="00DF60BE"/>
    <w:rsid w:val="00DF645E"/>
    <w:rsid w:val="00E01261"/>
    <w:rsid w:val="00E02E25"/>
    <w:rsid w:val="00E0343E"/>
    <w:rsid w:val="00E04C1A"/>
    <w:rsid w:val="00E05582"/>
    <w:rsid w:val="00E05961"/>
    <w:rsid w:val="00E05A8A"/>
    <w:rsid w:val="00E11ED8"/>
    <w:rsid w:val="00E15625"/>
    <w:rsid w:val="00E20BB0"/>
    <w:rsid w:val="00E20C12"/>
    <w:rsid w:val="00E2188C"/>
    <w:rsid w:val="00E21C39"/>
    <w:rsid w:val="00E224EB"/>
    <w:rsid w:val="00E237E9"/>
    <w:rsid w:val="00E24A24"/>
    <w:rsid w:val="00E24D98"/>
    <w:rsid w:val="00E261A8"/>
    <w:rsid w:val="00E26D5F"/>
    <w:rsid w:val="00E30FBD"/>
    <w:rsid w:val="00E31802"/>
    <w:rsid w:val="00E31CF4"/>
    <w:rsid w:val="00E31DF7"/>
    <w:rsid w:val="00E326A6"/>
    <w:rsid w:val="00E33E80"/>
    <w:rsid w:val="00E34461"/>
    <w:rsid w:val="00E346F3"/>
    <w:rsid w:val="00E34D9D"/>
    <w:rsid w:val="00E34E58"/>
    <w:rsid w:val="00E35FDD"/>
    <w:rsid w:val="00E37BB5"/>
    <w:rsid w:val="00E41756"/>
    <w:rsid w:val="00E419DA"/>
    <w:rsid w:val="00E41C05"/>
    <w:rsid w:val="00E44257"/>
    <w:rsid w:val="00E45234"/>
    <w:rsid w:val="00E47D3B"/>
    <w:rsid w:val="00E5248C"/>
    <w:rsid w:val="00E53733"/>
    <w:rsid w:val="00E53A83"/>
    <w:rsid w:val="00E54B15"/>
    <w:rsid w:val="00E556C5"/>
    <w:rsid w:val="00E56A3F"/>
    <w:rsid w:val="00E60213"/>
    <w:rsid w:val="00E62E96"/>
    <w:rsid w:val="00E63F45"/>
    <w:rsid w:val="00E64614"/>
    <w:rsid w:val="00E64B64"/>
    <w:rsid w:val="00E669ED"/>
    <w:rsid w:val="00E67CDC"/>
    <w:rsid w:val="00E67E54"/>
    <w:rsid w:val="00E72033"/>
    <w:rsid w:val="00E725CF"/>
    <w:rsid w:val="00E73E31"/>
    <w:rsid w:val="00E74126"/>
    <w:rsid w:val="00E74406"/>
    <w:rsid w:val="00E755D3"/>
    <w:rsid w:val="00E75860"/>
    <w:rsid w:val="00E779A1"/>
    <w:rsid w:val="00E77BA1"/>
    <w:rsid w:val="00E80757"/>
    <w:rsid w:val="00E8155E"/>
    <w:rsid w:val="00E81A60"/>
    <w:rsid w:val="00E826AC"/>
    <w:rsid w:val="00E82AAD"/>
    <w:rsid w:val="00E82D3C"/>
    <w:rsid w:val="00E8385D"/>
    <w:rsid w:val="00E8486B"/>
    <w:rsid w:val="00E85276"/>
    <w:rsid w:val="00E866B5"/>
    <w:rsid w:val="00E8677F"/>
    <w:rsid w:val="00E8787A"/>
    <w:rsid w:val="00E87C25"/>
    <w:rsid w:val="00E87CDB"/>
    <w:rsid w:val="00E90C63"/>
    <w:rsid w:val="00E93D89"/>
    <w:rsid w:val="00E9442D"/>
    <w:rsid w:val="00E94B5E"/>
    <w:rsid w:val="00E94D83"/>
    <w:rsid w:val="00EA0906"/>
    <w:rsid w:val="00EA136A"/>
    <w:rsid w:val="00EA44A3"/>
    <w:rsid w:val="00EA5B22"/>
    <w:rsid w:val="00EA603E"/>
    <w:rsid w:val="00EA6352"/>
    <w:rsid w:val="00EA651F"/>
    <w:rsid w:val="00EA6F7B"/>
    <w:rsid w:val="00EA783A"/>
    <w:rsid w:val="00EA7E08"/>
    <w:rsid w:val="00EB0260"/>
    <w:rsid w:val="00EB22C3"/>
    <w:rsid w:val="00EB57FE"/>
    <w:rsid w:val="00EB5E8D"/>
    <w:rsid w:val="00EB74C1"/>
    <w:rsid w:val="00EC0B0D"/>
    <w:rsid w:val="00EC1D67"/>
    <w:rsid w:val="00EC22C2"/>
    <w:rsid w:val="00EC26EA"/>
    <w:rsid w:val="00EC4293"/>
    <w:rsid w:val="00EC4997"/>
    <w:rsid w:val="00EC4C5C"/>
    <w:rsid w:val="00EC5AED"/>
    <w:rsid w:val="00ED0648"/>
    <w:rsid w:val="00ED187B"/>
    <w:rsid w:val="00ED2617"/>
    <w:rsid w:val="00ED2D7F"/>
    <w:rsid w:val="00ED5A0E"/>
    <w:rsid w:val="00ED5FCD"/>
    <w:rsid w:val="00ED6265"/>
    <w:rsid w:val="00ED798D"/>
    <w:rsid w:val="00EE018C"/>
    <w:rsid w:val="00EE129A"/>
    <w:rsid w:val="00EE490E"/>
    <w:rsid w:val="00EE5336"/>
    <w:rsid w:val="00EE55FE"/>
    <w:rsid w:val="00EE57DF"/>
    <w:rsid w:val="00EE5C23"/>
    <w:rsid w:val="00EE6FFE"/>
    <w:rsid w:val="00F00028"/>
    <w:rsid w:val="00F00681"/>
    <w:rsid w:val="00F01E01"/>
    <w:rsid w:val="00F02000"/>
    <w:rsid w:val="00F0252D"/>
    <w:rsid w:val="00F02C21"/>
    <w:rsid w:val="00F0311E"/>
    <w:rsid w:val="00F0396B"/>
    <w:rsid w:val="00F04678"/>
    <w:rsid w:val="00F046A4"/>
    <w:rsid w:val="00F04C59"/>
    <w:rsid w:val="00F0634D"/>
    <w:rsid w:val="00F0725B"/>
    <w:rsid w:val="00F076A1"/>
    <w:rsid w:val="00F07771"/>
    <w:rsid w:val="00F07E9F"/>
    <w:rsid w:val="00F11582"/>
    <w:rsid w:val="00F11E0D"/>
    <w:rsid w:val="00F13ACF"/>
    <w:rsid w:val="00F1409E"/>
    <w:rsid w:val="00F14DD4"/>
    <w:rsid w:val="00F16711"/>
    <w:rsid w:val="00F17989"/>
    <w:rsid w:val="00F211EF"/>
    <w:rsid w:val="00F2164F"/>
    <w:rsid w:val="00F2361B"/>
    <w:rsid w:val="00F25BA6"/>
    <w:rsid w:val="00F3029B"/>
    <w:rsid w:val="00F343D7"/>
    <w:rsid w:val="00F34A4D"/>
    <w:rsid w:val="00F34ED8"/>
    <w:rsid w:val="00F36AE8"/>
    <w:rsid w:val="00F37498"/>
    <w:rsid w:val="00F40E1D"/>
    <w:rsid w:val="00F41ACA"/>
    <w:rsid w:val="00F420D2"/>
    <w:rsid w:val="00F424CD"/>
    <w:rsid w:val="00F4254D"/>
    <w:rsid w:val="00F445AC"/>
    <w:rsid w:val="00F4748F"/>
    <w:rsid w:val="00F516CE"/>
    <w:rsid w:val="00F553C0"/>
    <w:rsid w:val="00F555EB"/>
    <w:rsid w:val="00F604D3"/>
    <w:rsid w:val="00F61181"/>
    <w:rsid w:val="00F620AC"/>
    <w:rsid w:val="00F634C5"/>
    <w:rsid w:val="00F6571A"/>
    <w:rsid w:val="00F66672"/>
    <w:rsid w:val="00F70E93"/>
    <w:rsid w:val="00F72322"/>
    <w:rsid w:val="00F72B12"/>
    <w:rsid w:val="00F72BCB"/>
    <w:rsid w:val="00F7715B"/>
    <w:rsid w:val="00F772A4"/>
    <w:rsid w:val="00F773CA"/>
    <w:rsid w:val="00F77ABF"/>
    <w:rsid w:val="00F82E48"/>
    <w:rsid w:val="00F834BE"/>
    <w:rsid w:val="00F83694"/>
    <w:rsid w:val="00F837B7"/>
    <w:rsid w:val="00F83C71"/>
    <w:rsid w:val="00F84F64"/>
    <w:rsid w:val="00F85D38"/>
    <w:rsid w:val="00F872CA"/>
    <w:rsid w:val="00F9057C"/>
    <w:rsid w:val="00F90B5F"/>
    <w:rsid w:val="00F90E62"/>
    <w:rsid w:val="00F94DAC"/>
    <w:rsid w:val="00F97B5C"/>
    <w:rsid w:val="00FA0342"/>
    <w:rsid w:val="00FA03C7"/>
    <w:rsid w:val="00FA0788"/>
    <w:rsid w:val="00FA4BD0"/>
    <w:rsid w:val="00FA63B5"/>
    <w:rsid w:val="00FB05F9"/>
    <w:rsid w:val="00FB2C8F"/>
    <w:rsid w:val="00FB3D5B"/>
    <w:rsid w:val="00FB45AC"/>
    <w:rsid w:val="00FB5556"/>
    <w:rsid w:val="00FB5ED5"/>
    <w:rsid w:val="00FB61C7"/>
    <w:rsid w:val="00FB7991"/>
    <w:rsid w:val="00FC0B12"/>
    <w:rsid w:val="00FC3F31"/>
    <w:rsid w:val="00FC4D36"/>
    <w:rsid w:val="00FC4E63"/>
    <w:rsid w:val="00FC54BC"/>
    <w:rsid w:val="00FC5C94"/>
    <w:rsid w:val="00FC6A3C"/>
    <w:rsid w:val="00FC6B94"/>
    <w:rsid w:val="00FC7528"/>
    <w:rsid w:val="00FD13FA"/>
    <w:rsid w:val="00FD1F93"/>
    <w:rsid w:val="00FD3532"/>
    <w:rsid w:val="00FD3E78"/>
    <w:rsid w:val="00FD5316"/>
    <w:rsid w:val="00FD6861"/>
    <w:rsid w:val="00FD715A"/>
    <w:rsid w:val="00FD7D99"/>
    <w:rsid w:val="00FE072C"/>
    <w:rsid w:val="00FE126E"/>
    <w:rsid w:val="00FE194E"/>
    <w:rsid w:val="00FE280B"/>
    <w:rsid w:val="00FE32B9"/>
    <w:rsid w:val="00FE3566"/>
    <w:rsid w:val="00FE398A"/>
    <w:rsid w:val="00FE3EA1"/>
    <w:rsid w:val="00FE7D5F"/>
    <w:rsid w:val="00FF0A41"/>
    <w:rsid w:val="00FF24E6"/>
    <w:rsid w:val="00FF251E"/>
    <w:rsid w:val="00FF5FDF"/>
    <w:rsid w:val="00FF6453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9E22F"/>
  <w14:defaultImageDpi w14:val="150"/>
  <w15:docId w15:val="{40A89482-C591-4BB8-A758-34223EE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C1"/>
    <w:rPr>
      <w:rFonts w:ascii="Calibri" w:hAnsi="Calibri"/>
      <w:sz w:val="22"/>
    </w:rPr>
  </w:style>
  <w:style w:type="paragraph" w:styleId="Overskrift1">
    <w:name w:val="heading 1"/>
    <w:aliases w:val="Kapittel"/>
    <w:basedOn w:val="Normal"/>
    <w:next w:val="Normal"/>
    <w:link w:val="Overskrift1Tegn"/>
    <w:uiPriority w:val="9"/>
    <w:qFormat/>
    <w:rsid w:val="00E8677F"/>
    <w:pPr>
      <w:keepNext/>
      <w:spacing w:before="240" w:after="120"/>
      <w:outlineLvl w:val="0"/>
    </w:pPr>
    <w:rPr>
      <w:rFonts w:cs="Arial"/>
      <w:bCs/>
      <w:color w:val="778592"/>
      <w:kern w:val="32"/>
      <w:sz w:val="52"/>
      <w:szCs w:val="32"/>
    </w:rPr>
  </w:style>
  <w:style w:type="paragraph" w:styleId="Overskrift2">
    <w:name w:val="heading 2"/>
    <w:basedOn w:val="Normal"/>
    <w:next w:val="Normal"/>
    <w:link w:val="Overskrift2Tegn1"/>
    <w:uiPriority w:val="9"/>
    <w:qFormat/>
    <w:rsid w:val="00C8182A"/>
    <w:pPr>
      <w:keepNext/>
      <w:spacing w:before="240" w:after="60"/>
      <w:outlineLvl w:val="1"/>
    </w:pPr>
    <w:rPr>
      <w:rFonts w:cs="Arial"/>
      <w:b/>
      <w:bCs/>
      <w:iCs/>
      <w:color w:val="778592"/>
      <w:sz w:val="36"/>
      <w:szCs w:val="28"/>
    </w:rPr>
  </w:style>
  <w:style w:type="paragraph" w:styleId="Overskrift3">
    <w:name w:val="heading 3"/>
    <w:aliases w:val="Paragrafer"/>
    <w:basedOn w:val="Normal"/>
    <w:next w:val="Normal"/>
    <w:link w:val="Overskrift3Tegn1"/>
    <w:qFormat/>
    <w:rsid w:val="005A1EEE"/>
    <w:pPr>
      <w:keepNext/>
      <w:spacing w:before="240" w:after="60"/>
      <w:outlineLvl w:val="2"/>
    </w:pPr>
    <w:rPr>
      <w:rFonts w:cs="Arial"/>
      <w:b/>
      <w:bCs/>
      <w:color w:val="0D0D0D" w:themeColor="text1" w:themeTint="F2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72BC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891F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55DA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55DA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A55DA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A55DA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link w:val="Bunntekst"/>
    <w:uiPriority w:val="99"/>
    <w:rsid w:val="00193304"/>
    <w:rPr>
      <w:rFonts w:ascii="Arial" w:hAnsi="Arial"/>
      <w:sz w:val="18"/>
      <w:szCs w:val="24"/>
    </w:rPr>
  </w:style>
  <w:style w:type="paragraph" w:styleId="Bunntekst">
    <w:name w:val="footer"/>
    <w:basedOn w:val="Normal"/>
    <w:link w:val="Bunn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character" w:styleId="Utheving">
    <w:name w:val="Emphasis"/>
    <w:uiPriority w:val="20"/>
    <w:qFormat/>
    <w:rsid w:val="003B5BDB"/>
    <w:rPr>
      <w:rFonts w:ascii="Arial" w:hAnsi="Arial"/>
      <w:i/>
      <w:iCs/>
    </w:rPr>
  </w:style>
  <w:style w:type="paragraph" w:styleId="Topptekst">
    <w:name w:val="header"/>
    <w:basedOn w:val="Normal"/>
    <w:link w:val="Topp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1409E"/>
    <w:pPr>
      <w:spacing w:before="240" w:after="60"/>
      <w:outlineLvl w:val="0"/>
    </w:pPr>
    <w:rPr>
      <w:b/>
      <w:bCs/>
      <w:color w:val="0098DB" w:themeColor="accent1"/>
      <w:kern w:val="28"/>
      <w:sz w:val="40"/>
      <w:szCs w:val="32"/>
    </w:rPr>
  </w:style>
  <w:style w:type="paragraph" w:styleId="Bobletekst">
    <w:name w:val="Balloon Text"/>
    <w:basedOn w:val="Normal"/>
    <w:link w:val="BobletekstTegn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TittelTegn">
    <w:name w:val="Tittel Tegn"/>
    <w:link w:val="Tittel"/>
    <w:uiPriority w:val="10"/>
    <w:rsid w:val="00F1409E"/>
    <w:rPr>
      <w:rFonts w:ascii="Calibri" w:hAnsi="Calibri"/>
      <w:b/>
      <w:bCs/>
      <w:color w:val="0098DB" w:themeColor="accent1"/>
      <w:kern w:val="28"/>
      <w:sz w:val="40"/>
      <w:szCs w:val="32"/>
    </w:rPr>
  </w:style>
  <w:style w:type="character" w:styleId="Hyperkobling">
    <w:name w:val="Hyperlink"/>
    <w:uiPriority w:val="99"/>
    <w:unhideWhenUsed/>
    <w:rsid w:val="00D243E6"/>
    <w:rPr>
      <w:color w:val="0000FF"/>
      <w:u w:val="single"/>
    </w:rPr>
  </w:style>
  <w:style w:type="character" w:styleId="Svakutheving">
    <w:name w:val="Subtle Emphasis"/>
    <w:uiPriority w:val="19"/>
    <w:qFormat/>
    <w:rsid w:val="003B5BDB"/>
    <w:rPr>
      <w:rFonts w:ascii="Arial" w:hAnsi="Arial"/>
      <w:i/>
      <w:iCs/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1AFF"/>
    <w:pPr>
      <w:spacing w:after="60"/>
      <w:outlineLvl w:val="1"/>
    </w:pPr>
    <w:rPr>
      <w:color w:val="778592"/>
      <w:sz w:val="30"/>
    </w:rPr>
  </w:style>
  <w:style w:type="character" w:customStyle="1" w:styleId="UndertittelTegn">
    <w:name w:val="Undertittel Tegn"/>
    <w:link w:val="Undertittel"/>
    <w:uiPriority w:val="11"/>
    <w:rsid w:val="00621AFF"/>
    <w:rPr>
      <w:color w:val="778592"/>
      <w:sz w:val="30"/>
    </w:rPr>
  </w:style>
  <w:style w:type="character" w:styleId="Sterkutheving">
    <w:name w:val="Intense Emphasis"/>
    <w:uiPriority w:val="21"/>
    <w:qFormat/>
    <w:rsid w:val="003B5BDB"/>
    <w:rPr>
      <w:rFonts w:ascii="Arial" w:hAnsi="Arial"/>
      <w:b/>
      <w:bCs/>
      <w:i/>
      <w:iCs/>
      <w:color w:val="4F81BD"/>
    </w:rPr>
  </w:style>
  <w:style w:type="character" w:styleId="Sterk">
    <w:name w:val="Strong"/>
    <w:uiPriority w:val="22"/>
    <w:qFormat/>
    <w:rsid w:val="00621AFF"/>
    <w:rPr>
      <w:rFonts w:ascii="Gill Sans Std" w:hAnsi="Gill Sans Std"/>
      <w:b/>
      <w:bCs/>
      <w:sz w:val="20"/>
    </w:rPr>
  </w:style>
  <w:style w:type="table" w:customStyle="1" w:styleId="Ntterykommunetabellstil-rutenett">
    <w:name w:val="Nøtterøy kommune tabellstil - rutenett"/>
    <w:basedOn w:val="Tabellrutenett"/>
    <w:rsid w:val="00D83EE5"/>
    <w:pPr>
      <w:ind w:left="57" w:right="57"/>
      <w:contextualSpacing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table" w:styleId="Lysskyggelegging">
    <w:name w:val="Light Shading"/>
    <w:aliases w:val="NK - Lys skyggelegging"/>
    <w:basedOn w:val="Vanligtabell"/>
    <w:uiPriority w:val="60"/>
    <w:rsid w:val="004F3A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8996A0" w:themeFill="accent3"/>
      </w:tcPr>
    </w:tblStylePr>
    <w:tblStylePr w:type="band2Horz">
      <w:tblPr/>
      <w:tcPr>
        <w:shd w:val="clear" w:color="auto" w:fill="D1D4D3" w:themeFill="accent2"/>
      </w:tcPr>
    </w:tblStylePr>
  </w:style>
  <w:style w:type="table" w:styleId="Tabellrutenett">
    <w:name w:val="Table Grid"/>
    <w:basedOn w:val="Vanligtabell"/>
    <w:uiPriority w:val="39"/>
    <w:rsid w:val="00D8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4F3A1F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B" w:themeColor="accent1"/>
        <w:bottom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EEECE1" w:themeFill="background2"/>
      </w:tcPr>
    </w:tblStylePr>
    <w:tblStylePr w:type="band2Horz">
      <w:rPr>
        <w:rFonts w:ascii="Arial" w:hAnsi="Arial"/>
        <w:color w:val="0098DB" w:themeColor="accent1"/>
        <w:sz w:val="20"/>
      </w:rPr>
      <w:tblPr/>
      <w:tcPr>
        <w:shd w:val="clear" w:color="auto" w:fill="D1D4D3" w:themeFill="accent2"/>
      </w:tcPr>
    </w:tblStylePr>
  </w:style>
  <w:style w:type="table" w:styleId="Lyslisteuthevingsfarge1">
    <w:name w:val="Light List Accent 1"/>
    <w:basedOn w:val="Vanligtabell"/>
    <w:uiPriority w:val="61"/>
    <w:rsid w:val="002C2927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table" w:styleId="Middelsskyggelegging1uthevingsfarge1">
    <w:name w:val="Medium Shading 1 Accent 1"/>
    <w:aliases w:val="NK - Middels skyggelegging 1 – uthevingsfarge 1"/>
    <w:basedOn w:val="Vanligtabell"/>
    <w:uiPriority w:val="63"/>
    <w:rsid w:val="004F3A1F"/>
    <w:tblPr>
      <w:tblStyleRowBandSize w:val="1"/>
      <w:tblStyleColBandSize w:val="1"/>
      <w:tblInd w:w="170" w:type="dxa"/>
      <w:tblBorders>
        <w:top w:val="single" w:sz="8" w:space="0" w:color="8996A0" w:themeColor="accent3"/>
        <w:left w:val="single" w:sz="8" w:space="0" w:color="8996A0" w:themeColor="accent3"/>
        <w:bottom w:val="single" w:sz="8" w:space="0" w:color="8996A0" w:themeColor="accent3"/>
        <w:right w:val="single" w:sz="8" w:space="0" w:color="8996A0" w:themeColor="accent3"/>
        <w:insideH w:val="single" w:sz="8" w:space="0" w:color="8996A0" w:themeColor="accent3"/>
        <w:insideV w:val="single" w:sz="8" w:space="0" w:color="8996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firstCol">
      <w:rPr>
        <w:b w:val="0"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lastCol"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3B5BD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5BD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5BDB"/>
    <w:pPr>
      <w:pBdr>
        <w:bottom w:val="single" w:sz="4" w:space="4" w:color="0098DB" w:themeColor="accent1"/>
      </w:pBdr>
      <w:spacing w:before="200" w:after="280"/>
      <w:ind w:left="936" w:right="936"/>
    </w:pPr>
    <w:rPr>
      <w:b/>
      <w:bCs/>
      <w:i/>
      <w:iCs/>
      <w:color w:val="0098D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5BDB"/>
    <w:rPr>
      <w:b/>
      <w:bCs/>
      <w:i/>
      <w:iCs/>
      <w:color w:val="0098DB" w:themeColor="accent1"/>
    </w:rPr>
  </w:style>
  <w:style w:type="character" w:styleId="Sterkreferanse">
    <w:name w:val="Intense Reference"/>
    <w:basedOn w:val="Standardskriftforavsnitt"/>
    <w:uiPriority w:val="32"/>
    <w:qFormat/>
    <w:rsid w:val="00DA0875"/>
    <w:rPr>
      <w:rFonts w:ascii="Arial" w:hAnsi="Arial"/>
      <w:b/>
      <w:bCs/>
      <w:smallCaps/>
      <w:color w:val="D1D4D3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qFormat/>
    <w:rsid w:val="00DA0875"/>
    <w:rPr>
      <w:rFonts w:ascii="Arial" w:hAnsi="Arial"/>
      <w:smallCaps/>
      <w:color w:val="D1D4D3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DA0875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A0875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F72BCB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891F23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A55DA1"/>
    <w:rPr>
      <w:rFonts w:ascii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A55DA1"/>
    <w:rPr>
      <w:rFonts w:ascii="Times New Roman" w:hAnsi="Times New Roman"/>
      <w:sz w:val="24"/>
    </w:rPr>
  </w:style>
  <w:style w:type="character" w:customStyle="1" w:styleId="Overskrift8Tegn">
    <w:name w:val="Overskrift 8 Tegn"/>
    <w:basedOn w:val="Standardskriftforavsnitt"/>
    <w:link w:val="Overskrift8"/>
    <w:rsid w:val="00A55DA1"/>
    <w:rPr>
      <w:rFonts w:ascii="Times New Roman" w:hAnsi="Times New Roman"/>
      <w:i/>
      <w:iCs/>
      <w:sz w:val="24"/>
    </w:rPr>
  </w:style>
  <w:style w:type="character" w:customStyle="1" w:styleId="Overskrift9Tegn">
    <w:name w:val="Overskrift 9 Tegn"/>
    <w:basedOn w:val="Standardskriftforavsnitt"/>
    <w:link w:val="Overskrift9"/>
    <w:rsid w:val="00A55DA1"/>
    <w:rPr>
      <w:rFonts w:cs="Arial"/>
      <w:sz w:val="22"/>
      <w:szCs w:val="22"/>
    </w:rPr>
  </w:style>
  <w:style w:type="character" w:customStyle="1" w:styleId="Overskrift3Tegn1">
    <w:name w:val="Overskrift 3 Tegn1"/>
    <w:aliases w:val="Paragrafer Tegn1"/>
    <w:link w:val="Overskrift3"/>
    <w:rsid w:val="005A1EEE"/>
    <w:rPr>
      <w:rFonts w:ascii="Calibri" w:hAnsi="Calibri" w:cs="Arial"/>
      <w:b/>
      <w:bCs/>
      <w:color w:val="0D0D0D" w:themeColor="text1" w:themeTint="F2"/>
      <w:szCs w:val="26"/>
    </w:rPr>
  </w:style>
  <w:style w:type="paragraph" w:customStyle="1" w:styleId="Tegn">
    <w:name w:val="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styleId="INNH1">
    <w:name w:val="toc 1"/>
    <w:basedOn w:val="Normal"/>
    <w:next w:val="Normal"/>
    <w:autoRedefine/>
    <w:uiPriority w:val="39"/>
    <w:rsid w:val="001A426C"/>
    <w:pPr>
      <w:tabs>
        <w:tab w:val="left" w:pos="480"/>
        <w:tab w:val="left" w:pos="660"/>
        <w:tab w:val="right" w:leader="dot" w:pos="8630"/>
        <w:tab w:val="right" w:pos="9060"/>
      </w:tabs>
      <w:spacing w:before="360"/>
    </w:pPr>
    <w:rPr>
      <w:rFonts w:cs="Calibri"/>
      <w:b/>
      <w:bCs/>
      <w:caps/>
      <w:noProof/>
      <w:sz w:val="24"/>
    </w:rPr>
  </w:style>
  <w:style w:type="paragraph" w:styleId="INNH2">
    <w:name w:val="toc 2"/>
    <w:basedOn w:val="Normal"/>
    <w:next w:val="Normal"/>
    <w:autoRedefine/>
    <w:uiPriority w:val="39"/>
    <w:rsid w:val="00832794"/>
    <w:pPr>
      <w:tabs>
        <w:tab w:val="left" w:pos="851"/>
        <w:tab w:val="right" w:pos="9060"/>
      </w:tabs>
      <w:spacing w:before="240"/>
      <w:ind w:left="284"/>
    </w:pPr>
    <w:rPr>
      <w:b/>
      <w:bCs/>
      <w:noProof/>
      <w:szCs w:val="20"/>
    </w:rPr>
  </w:style>
  <w:style w:type="paragraph" w:styleId="INNH3">
    <w:name w:val="toc 3"/>
    <w:basedOn w:val="Normal"/>
    <w:next w:val="Normal"/>
    <w:autoRedefine/>
    <w:uiPriority w:val="39"/>
    <w:rsid w:val="00FD1F93"/>
    <w:pPr>
      <w:tabs>
        <w:tab w:val="left" w:pos="993"/>
        <w:tab w:val="right" w:pos="9060"/>
      </w:tabs>
      <w:ind w:left="426"/>
    </w:pPr>
    <w:rPr>
      <w:noProof/>
      <w:szCs w:val="20"/>
    </w:rPr>
  </w:style>
  <w:style w:type="paragraph" w:styleId="INNH4">
    <w:name w:val="toc 4"/>
    <w:basedOn w:val="Normal"/>
    <w:next w:val="Normal"/>
    <w:autoRedefine/>
    <w:uiPriority w:val="39"/>
    <w:rsid w:val="00A55DA1"/>
    <w:pPr>
      <w:ind w:left="480"/>
    </w:pPr>
    <w:rPr>
      <w:rFonts w:ascii="Times New Roman" w:hAnsi="Times New Roman"/>
      <w:szCs w:val="20"/>
    </w:rPr>
  </w:style>
  <w:style w:type="paragraph" w:styleId="INNH5">
    <w:name w:val="toc 5"/>
    <w:basedOn w:val="Normal"/>
    <w:next w:val="Normal"/>
    <w:autoRedefine/>
    <w:uiPriority w:val="39"/>
    <w:rsid w:val="00A55DA1"/>
    <w:pPr>
      <w:ind w:left="720"/>
    </w:pPr>
    <w:rPr>
      <w:rFonts w:ascii="Times New Roman" w:hAnsi="Times New Roman"/>
      <w:szCs w:val="20"/>
    </w:rPr>
  </w:style>
  <w:style w:type="paragraph" w:styleId="INNH6">
    <w:name w:val="toc 6"/>
    <w:basedOn w:val="Normal"/>
    <w:next w:val="Normal"/>
    <w:autoRedefine/>
    <w:uiPriority w:val="39"/>
    <w:rsid w:val="00A55DA1"/>
    <w:pPr>
      <w:ind w:left="960"/>
    </w:pPr>
    <w:rPr>
      <w:rFonts w:ascii="Times New Roman" w:hAnsi="Times New Roman"/>
      <w:szCs w:val="20"/>
    </w:rPr>
  </w:style>
  <w:style w:type="paragraph" w:styleId="INNH7">
    <w:name w:val="toc 7"/>
    <w:basedOn w:val="Normal"/>
    <w:next w:val="Normal"/>
    <w:autoRedefine/>
    <w:uiPriority w:val="39"/>
    <w:rsid w:val="00A55DA1"/>
    <w:pPr>
      <w:ind w:left="1200"/>
    </w:pPr>
    <w:rPr>
      <w:rFonts w:ascii="Times New Roman" w:hAnsi="Times New Roman"/>
      <w:szCs w:val="20"/>
    </w:rPr>
  </w:style>
  <w:style w:type="paragraph" w:styleId="INNH8">
    <w:name w:val="toc 8"/>
    <w:basedOn w:val="Normal"/>
    <w:next w:val="Normal"/>
    <w:autoRedefine/>
    <w:uiPriority w:val="39"/>
    <w:rsid w:val="00A55DA1"/>
    <w:pPr>
      <w:ind w:left="1440"/>
    </w:pPr>
    <w:rPr>
      <w:rFonts w:ascii="Times New Roman" w:hAnsi="Times New Roman"/>
      <w:szCs w:val="20"/>
    </w:rPr>
  </w:style>
  <w:style w:type="paragraph" w:styleId="INNH9">
    <w:name w:val="toc 9"/>
    <w:basedOn w:val="Normal"/>
    <w:next w:val="Normal"/>
    <w:autoRedefine/>
    <w:uiPriority w:val="39"/>
    <w:rsid w:val="00A55DA1"/>
    <w:pPr>
      <w:ind w:left="1680"/>
    </w:pPr>
    <w:rPr>
      <w:rFonts w:ascii="Times New Roman" w:hAnsi="Times New Roman"/>
      <w:szCs w:val="20"/>
    </w:rPr>
  </w:style>
  <w:style w:type="character" w:styleId="Sidetall">
    <w:name w:val="page number"/>
    <w:basedOn w:val="Standardskriftforavsnitt"/>
    <w:uiPriority w:val="99"/>
    <w:rsid w:val="00A55DA1"/>
  </w:style>
  <w:style w:type="paragraph" w:customStyle="1" w:styleId="12k-arial11">
    <w:name w:val="12k-arial11"/>
    <w:basedOn w:val="Normal"/>
    <w:link w:val="12k-arial11Tegn"/>
    <w:uiPriority w:val="99"/>
    <w:rsid w:val="00A55DA1"/>
    <w:rPr>
      <w:rFonts w:cs="Arial"/>
      <w:szCs w:val="22"/>
    </w:rPr>
  </w:style>
  <w:style w:type="character" w:customStyle="1" w:styleId="12k-arial11Tegn">
    <w:name w:val="12k-arial11 Tegn"/>
    <w:link w:val="12k-arial11"/>
    <w:rsid w:val="00A55DA1"/>
    <w:rPr>
      <w:rFonts w:cs="Arial"/>
      <w:sz w:val="22"/>
      <w:szCs w:val="22"/>
    </w:rPr>
  </w:style>
  <w:style w:type="paragraph" w:styleId="NormalWeb">
    <w:name w:val="Normal (Web)"/>
    <w:basedOn w:val="Normal"/>
    <w:rsid w:val="00A55DA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il1">
    <w:name w:val="Stil1"/>
    <w:basedOn w:val="Normal"/>
    <w:rsid w:val="00A55DA1"/>
    <w:pPr>
      <w:widowControl w:val="0"/>
      <w:autoSpaceDE w:val="0"/>
      <w:autoSpaceDN w:val="0"/>
    </w:pPr>
  </w:style>
  <w:style w:type="character" w:customStyle="1" w:styleId="Niv2">
    <w:name w:val="NivÀ#À 2"/>
    <w:rsid w:val="00A55DA1"/>
    <w:rPr>
      <w:rFonts w:ascii="Times New Roman" w:hAnsi="Times New Roman" w:cs="Times New Roman"/>
      <w:noProof w:val="0"/>
      <w:sz w:val="20"/>
      <w:szCs w:val="20"/>
      <w:lang w:val="en-US"/>
    </w:rPr>
  </w:style>
  <w:style w:type="paragraph" w:styleId="Brdtekstinnrykk">
    <w:name w:val="Body Text Indent"/>
    <w:basedOn w:val="Normal"/>
    <w:link w:val="BrdtekstinnrykkTegn"/>
    <w:rsid w:val="00A55DA1"/>
    <w:pPr>
      <w:widowControl w:val="0"/>
      <w:tabs>
        <w:tab w:val="left" w:pos="-720"/>
      </w:tabs>
      <w:suppressAutoHyphens/>
      <w:autoSpaceDE w:val="0"/>
      <w:autoSpaceDN w:val="0"/>
      <w:ind w:left="709" w:hanging="709"/>
      <w:jc w:val="both"/>
    </w:pPr>
    <w:rPr>
      <w:rFonts w:ascii="Univers" w:hAnsi="Univers"/>
      <w:szCs w:val="22"/>
    </w:rPr>
  </w:style>
  <w:style w:type="character" w:customStyle="1" w:styleId="BrdtekstinnrykkTegn">
    <w:name w:val="Brødtekstinnrykk Tegn"/>
    <w:basedOn w:val="Standardskriftforavsnitt"/>
    <w:link w:val="Brdtekstinnrykk"/>
    <w:rsid w:val="00A55DA1"/>
    <w:rPr>
      <w:rFonts w:ascii="Univers" w:hAnsi="Univers"/>
      <w:sz w:val="22"/>
      <w:szCs w:val="22"/>
    </w:rPr>
  </w:style>
  <w:style w:type="paragraph" w:styleId="Brdtekst">
    <w:name w:val="Body Text"/>
    <w:basedOn w:val="Normal"/>
    <w:link w:val="BrdtekstTegn"/>
    <w:rsid w:val="00A55DA1"/>
    <w:pPr>
      <w:widowControl w:val="0"/>
      <w:autoSpaceDE w:val="0"/>
      <w:autoSpaceDN w:val="0"/>
    </w:pPr>
    <w:rPr>
      <w:rFonts w:cs="Arial"/>
      <w:b/>
      <w:bCs/>
      <w:sz w:val="32"/>
      <w:szCs w:val="22"/>
    </w:rPr>
  </w:style>
  <w:style w:type="character" w:customStyle="1" w:styleId="BrdtekstTegn">
    <w:name w:val="Brødtekst Tegn"/>
    <w:basedOn w:val="Standardskriftforavsnitt"/>
    <w:link w:val="Brdtekst"/>
    <w:rsid w:val="00A55DA1"/>
    <w:rPr>
      <w:rFonts w:cs="Arial"/>
      <w:b/>
      <w:bCs/>
      <w:sz w:val="32"/>
      <w:szCs w:val="22"/>
    </w:rPr>
  </w:style>
  <w:style w:type="paragraph" w:customStyle="1" w:styleId="Stil2">
    <w:name w:val="Stil2"/>
    <w:basedOn w:val="Normal"/>
    <w:rsid w:val="00A55DA1"/>
    <w:pPr>
      <w:numPr>
        <w:numId w:val="1"/>
      </w:numPr>
    </w:pPr>
    <w:rPr>
      <w:rFonts w:cs="Arial"/>
      <w:b/>
      <w:bCs/>
      <w:sz w:val="18"/>
      <w:szCs w:val="18"/>
      <w:lang w:eastAsia="en-US"/>
    </w:rPr>
  </w:style>
  <w:style w:type="paragraph" w:customStyle="1" w:styleId="Stil3">
    <w:name w:val="Stil3"/>
    <w:basedOn w:val="Normal"/>
    <w:rsid w:val="00A55DA1"/>
    <w:pPr>
      <w:numPr>
        <w:ilvl w:val="1"/>
        <w:numId w:val="1"/>
      </w:numPr>
    </w:pPr>
    <w:rPr>
      <w:rFonts w:cs="Arial"/>
      <w:sz w:val="18"/>
      <w:szCs w:val="18"/>
      <w:lang w:eastAsia="en-US"/>
    </w:rPr>
  </w:style>
  <w:style w:type="paragraph" w:customStyle="1" w:styleId="Stil4">
    <w:name w:val="Stil4"/>
    <w:basedOn w:val="Normal"/>
    <w:rsid w:val="00A55DA1"/>
    <w:pPr>
      <w:numPr>
        <w:ilvl w:val="2"/>
        <w:numId w:val="1"/>
      </w:numPr>
    </w:pPr>
    <w:rPr>
      <w:rFonts w:cs="Arial"/>
      <w:sz w:val="18"/>
      <w:szCs w:val="18"/>
      <w:lang w:eastAsia="en-US"/>
    </w:rPr>
  </w:style>
  <w:style w:type="character" w:customStyle="1" w:styleId="Overskrift2Tegn1">
    <w:name w:val="Overskrift 2 Tegn1"/>
    <w:link w:val="Overskrift2"/>
    <w:uiPriority w:val="9"/>
    <w:rsid w:val="00C8182A"/>
    <w:rPr>
      <w:rFonts w:ascii="Calibri" w:hAnsi="Calibri" w:cs="Arial"/>
      <w:b/>
      <w:bCs/>
      <w:iCs/>
      <w:color w:val="778592"/>
      <w:sz w:val="36"/>
      <w:szCs w:val="28"/>
    </w:rPr>
  </w:style>
  <w:style w:type="paragraph" w:customStyle="1" w:styleId="Brdtekst21">
    <w:name w:val="Brødtekst 21"/>
    <w:basedOn w:val="Normal"/>
    <w:rsid w:val="00A55DA1"/>
    <w:pPr>
      <w:ind w:left="360"/>
    </w:pPr>
    <w:rPr>
      <w:rFonts w:ascii="Times New Roman" w:hAnsi="Times New Roman"/>
      <w:sz w:val="24"/>
      <w:szCs w:val="20"/>
    </w:rPr>
  </w:style>
  <w:style w:type="character" w:customStyle="1" w:styleId="kkaa">
    <w:name w:val="kkaa"/>
    <w:semiHidden/>
    <w:rsid w:val="00A55DA1"/>
    <w:rPr>
      <w:rFonts w:ascii="Arial" w:hAnsi="Arial" w:cs="Arial"/>
      <w:color w:val="auto"/>
      <w:sz w:val="20"/>
      <w:szCs w:val="20"/>
    </w:rPr>
  </w:style>
  <w:style w:type="paragraph" w:customStyle="1" w:styleId="12k-arial11F">
    <w:name w:val="12k-arial11F"/>
    <w:basedOn w:val="Normal"/>
    <w:link w:val="12k-arial11FTegn"/>
    <w:uiPriority w:val="99"/>
    <w:rsid w:val="00A55DA1"/>
    <w:rPr>
      <w:b/>
    </w:rPr>
  </w:style>
  <w:style w:type="paragraph" w:customStyle="1" w:styleId="12k-arial12F">
    <w:name w:val="12k-arial12F"/>
    <w:basedOn w:val="Normal"/>
    <w:rsid w:val="00A55DA1"/>
    <w:rPr>
      <w:b/>
      <w:sz w:val="24"/>
      <w:szCs w:val="20"/>
    </w:rPr>
  </w:style>
  <w:style w:type="paragraph" w:customStyle="1" w:styleId="12k-arial16F">
    <w:name w:val="12k-arial16F"/>
    <w:basedOn w:val="Normal"/>
    <w:rsid w:val="00A55DA1"/>
    <w:rPr>
      <w:b/>
      <w:sz w:val="32"/>
      <w:szCs w:val="20"/>
    </w:rPr>
  </w:style>
  <w:style w:type="paragraph" w:customStyle="1" w:styleId="12k-arial8">
    <w:name w:val="12k-arial8"/>
    <w:basedOn w:val="Normal"/>
    <w:uiPriority w:val="99"/>
    <w:rsid w:val="00A55DA1"/>
    <w:rPr>
      <w:sz w:val="16"/>
      <w:szCs w:val="20"/>
    </w:rPr>
  </w:style>
  <w:style w:type="paragraph" w:customStyle="1" w:styleId="12k-arial11H">
    <w:name w:val="12k-arial11H"/>
    <w:basedOn w:val="12k-arial11"/>
    <w:rsid w:val="00A55DA1"/>
    <w:pPr>
      <w:jc w:val="right"/>
    </w:pPr>
    <w:rPr>
      <w:rFonts w:cs="Times New Roman"/>
      <w:szCs w:val="20"/>
    </w:rPr>
  </w:style>
  <w:style w:type="paragraph" w:customStyle="1" w:styleId="12k1">
    <w:name w:val="12k 1"/>
    <w:basedOn w:val="12k-arial11"/>
    <w:rsid w:val="00A55DA1"/>
    <w:rPr>
      <w:rFonts w:cs="Times New Roman"/>
      <w:sz w:val="2"/>
      <w:szCs w:val="20"/>
    </w:rPr>
  </w:style>
  <w:style w:type="character" w:customStyle="1" w:styleId="12k-arial11FTegn">
    <w:name w:val="12k-arial11F Tegn"/>
    <w:link w:val="12k-arial11F"/>
    <w:rsid w:val="00A55DA1"/>
    <w:rPr>
      <w:b/>
      <w:sz w:val="22"/>
    </w:rPr>
  </w:style>
  <w:style w:type="table" w:styleId="Tabell-klassisk2">
    <w:name w:val="Table Classic 2"/>
    <w:basedOn w:val="Vanligtabell"/>
    <w:rsid w:val="00A55DA1"/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00000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/>
      </w:rPr>
      <w:tblPr/>
      <w:tcPr>
        <w:shd w:val="clear" w:color="auto" w:fill="CCFFCC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gnTegn">
    <w:name w:val="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apple-style-span">
    <w:name w:val="apple-style-span"/>
    <w:basedOn w:val="Standardskriftforavsnitt"/>
    <w:rsid w:val="00A55DA1"/>
  </w:style>
  <w:style w:type="character" w:customStyle="1" w:styleId="Overskrift1Tegn">
    <w:name w:val="Overskrift 1 Tegn"/>
    <w:aliases w:val="Kapittel Tegn"/>
    <w:link w:val="Overskrift1"/>
    <w:uiPriority w:val="9"/>
    <w:rsid w:val="00E8677F"/>
    <w:rPr>
      <w:rFonts w:ascii="Calibri" w:hAnsi="Calibri" w:cs="Arial"/>
      <w:bCs/>
      <w:color w:val="778592"/>
      <w:kern w:val="32"/>
      <w:sz w:val="52"/>
      <w:szCs w:val="32"/>
    </w:rPr>
  </w:style>
  <w:style w:type="paragraph" w:customStyle="1" w:styleId="Listeavsnitt1">
    <w:name w:val="Listeavsnitt1"/>
    <w:basedOn w:val="Normal"/>
    <w:rsid w:val="00A55DA1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1">
    <w:name w:val="Ingen mellomrom1"/>
    <w:rsid w:val="00A55DA1"/>
    <w:rPr>
      <w:rFonts w:ascii="Calibri" w:hAnsi="Calibri" w:cs="Calibri"/>
      <w:sz w:val="22"/>
      <w:szCs w:val="22"/>
      <w:lang w:eastAsia="en-US"/>
    </w:rPr>
  </w:style>
  <w:style w:type="paragraph" w:customStyle="1" w:styleId="TegnTegnTegnTegnTegnTegnTegnTegnTegn">
    <w:name w:val="Tegn Tegn Tegn Tegn Tegn Tegn Tegn 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Overskrift3Tegn">
    <w:name w:val="Overskrift 3 Tegn"/>
    <w:aliases w:val="Paragrafer Tegn"/>
    <w:rsid w:val="00A55DA1"/>
    <w:rPr>
      <w:rFonts w:ascii="Arial" w:hAnsi="Arial" w:cs="Arial"/>
      <w:b/>
      <w:bCs/>
      <w:sz w:val="24"/>
      <w:szCs w:val="26"/>
      <w:lang w:val="nb-NO" w:eastAsia="nb-NO" w:bidi="ar-SA"/>
    </w:rPr>
  </w:style>
  <w:style w:type="character" w:customStyle="1" w:styleId="KarinBosseng">
    <w:name w:val="Karin Bosseng"/>
    <w:semiHidden/>
    <w:rsid w:val="00A55DA1"/>
    <w:rPr>
      <w:rFonts w:ascii="Arial" w:hAnsi="Arial" w:cs="Arial"/>
      <w:color w:val="000080"/>
      <w:sz w:val="20"/>
      <w:szCs w:val="20"/>
    </w:rPr>
  </w:style>
  <w:style w:type="character" w:customStyle="1" w:styleId="Overskrift2Tegn">
    <w:name w:val="Overskrift 2 Tegn"/>
    <w:uiPriority w:val="9"/>
    <w:rsid w:val="00A55DA1"/>
    <w:rPr>
      <w:rFonts w:ascii="Arial" w:hAnsi="Arial" w:cs="Arial"/>
      <w:b/>
      <w:bCs/>
      <w:iCs/>
      <w:sz w:val="24"/>
      <w:szCs w:val="28"/>
      <w:lang w:val="nb-NO" w:eastAsia="nb-NO" w:bidi="ar-SA"/>
    </w:rPr>
  </w:style>
  <w:style w:type="paragraph" w:customStyle="1" w:styleId="Forside">
    <w:name w:val="Forside"/>
    <w:basedOn w:val="Overskrift1"/>
    <w:rsid w:val="00A55DA1"/>
    <w:rPr>
      <w:sz w:val="48"/>
    </w:rPr>
  </w:style>
  <w:style w:type="paragraph" w:customStyle="1" w:styleId="NormalWeb6">
    <w:name w:val="Normal (Web)6"/>
    <w:basedOn w:val="Normal"/>
    <w:rsid w:val="00A55DA1"/>
    <w:pPr>
      <w:spacing w:before="100" w:beforeAutospacing="1" w:after="100" w:afterAutospacing="1"/>
    </w:pPr>
    <w:rPr>
      <w:rFonts w:cs="Arial"/>
      <w:sz w:val="26"/>
      <w:szCs w:val="26"/>
    </w:rPr>
  </w:style>
  <w:style w:type="paragraph" w:customStyle="1" w:styleId="Pa1">
    <w:name w:val="Pa1"/>
    <w:basedOn w:val="Normal"/>
    <w:next w:val="Normal"/>
    <w:rsid w:val="00A55DA1"/>
    <w:pPr>
      <w:autoSpaceDE w:val="0"/>
      <w:autoSpaceDN w:val="0"/>
      <w:adjustRightInd w:val="0"/>
      <w:spacing w:line="241" w:lineRule="atLeast"/>
    </w:pPr>
    <w:rPr>
      <w:rFonts w:ascii="TNFJP O+ Gill Sans" w:hAnsi="TNFJP O+ Gill Sans"/>
      <w:sz w:val="24"/>
    </w:rPr>
  </w:style>
  <w:style w:type="character" w:customStyle="1" w:styleId="A3">
    <w:name w:val="A3"/>
    <w:rsid w:val="00A55DA1"/>
    <w:rPr>
      <w:rFonts w:cs="TNFJP O+ Gill Sans"/>
      <w:color w:val="000000"/>
      <w:sz w:val="20"/>
      <w:szCs w:val="20"/>
    </w:rPr>
  </w:style>
  <w:style w:type="paragraph" w:customStyle="1" w:styleId="Default">
    <w:name w:val="Default"/>
    <w:rsid w:val="00A55DA1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paragraph" w:customStyle="1" w:styleId="Listeavsnitt10">
    <w:name w:val="Listeavsnitt1"/>
    <w:basedOn w:val="Normal"/>
    <w:rsid w:val="00A55DA1"/>
    <w:pPr>
      <w:ind w:left="720"/>
    </w:pPr>
    <w:rPr>
      <w:rFonts w:cs="Arial"/>
      <w:szCs w:val="22"/>
    </w:rPr>
  </w:style>
  <w:style w:type="table" w:styleId="Lysliste">
    <w:name w:val="Light List"/>
    <w:basedOn w:val="Vanligtabell"/>
    <w:uiPriority w:val="61"/>
    <w:rsid w:val="002C2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gn0">
    <w:name w:val="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iv20">
    <w:name w:val="NivÀ#À 2"/>
    <w:rsid w:val="003B2180"/>
    <w:rPr>
      <w:rFonts w:ascii="Times New Roman" w:hAnsi="Times New Roman" w:cs="Times New Roman"/>
      <w:noProof w:val="0"/>
      <w:sz w:val="20"/>
      <w:szCs w:val="20"/>
      <w:lang w:val="en-US"/>
    </w:rPr>
  </w:style>
  <w:style w:type="paragraph" w:customStyle="1" w:styleId="Brdtekst22">
    <w:name w:val="Brødtekst 22"/>
    <w:basedOn w:val="Normal"/>
    <w:rsid w:val="003B2180"/>
    <w:pPr>
      <w:ind w:left="360"/>
    </w:pPr>
    <w:rPr>
      <w:rFonts w:ascii="Times New Roman" w:hAnsi="Times New Roman"/>
      <w:sz w:val="24"/>
      <w:szCs w:val="20"/>
    </w:rPr>
  </w:style>
  <w:style w:type="paragraph" w:customStyle="1" w:styleId="TegnTegn0">
    <w:name w:val="Tegn 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eavsnitt2">
    <w:name w:val="Listeavsnitt2"/>
    <w:basedOn w:val="Normal"/>
    <w:rsid w:val="003B2180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2">
    <w:name w:val="Ingen mellomrom2"/>
    <w:rsid w:val="003B2180"/>
    <w:rPr>
      <w:rFonts w:ascii="Calibri" w:hAnsi="Calibri" w:cs="Calibri"/>
      <w:sz w:val="22"/>
      <w:szCs w:val="22"/>
      <w:lang w:eastAsia="en-US"/>
    </w:rPr>
  </w:style>
  <w:style w:type="table" w:styleId="Lyslisteuthevingsfarge2">
    <w:name w:val="Light List Accent 2"/>
    <w:basedOn w:val="Vanligtabell"/>
    <w:uiPriority w:val="61"/>
    <w:rsid w:val="002F20F9"/>
    <w:tblPr>
      <w:tblStyleRowBandSize w:val="1"/>
      <w:tblStyleColBandSize w:val="1"/>
      <w:tblBorders>
        <w:top w:val="single" w:sz="8" w:space="0" w:color="D1D4D3" w:themeColor="accent2"/>
        <w:left w:val="single" w:sz="8" w:space="0" w:color="D1D4D3" w:themeColor="accent2"/>
        <w:bottom w:val="single" w:sz="8" w:space="0" w:color="D1D4D3" w:themeColor="accent2"/>
        <w:right w:val="single" w:sz="8" w:space="0" w:color="D1D4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band1Horz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B4EED"/>
    <w:rPr>
      <w:rFonts w:ascii="Gill Sans Std" w:hAnsi="Gill Sans Std"/>
      <w:sz w:val="18"/>
    </w:rPr>
  </w:style>
  <w:style w:type="paragraph" w:customStyle="1" w:styleId="Tegn1">
    <w:name w:val="Tegn"/>
    <w:basedOn w:val="Normal"/>
    <w:rsid w:val="00D76E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gn2">
    <w:name w:val="Tegn"/>
    <w:basedOn w:val="Normal"/>
    <w:rsid w:val="00436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494D37"/>
    <w:rPr>
      <w:rFonts w:cs="Times New Roman"/>
      <w:color w:val="808080"/>
    </w:rPr>
  </w:style>
  <w:style w:type="paragraph" w:customStyle="1" w:styleId="WSArial12">
    <w:name w:val="WS_Arial_12"/>
    <w:basedOn w:val="Normal"/>
    <w:uiPriority w:val="99"/>
    <w:rsid w:val="00494D37"/>
    <w:rPr>
      <w:rFonts w:ascii="Arial" w:hAnsi="Arial"/>
      <w:color w:val="000000" w:themeColor="text1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25D9"/>
    <w:pPr>
      <w:spacing w:after="6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25D9"/>
    <w:rPr>
      <w:spacing w:val="-5"/>
      <w:szCs w:val="20"/>
      <w:lang w:eastAsia="en-US"/>
    </w:rPr>
  </w:style>
  <w:style w:type="table" w:customStyle="1" w:styleId="GridTable5Dark-Accent41">
    <w:name w:val="Grid Table 5 Dark - Accent 41"/>
    <w:basedOn w:val="Vanligtabell"/>
    <w:uiPriority w:val="50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band1Vert">
      <w:tblPr/>
      <w:tcPr>
        <w:shd w:val="clear" w:color="auto" w:fill="E0E0D0" w:themeFill="accent4" w:themeFillTint="66"/>
      </w:tcPr>
    </w:tblStylePr>
    <w:tblStylePr w:type="band1Horz">
      <w:tblPr/>
      <w:tcPr>
        <w:shd w:val="clear" w:color="auto" w:fill="E0E0D0" w:themeFill="accent4" w:themeFillTint="66"/>
      </w:tcPr>
    </w:tblStylePr>
  </w:style>
  <w:style w:type="table" w:customStyle="1" w:styleId="GridTable4-Accent41">
    <w:name w:val="Grid Table 4 - Accent 41"/>
    <w:basedOn w:val="Vanligtabell"/>
    <w:uiPriority w:val="49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1D1B9" w:themeColor="accent4" w:themeTint="99"/>
        <w:left w:val="single" w:sz="4" w:space="0" w:color="D1D1B9" w:themeColor="accent4" w:themeTint="99"/>
        <w:bottom w:val="single" w:sz="4" w:space="0" w:color="D1D1B9" w:themeColor="accent4" w:themeTint="99"/>
        <w:right w:val="single" w:sz="4" w:space="0" w:color="D1D1B9" w:themeColor="accent4" w:themeTint="99"/>
        <w:insideH w:val="single" w:sz="4" w:space="0" w:color="D1D1B9" w:themeColor="accent4" w:themeTint="99"/>
        <w:insideV w:val="single" w:sz="4" w:space="0" w:color="D1D1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38C" w:themeColor="accent4"/>
          <w:left w:val="single" w:sz="4" w:space="0" w:color="B3B38C" w:themeColor="accent4"/>
          <w:bottom w:val="single" w:sz="4" w:space="0" w:color="B3B38C" w:themeColor="accent4"/>
          <w:right w:val="single" w:sz="4" w:space="0" w:color="B3B38C" w:themeColor="accent4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</w:rPr>
      <w:tblPr/>
      <w:tcPr>
        <w:tcBorders>
          <w:top w:val="double" w:sz="4" w:space="0" w:color="B3B3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7" w:themeFill="accent4" w:themeFillTint="33"/>
      </w:tcPr>
    </w:tblStylePr>
    <w:tblStylePr w:type="band1Horz">
      <w:tblPr/>
      <w:tcPr>
        <w:shd w:val="clear" w:color="auto" w:fill="EFEFE7" w:themeFill="accent4" w:themeFillTint="33"/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2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25D9"/>
    <w:rPr>
      <w:b/>
      <w:bCs/>
      <w:spacing w:val="-5"/>
      <w:szCs w:val="20"/>
      <w:lang w:eastAsia="en-US"/>
    </w:rPr>
  </w:style>
  <w:style w:type="numbering" w:customStyle="1" w:styleId="Stil5">
    <w:name w:val="Stil5"/>
    <w:uiPriority w:val="99"/>
    <w:rsid w:val="005D7F47"/>
    <w:pPr>
      <w:numPr>
        <w:numId w:val="2"/>
      </w:numPr>
    </w:pPr>
  </w:style>
  <w:style w:type="numbering" w:customStyle="1" w:styleId="Stil6">
    <w:name w:val="Stil6"/>
    <w:uiPriority w:val="99"/>
    <w:rsid w:val="005D7F47"/>
    <w:pPr>
      <w:numPr>
        <w:numId w:val="3"/>
      </w:numPr>
    </w:pPr>
  </w:style>
  <w:style w:type="numbering" w:customStyle="1" w:styleId="Stil7">
    <w:name w:val="Stil7"/>
    <w:uiPriority w:val="99"/>
    <w:rsid w:val="005D7F47"/>
    <w:pPr>
      <w:numPr>
        <w:numId w:val="4"/>
      </w:numPr>
    </w:pPr>
  </w:style>
  <w:style w:type="numbering" w:customStyle="1" w:styleId="Stil8">
    <w:name w:val="Stil8"/>
    <w:uiPriority w:val="99"/>
    <w:rsid w:val="00865153"/>
    <w:pPr>
      <w:numPr>
        <w:numId w:val="5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431D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1A4" w:themeColor="accent1" w:themeShade="BF"/>
      <w:kern w:val="0"/>
      <w:sz w:val="28"/>
      <w:szCs w:val="28"/>
    </w:rPr>
  </w:style>
  <w:style w:type="table" w:customStyle="1" w:styleId="Lysliste-uthevingsfarge11">
    <w:name w:val="Lys liste - uthevingsfarge 11"/>
    <w:basedOn w:val="Vanligtabell"/>
    <w:next w:val="Lyslisteuthevingsfarge1"/>
    <w:uiPriority w:val="61"/>
    <w:rsid w:val="009E2421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paragraph" w:styleId="Punktliste">
    <w:name w:val="List Bullet"/>
    <w:basedOn w:val="Normal"/>
    <w:autoRedefine/>
    <w:uiPriority w:val="10"/>
    <w:rsid w:val="00CC05ED"/>
    <w:pPr>
      <w:numPr>
        <w:numId w:val="6"/>
      </w:numPr>
    </w:pPr>
    <w:rPr>
      <w:rFonts w:ascii="Times New Roman" w:hAnsi="Times New Roman"/>
      <w:sz w:val="24"/>
      <w:szCs w:val="20"/>
      <w:lang w:eastAsia="en-US"/>
    </w:rPr>
  </w:style>
  <w:style w:type="paragraph" w:customStyle="1" w:styleId="Normal1">
    <w:name w:val="Normal1"/>
    <w:basedOn w:val="Brdtekst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Liste">
    <w:name w:val="List"/>
    <w:basedOn w:val="Normal"/>
    <w:rsid w:val="00CC05ED"/>
    <w:pPr>
      <w:ind w:left="283" w:hanging="283"/>
    </w:pPr>
    <w:rPr>
      <w:rFonts w:ascii="Times New Roman" w:hAnsi="Times New Roman"/>
      <w:sz w:val="24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C05ED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C05ED"/>
    <w:rPr>
      <w:rFonts w:ascii="Consolas" w:eastAsia="Calibri" w:hAnsi="Consolas"/>
      <w:sz w:val="21"/>
      <w:szCs w:val="21"/>
      <w:lang w:eastAsia="en-US"/>
    </w:rPr>
  </w:style>
  <w:style w:type="paragraph" w:customStyle="1" w:styleId="Normal2">
    <w:name w:val="Normal2"/>
    <w:basedOn w:val="Brdtekst"/>
    <w:uiPriority w:val="99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Bullet">
    <w:name w:val="Bullet"/>
    <w:basedOn w:val="Normal"/>
    <w:rsid w:val="00CC05ED"/>
    <w:pPr>
      <w:tabs>
        <w:tab w:val="num" w:pos="1068"/>
      </w:tabs>
      <w:ind w:left="1068" w:hanging="360"/>
    </w:pPr>
    <w:rPr>
      <w:rFonts w:ascii="Times New Roman" w:hAnsi="Times New Roman"/>
      <w:sz w:val="24"/>
      <w:szCs w:val="20"/>
    </w:rPr>
  </w:style>
  <w:style w:type="paragraph" w:styleId="Nummerertliste">
    <w:name w:val="List Number"/>
    <w:basedOn w:val="Normal"/>
    <w:uiPriority w:val="10"/>
    <w:rsid w:val="005D406E"/>
    <w:pPr>
      <w:numPr>
        <w:numId w:val="7"/>
      </w:numPr>
      <w:spacing w:before="30" w:after="3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table" w:styleId="Rutenettabelllys">
    <w:name w:val="Grid Table Light"/>
    <w:basedOn w:val="Vanligtabell"/>
    <w:uiPriority w:val="40"/>
    <w:rsid w:val="005D406E"/>
    <w:pPr>
      <w:spacing w:before="30" w:after="30"/>
    </w:pPr>
    <w:rPr>
      <w:rFonts w:asciiTheme="minorHAnsi" w:eastAsiaTheme="minorEastAsia" w:hAnsiTheme="minorHAnsi" w:cstheme="minorBidi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D406E"/>
    <w:pPr>
      <w:spacing w:before="30" w:after="30"/>
    </w:pPr>
    <w:rPr>
      <w:rFonts w:ascii="Calibri" w:eastAsia="MS Mincho" w:hAnsi="Calibri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E224E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hahor\Documents\Egendefinerte%20Office-maler\F&#230;rder%20kommune%20mal%20med%20sidetall%20og%20designe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1A47F-9288-4D45-8E8B-53204FFD60FE}"/>
      </w:docPartPr>
      <w:docPartBody>
        <w:p w:rsidR="000B2D48" w:rsidRDefault="00B46346">
          <w:r w:rsidRPr="003E7BE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BFA797DC04ACABFBD74A0BEFCAF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05A113-B58C-450D-BAA0-BE51911BAE01}"/>
      </w:docPartPr>
      <w:docPartBody>
        <w:p w:rsidR="00973F86" w:rsidRDefault="00973F86" w:rsidP="00973F86">
          <w:pPr>
            <w:pStyle w:val="E2ABFA797DC04ACABFBD74A0BEFCAFA9"/>
          </w:pPr>
          <w:r w:rsidRPr="003E7BE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46"/>
    <w:rsid w:val="000B2D48"/>
    <w:rsid w:val="001129A9"/>
    <w:rsid w:val="00973F86"/>
    <w:rsid w:val="00B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973F86"/>
    <w:rPr>
      <w:rFonts w:cs="Times New Roman"/>
      <w:color w:val="808080"/>
    </w:rPr>
  </w:style>
  <w:style w:type="paragraph" w:customStyle="1" w:styleId="E2ABFA797DC04ACABFBD74A0BEFCAFA9">
    <w:name w:val="E2ABFA797DC04ACABFBD74A0BEFCAFA9"/>
    <w:rsid w:val="00973F86"/>
    <w:pPr>
      <w:spacing w:after="0" w:line="240" w:lineRule="auto"/>
    </w:pPr>
    <w:rPr>
      <w:rFonts w:ascii="Calibri" w:eastAsia="Times New Roman" w:hAnsi="Calibri" w:cs="Times New Roman"/>
      <w:kern w:val="0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øtterøy kommune tema">
  <a:themeElements>
    <a:clrScheme name="Nøtterøy kommu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8DB"/>
      </a:accent1>
      <a:accent2>
        <a:srgbClr val="D1D4D3"/>
      </a:accent2>
      <a:accent3>
        <a:srgbClr val="8996A0"/>
      </a:accent3>
      <a:accent4>
        <a:srgbClr val="B3B38C"/>
      </a:accent4>
      <a:accent5>
        <a:srgbClr val="70A489"/>
      </a:accent5>
      <a:accent6>
        <a:srgbClr val="FFFFFF"/>
      </a:accent6>
      <a:hlink>
        <a:srgbClr val="0098DB"/>
      </a:hlink>
      <a:folHlink>
        <a:srgbClr val="0098DB"/>
      </a:folHlink>
    </a:clrScheme>
    <a:fontScheme name="Nøtterøy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4" ma:contentTypeDescription="Opprett et nytt dokument." ma:contentTypeScope="" ma:versionID="83c8b0b01f3ae1f002581f59736b58fa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cff907b01ae1b3b46e287e620949b145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6B15-CF8A-412F-8527-B7A09133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457F-F014-4863-BD60-8E33E60C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bb2-45ca-4f57-aeeb-385d44cea976"/>
    <ds:schemaRef ds:uri="94179ccc-0be5-48a7-905f-0d0ca5f7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2723A-DE12-4050-9261-F5A8DA58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Færder kommune mal med sidetall og designelement.dotx</Template>
  <TotalTime>72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7 - Sjekkliste for personalets relasjoner til barna</vt:lpstr>
      <vt:lpstr>Nøtterøy kommune - dokument mal (Office 2010)</vt:lpstr>
    </vt:vector>
  </TitlesOfParts>
  <Company>Nøtterøy kommune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7 - Sjekkliste for personalets relasjoner til barna</dc:title>
  <dc:subject>Nøtterøy kommune dokument mal</dc:subject>
  <dc:creator>Håvard Horpestad</dc:creator>
  <cp:lastModifiedBy>Håvard Horpestad</cp:lastModifiedBy>
  <cp:revision>88</cp:revision>
  <cp:lastPrinted>2020-02-18T10:09:00Z</cp:lastPrinted>
  <dcterms:created xsi:type="dcterms:W3CDTF">2024-04-02T09:22:00Z</dcterms:created>
  <dcterms:modified xsi:type="dcterms:W3CDTF">2024-04-05T11:11:00Z</dcterms:modified>
</cp:coreProperties>
</file>