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F594" w14:textId="45D6B051" w:rsidR="0063146C" w:rsidRDefault="0063146C" w:rsidP="00FC5C7A">
      <w:pPr>
        <w:pStyle w:val="Overskrift1"/>
      </w:pPr>
      <w:r>
        <w:t xml:space="preserve">Vedlegg </w:t>
      </w:r>
      <w:r w:rsidR="00FC5C7A">
        <w:t>2</w:t>
      </w:r>
    </w:p>
    <w:p w14:paraId="609B4107" w14:textId="3B2C969E" w:rsidR="00F1409E" w:rsidRPr="00F1409E" w:rsidRDefault="004C3DDD" w:rsidP="00F1409E">
      <w:pPr>
        <w:pStyle w:val="Tittel"/>
      </w:pPr>
      <w:r>
        <w:t>Hvilke tiltak har barnehagen planlagt og når skal tiltakene gjennomføres?</w:t>
      </w:r>
    </w:p>
    <w:p w14:paraId="7B3AF631" w14:textId="77777777" w:rsidR="00D057D8" w:rsidRPr="00D057D8" w:rsidRDefault="00D057D8" w:rsidP="00D057D8">
      <w:pPr>
        <w:spacing w:before="100" w:beforeAutospacing="1" w:after="100" w:afterAutospacing="1"/>
        <w:rPr>
          <w:rFonts w:cstheme="minorHAnsi"/>
          <w:color w:val="000000"/>
          <w:sz w:val="24"/>
        </w:rPr>
      </w:pPr>
      <w:r w:rsidRPr="00D057D8">
        <w:rPr>
          <w:rFonts w:cstheme="minorHAnsi"/>
          <w:color w:val="000000"/>
          <w:sz w:val="24"/>
        </w:rPr>
        <w:t>Dere skal sette inn tiltak dere mener er egnede og tilstrekkelige for at barnet får et trygt og godt barnehagemiljø, og etter å ha hørt med barnet hva han/hun mener og ønsker (der dette er mulig ut fra alder).</w:t>
      </w:r>
    </w:p>
    <w:p w14:paraId="2003C045" w14:textId="77777777" w:rsidR="00D057D8" w:rsidRPr="00D057D8" w:rsidRDefault="00D057D8" w:rsidP="00D057D8">
      <w:pPr>
        <w:spacing w:before="100" w:beforeAutospacing="1" w:after="100" w:afterAutospacing="1"/>
        <w:rPr>
          <w:rFonts w:cstheme="minorHAnsi"/>
          <w:color w:val="000000"/>
          <w:sz w:val="24"/>
        </w:rPr>
      </w:pPr>
      <w:r w:rsidRPr="00D057D8">
        <w:rPr>
          <w:rFonts w:cstheme="minorHAnsi"/>
          <w:color w:val="000000"/>
          <w:sz w:val="24"/>
        </w:rPr>
        <w:t>Tiltakene skal være faglig forankret og hensynet til barnets beste skal være grunnleggende. Mange saker fordrer tiltak på både individ-, gruppe- og barnehagenivå.</w:t>
      </w:r>
    </w:p>
    <w:p w14:paraId="4AF3E451" w14:textId="77777777" w:rsidR="00D057D8" w:rsidRPr="00D057D8" w:rsidRDefault="00D057D8" w:rsidP="00D057D8">
      <w:pPr>
        <w:spacing w:before="100" w:beforeAutospacing="1" w:after="100" w:afterAutospacing="1"/>
        <w:rPr>
          <w:rFonts w:cstheme="minorHAnsi"/>
          <w:color w:val="000000"/>
          <w:sz w:val="24"/>
        </w:rPr>
      </w:pPr>
      <w:r w:rsidRPr="00D057D8">
        <w:rPr>
          <w:rFonts w:cstheme="minorHAnsi"/>
          <w:color w:val="000000"/>
          <w:sz w:val="24"/>
        </w:rPr>
        <w:t>Vurder også tiltak som kan bidra med å forebygge/hindre at barnet får negative sosiale, psykiske eller psykosomatiske ettervirkninger etter hendelsen(e).</w:t>
      </w:r>
    </w:p>
    <w:p w14:paraId="2A5402DE" w14:textId="470DFE9C" w:rsidR="005D406E" w:rsidRPr="00D057D8" w:rsidRDefault="00D057D8" w:rsidP="00D057D8">
      <w:pPr>
        <w:spacing w:before="100" w:beforeAutospacing="1" w:after="100" w:afterAutospacing="1"/>
        <w:rPr>
          <w:rFonts w:cstheme="minorHAnsi"/>
          <w:color w:val="000000"/>
          <w:sz w:val="24"/>
        </w:rPr>
      </w:pPr>
      <w:r w:rsidRPr="00D057D8">
        <w:rPr>
          <w:rFonts w:cstheme="minorHAnsi"/>
          <w:color w:val="000000"/>
          <w:sz w:val="24"/>
        </w:rPr>
        <w:t>Hvis dere ser at det er behov for å endre tiltakene, eller sette inn nye tiltak etter hvert, oppdaterer dere planen. Dere skal kontinuerlig passe på at det er egnede og tilstrekkelige tiltak som er satt inn.</w:t>
      </w:r>
    </w:p>
    <w:p w14:paraId="2C13AF85" w14:textId="77777777" w:rsidR="00F2164F" w:rsidRDefault="00F2164F" w:rsidP="0022480B">
      <w:pPr>
        <w:rPr>
          <w:kern w:val="2"/>
          <w:sz w:val="24"/>
          <w14:ligatures w14:val="standardContextual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2065"/>
        <w:gridCol w:w="2987"/>
        <w:gridCol w:w="1277"/>
        <w:gridCol w:w="1473"/>
        <w:gridCol w:w="1260"/>
      </w:tblGrid>
      <w:tr w:rsidR="00113962" w:rsidRPr="00E76562" w14:paraId="1B10F463" w14:textId="77777777" w:rsidTr="00240BB1">
        <w:tc>
          <w:tcPr>
            <w:tcW w:w="2065" w:type="dxa"/>
            <w:shd w:val="clear" w:color="auto" w:fill="F2F2F2" w:themeFill="background1" w:themeFillShade="F2"/>
          </w:tcPr>
          <w:p w14:paraId="1FED8507" w14:textId="2E90FCAF" w:rsidR="00633100" w:rsidRPr="00E224EB" w:rsidRDefault="00633100" w:rsidP="00B806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setter inn disse tiltakene</w:t>
            </w:r>
          </w:p>
        </w:tc>
        <w:tc>
          <w:tcPr>
            <w:tcW w:w="2987" w:type="dxa"/>
            <w:shd w:val="clear" w:color="auto" w:fill="F2F2F2" w:themeFill="background1" w:themeFillShade="F2"/>
          </w:tcPr>
          <w:p w14:paraId="76150F84" w14:textId="15C12ABB" w:rsidR="00633100" w:rsidRPr="00E224EB" w:rsidRDefault="00633100" w:rsidP="00B806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Kjenneteg</w:t>
            </w:r>
            <w:r>
              <w:rPr>
                <w:b/>
                <w:bCs/>
                <w:sz w:val="24"/>
              </w:rPr>
              <w:t>n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5BAB1757" w14:textId="180DF273" w:rsidR="00633100" w:rsidRPr="00E224EB" w:rsidRDefault="00633100" w:rsidP="00B8069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Angi tiltakets varighet (dato fra og til)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14:paraId="21014114" w14:textId="4951C0BC" w:rsidR="00633100" w:rsidRPr="00E224EB" w:rsidRDefault="00633100" w:rsidP="00B80695">
            <w:pPr>
              <w:rPr>
                <w:b/>
                <w:bCs/>
                <w:sz w:val="24"/>
                <w:szCs w:val="24"/>
              </w:rPr>
            </w:pPr>
            <w:r w:rsidRPr="00E224EB">
              <w:rPr>
                <w:b/>
                <w:bCs/>
                <w:sz w:val="24"/>
                <w:szCs w:val="24"/>
              </w:rPr>
              <w:t>Ansvar</w:t>
            </w:r>
            <w:r>
              <w:rPr>
                <w:b/>
                <w:bCs/>
                <w:sz w:val="24"/>
                <w:szCs w:val="24"/>
              </w:rPr>
              <w:t>lig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82A5523" w14:textId="5093F4A6" w:rsidR="00633100" w:rsidRPr="00E224EB" w:rsidRDefault="00633100" w:rsidP="00B80695">
            <w:pPr>
              <w:rPr>
                <w:b/>
                <w:bCs/>
                <w:sz w:val="24"/>
                <w:szCs w:val="24"/>
              </w:rPr>
            </w:pPr>
            <w:r w:rsidRPr="00E224EB">
              <w:rPr>
                <w:b/>
                <w:bCs/>
                <w:sz w:val="24"/>
                <w:szCs w:val="24"/>
              </w:rPr>
              <w:t>Dato</w:t>
            </w:r>
            <w:r>
              <w:rPr>
                <w:b/>
                <w:bCs/>
                <w:sz w:val="24"/>
                <w:szCs w:val="24"/>
              </w:rPr>
              <w:t xml:space="preserve"> for eval</w:t>
            </w:r>
            <w:r w:rsidR="00113962">
              <w:rPr>
                <w:b/>
                <w:bCs/>
                <w:sz w:val="24"/>
                <w:szCs w:val="24"/>
              </w:rPr>
              <w:t>ue</w:t>
            </w:r>
            <w:r>
              <w:rPr>
                <w:b/>
                <w:bCs/>
                <w:sz w:val="24"/>
                <w:szCs w:val="24"/>
              </w:rPr>
              <w:t>ring</w:t>
            </w:r>
          </w:p>
        </w:tc>
      </w:tr>
      <w:tr w:rsidR="00240BB1" w:rsidRPr="00E76562" w14:paraId="0C4B3CED" w14:textId="77777777" w:rsidTr="00240BB1">
        <w:tc>
          <w:tcPr>
            <w:tcW w:w="2065" w:type="dxa"/>
          </w:tcPr>
          <w:p w14:paraId="747C372E" w14:textId="3A2AFD42" w:rsidR="00633100" w:rsidRPr="00E224EB" w:rsidRDefault="00113962" w:rsidP="00B8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240BB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</w:rPr>
                <w:id w:val="-10526100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0BB1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2987" w:type="dxa"/>
          </w:tcPr>
          <w:p w14:paraId="5C5DC8E9" w14:textId="326DF8C1" w:rsidR="00633100" w:rsidRPr="00E224EB" w:rsidRDefault="00FC5C7A" w:rsidP="00B80695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</w:rPr>
                <w:id w:val="1502701147"/>
                <w:placeholder>
                  <w:docPart w:val="69B3870035BB471B9023F7524465BE14"/>
                </w:placeholder>
                <w:showingPlcHdr/>
                <w:text/>
              </w:sdtPr>
              <w:sdtEndPr/>
              <w:sdtContent>
                <w:r w:rsidR="00633100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sz w:val="24"/>
            </w:rPr>
            <w:id w:val="2136753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" w:type="dxa"/>
              </w:tcPr>
              <w:p w14:paraId="5C7818FD" w14:textId="30B83582" w:rsidR="00633100" w:rsidRDefault="00240BB1" w:rsidP="00B80695">
                <w:pPr>
                  <w:rPr>
                    <w:sz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sz w:val="24"/>
            </w:rPr>
            <w:id w:val="1530683790"/>
            <w:placeholder>
              <w:docPart w:val="9C4F98EBEB2F482684C00AC8B6B9AF90"/>
            </w:placeholder>
            <w:showingPlcHdr/>
            <w:text/>
          </w:sdtPr>
          <w:sdtEndPr/>
          <w:sdtContent>
            <w:tc>
              <w:tcPr>
                <w:tcW w:w="1473" w:type="dxa"/>
              </w:tcPr>
              <w:p w14:paraId="14F16D63" w14:textId="7AF67875" w:rsidR="00633100" w:rsidRPr="00E224EB" w:rsidRDefault="00633100" w:rsidP="00B80695">
                <w:pPr>
                  <w:rPr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sz w:val="24"/>
            </w:rPr>
            <w:id w:val="-93095422"/>
            <w:placeholder>
              <w:docPart w:val="3C1B073EEE1945B692C5FDF3BD47A391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0CFE212C" w14:textId="7E10CBB9" w:rsidR="00633100" w:rsidRPr="00E224EB" w:rsidRDefault="00633100" w:rsidP="00B80695">
                <w:pPr>
                  <w:rPr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240BB1" w:rsidRPr="00E76562" w14:paraId="01AAA9C6" w14:textId="77777777" w:rsidTr="00240BB1">
        <w:tc>
          <w:tcPr>
            <w:tcW w:w="2065" w:type="dxa"/>
          </w:tcPr>
          <w:p w14:paraId="3D6CFC75" w14:textId="437A62A3" w:rsidR="00633100" w:rsidRPr="00E224EB" w:rsidRDefault="00113962" w:rsidP="00B8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240BB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</w:rPr>
                <w:id w:val="10465725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0BB1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191DDC5D" w14:textId="77777777" w:rsidR="00633100" w:rsidRPr="00E224EB" w:rsidRDefault="00633100" w:rsidP="00B80695">
            <w:pPr>
              <w:rPr>
                <w:sz w:val="24"/>
                <w:szCs w:val="24"/>
              </w:rPr>
            </w:pPr>
          </w:p>
          <w:p w14:paraId="299B96AE" w14:textId="77777777" w:rsidR="00633100" w:rsidRPr="00E224EB" w:rsidRDefault="00633100" w:rsidP="00B80695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14:paraId="30F472A8" w14:textId="684280E9" w:rsidR="00633100" w:rsidRPr="00E224EB" w:rsidRDefault="00FC5C7A" w:rsidP="00240BB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-2107646219"/>
                <w:placeholder>
                  <w:docPart w:val="ECE89CB8A7774D429F4142BDBD95F4D6"/>
                </w:placeholder>
                <w:showingPlcHdr/>
                <w:text/>
              </w:sdtPr>
              <w:sdtEndPr/>
              <w:sdtContent>
                <w:r w:rsidR="00633100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b/>
              <w:bCs/>
              <w:sz w:val="24"/>
            </w:rPr>
            <w:id w:val="-51314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" w:type="dxa"/>
              </w:tcPr>
              <w:p w14:paraId="31F92E76" w14:textId="7C1957BD" w:rsidR="00633100" w:rsidRDefault="00240BB1" w:rsidP="00B80695">
                <w:pPr>
                  <w:rPr>
                    <w:b/>
                    <w:bCs/>
                    <w:sz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bCs/>
              <w:sz w:val="24"/>
            </w:rPr>
            <w:id w:val="591285289"/>
            <w:placeholder>
              <w:docPart w:val="B18CDF43266C4579AD7A2CCC2B665C6A"/>
            </w:placeholder>
            <w:showingPlcHdr/>
            <w:text/>
          </w:sdtPr>
          <w:sdtEndPr/>
          <w:sdtContent>
            <w:tc>
              <w:tcPr>
                <w:tcW w:w="1473" w:type="dxa"/>
              </w:tcPr>
              <w:p w14:paraId="2CDF63FC" w14:textId="1B8E0241" w:rsidR="00633100" w:rsidRPr="00E224EB" w:rsidRDefault="00633100" w:rsidP="00B80695">
                <w:pPr>
                  <w:rPr>
                    <w:b/>
                    <w:bCs/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bCs/>
              <w:sz w:val="24"/>
            </w:rPr>
            <w:id w:val="40725292"/>
            <w:placeholder>
              <w:docPart w:val="E2CFDDE77F244B72BCB28A053F258224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110B82EE" w14:textId="66BC45DA" w:rsidR="00633100" w:rsidRPr="00E224EB" w:rsidRDefault="00633100" w:rsidP="00B80695">
                <w:pPr>
                  <w:rPr>
                    <w:b/>
                    <w:bCs/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240BB1" w:rsidRPr="00E76562" w14:paraId="64B99D1B" w14:textId="77777777" w:rsidTr="00240BB1">
        <w:tc>
          <w:tcPr>
            <w:tcW w:w="2065" w:type="dxa"/>
          </w:tcPr>
          <w:p w14:paraId="0B3FC515" w14:textId="5DA8CAFB" w:rsidR="00633100" w:rsidRPr="00E224EB" w:rsidRDefault="00113962" w:rsidP="00B8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240BB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</w:rPr>
                <w:id w:val="720965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0BB1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2987" w:type="dxa"/>
          </w:tcPr>
          <w:p w14:paraId="28787A4B" w14:textId="7A5CAD25" w:rsidR="00633100" w:rsidRPr="00E224EB" w:rsidRDefault="00FC5C7A" w:rsidP="00B80695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</w:rPr>
                <w:id w:val="1288240177"/>
                <w:placeholder>
                  <w:docPart w:val="FD59FB1B44394AF88EC6CC504C70D583"/>
                </w:placeholder>
                <w:showingPlcHdr/>
                <w:text/>
              </w:sdtPr>
              <w:sdtEndPr/>
              <w:sdtContent>
                <w:r w:rsidR="00633100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b/>
              <w:bCs/>
              <w:sz w:val="24"/>
            </w:rPr>
            <w:id w:val="-1071496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" w:type="dxa"/>
              </w:tcPr>
              <w:p w14:paraId="6DBC9914" w14:textId="0140C2DC" w:rsidR="00633100" w:rsidRDefault="00240BB1" w:rsidP="00B80695">
                <w:pPr>
                  <w:rPr>
                    <w:b/>
                    <w:bCs/>
                    <w:sz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bCs/>
              <w:sz w:val="24"/>
            </w:rPr>
            <w:id w:val="-1918231894"/>
            <w:placeholder>
              <w:docPart w:val="C38C31AC7B9042FAA41C7173D30018F6"/>
            </w:placeholder>
            <w:showingPlcHdr/>
            <w:text/>
          </w:sdtPr>
          <w:sdtEndPr/>
          <w:sdtContent>
            <w:tc>
              <w:tcPr>
                <w:tcW w:w="1473" w:type="dxa"/>
              </w:tcPr>
              <w:p w14:paraId="30F85A8A" w14:textId="2614242D" w:rsidR="00633100" w:rsidRPr="00E224EB" w:rsidRDefault="00633100" w:rsidP="00B80695">
                <w:pPr>
                  <w:rPr>
                    <w:b/>
                    <w:bCs/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bCs/>
              <w:sz w:val="24"/>
            </w:rPr>
            <w:id w:val="-1109043316"/>
            <w:placeholder>
              <w:docPart w:val="21F86E71A30245899CB9BE6C17105F0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2B63FC7" w14:textId="71E57037" w:rsidR="00633100" w:rsidRPr="00E224EB" w:rsidRDefault="00633100" w:rsidP="00B80695">
                <w:pPr>
                  <w:rPr>
                    <w:b/>
                    <w:bCs/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240BB1" w:rsidRPr="00E76562" w14:paraId="088DC1DA" w14:textId="77777777" w:rsidTr="00240BB1">
        <w:tc>
          <w:tcPr>
            <w:tcW w:w="2065" w:type="dxa"/>
          </w:tcPr>
          <w:p w14:paraId="3FCCF4DE" w14:textId="53C26A8E" w:rsidR="00633100" w:rsidRPr="00E224EB" w:rsidRDefault="00240BB1" w:rsidP="00B8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sdt>
              <w:sdtPr>
                <w:rPr>
                  <w:sz w:val="24"/>
                </w:rPr>
                <w:id w:val="18141390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2987" w:type="dxa"/>
          </w:tcPr>
          <w:p w14:paraId="34DABD3E" w14:textId="3CD18A29" w:rsidR="00633100" w:rsidRPr="00E224EB" w:rsidRDefault="00FC5C7A" w:rsidP="000255BF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</w:rPr>
                <w:id w:val="-1365522739"/>
                <w:placeholder>
                  <w:docPart w:val="5A62E01541DE40059E5E770CE320E203"/>
                </w:placeholder>
                <w:showingPlcHdr/>
                <w:text/>
              </w:sdtPr>
              <w:sdtEndPr/>
              <w:sdtContent>
                <w:r w:rsidR="00633100"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b/>
              <w:bCs/>
              <w:sz w:val="24"/>
            </w:rPr>
            <w:id w:val="31311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" w:type="dxa"/>
              </w:tcPr>
              <w:p w14:paraId="75818CB1" w14:textId="144D3D97" w:rsidR="00633100" w:rsidRDefault="00240BB1" w:rsidP="00B80695">
                <w:pPr>
                  <w:rPr>
                    <w:b/>
                    <w:bCs/>
                    <w:sz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bCs/>
              <w:sz w:val="24"/>
            </w:rPr>
            <w:id w:val="774369502"/>
            <w:placeholder>
              <w:docPart w:val="9DC79E6C9B9A45D885F28AF694DCCD47"/>
            </w:placeholder>
            <w:showingPlcHdr/>
            <w:text/>
          </w:sdtPr>
          <w:sdtEndPr/>
          <w:sdtContent>
            <w:tc>
              <w:tcPr>
                <w:tcW w:w="1473" w:type="dxa"/>
              </w:tcPr>
              <w:p w14:paraId="469AD022" w14:textId="0264F116" w:rsidR="00633100" w:rsidRPr="00E224EB" w:rsidRDefault="00633100" w:rsidP="00B80695">
                <w:pPr>
                  <w:rPr>
                    <w:b/>
                    <w:bCs/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bCs/>
              <w:sz w:val="24"/>
            </w:rPr>
            <w:id w:val="-1752027530"/>
            <w:placeholder>
              <w:docPart w:val="01AD49F31280442E96D24689DC5F3FE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C2F95AC" w14:textId="573943D0" w:rsidR="00633100" w:rsidRPr="00E224EB" w:rsidRDefault="00633100" w:rsidP="00B80695">
                <w:pPr>
                  <w:rPr>
                    <w:b/>
                    <w:bCs/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240BB1" w:rsidRPr="00E76562" w14:paraId="4C3EE9BC" w14:textId="77777777" w:rsidTr="00240BB1">
        <w:tc>
          <w:tcPr>
            <w:tcW w:w="2065" w:type="dxa"/>
          </w:tcPr>
          <w:p w14:paraId="41527DEB" w14:textId="573F350A" w:rsidR="00633100" w:rsidRPr="00E224EB" w:rsidRDefault="00240BB1" w:rsidP="00B8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  <w:sdt>
              <w:sdtPr>
                <w:rPr>
                  <w:sz w:val="24"/>
                </w:rPr>
                <w:id w:val="-9421364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83B37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2987" w:type="dxa"/>
          </w:tcPr>
          <w:p w14:paraId="206E9A82" w14:textId="586D7014" w:rsidR="00633100" w:rsidRPr="00E224EB" w:rsidRDefault="00FC5C7A" w:rsidP="00240BB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</w:rPr>
                <w:id w:val="203381014"/>
                <w:placeholder>
                  <w:docPart w:val="864FF61007034F628CC52911D8DA958F"/>
                </w:placeholder>
                <w:showingPlcHdr/>
                <w:text/>
              </w:sdtPr>
              <w:sdtEndPr/>
              <w:sdtContent>
                <w:r w:rsidR="00633100" w:rsidRPr="00240BB1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b/>
              <w:bCs/>
              <w:sz w:val="24"/>
            </w:rPr>
            <w:id w:val="-1067339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" w:type="dxa"/>
              </w:tcPr>
              <w:p w14:paraId="0BEFC736" w14:textId="1A4C3CFF" w:rsidR="00633100" w:rsidRDefault="00240BB1" w:rsidP="00B80695">
                <w:pPr>
                  <w:rPr>
                    <w:b/>
                    <w:bCs/>
                    <w:sz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bCs/>
              <w:sz w:val="24"/>
            </w:rPr>
            <w:id w:val="1736661057"/>
            <w:placeholder>
              <w:docPart w:val="77F85A6A59754171A95782EFF70031EB"/>
            </w:placeholder>
            <w:showingPlcHdr/>
            <w:text/>
          </w:sdtPr>
          <w:sdtEndPr/>
          <w:sdtContent>
            <w:tc>
              <w:tcPr>
                <w:tcW w:w="1473" w:type="dxa"/>
              </w:tcPr>
              <w:p w14:paraId="4E2A408C" w14:textId="4BB222D9" w:rsidR="00633100" w:rsidRPr="00E224EB" w:rsidRDefault="00633100" w:rsidP="00B80695">
                <w:pPr>
                  <w:rPr>
                    <w:b/>
                    <w:bCs/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bCs/>
              <w:sz w:val="24"/>
            </w:rPr>
            <w:id w:val="1229423682"/>
            <w:placeholder>
              <w:docPart w:val="618EB959EC70470FA3A61029FF00AA3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5FB1419" w14:textId="213D9C8A" w:rsidR="00633100" w:rsidRPr="00E224EB" w:rsidRDefault="00633100" w:rsidP="00B80695">
                <w:pPr>
                  <w:rPr>
                    <w:b/>
                    <w:bCs/>
                    <w:sz w:val="24"/>
                    <w:szCs w:val="24"/>
                  </w:rPr>
                </w:pPr>
                <w:r w:rsidRPr="00183B37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</w:tbl>
    <w:p w14:paraId="0805380B" w14:textId="77777777" w:rsidR="00D70939" w:rsidRPr="00D70939" w:rsidRDefault="00D70939" w:rsidP="00D70939">
      <w:pPr>
        <w:rPr>
          <w:kern w:val="2"/>
          <w:sz w:val="24"/>
          <w14:ligatures w14:val="standardContextual"/>
        </w:rPr>
      </w:pPr>
      <w:r w:rsidRPr="00D70939">
        <w:rPr>
          <w:kern w:val="2"/>
          <w:sz w:val="24"/>
          <w14:ligatures w14:val="standardContextual"/>
        </w:rPr>
        <w:t>(antall tiltak må tilpasses den enkelte saken)</w:t>
      </w:r>
    </w:p>
    <w:p w14:paraId="308B680A" w14:textId="77777777" w:rsidR="00D70939" w:rsidRDefault="00D70939" w:rsidP="00D70939">
      <w:pPr>
        <w:rPr>
          <w:kern w:val="2"/>
          <w:sz w:val="24"/>
          <w14:ligatures w14:val="standardContextual"/>
        </w:rPr>
      </w:pPr>
    </w:p>
    <w:p w14:paraId="49B89456" w14:textId="73937FAD" w:rsidR="0022480B" w:rsidRPr="008945BD" w:rsidRDefault="00D70939" w:rsidP="0022480B">
      <w:pPr>
        <w:rPr>
          <w:kern w:val="2"/>
          <w:sz w:val="24"/>
          <w14:ligatures w14:val="standardContextual"/>
        </w:rPr>
      </w:pPr>
      <w:r w:rsidRPr="00D70939">
        <w:rPr>
          <w:kern w:val="2"/>
          <w:sz w:val="24"/>
          <w14:ligatures w14:val="standardContextual"/>
        </w:rPr>
        <w:t xml:space="preserve">(det er alltid barnehagen/barnehageeier som er ansvarlig for at tiltak gjennomføres. Her skriver dere hvem i barnehagen/barnehageeier som er ansvarlig for at hvert enkelt tiltak gjennomføres. Hvis dere har avtalt med noen som ikke er ansatt i barnehagen om å gjennomføre tiltaket, skal dette også </w:t>
      </w:r>
      <w:proofErr w:type="gramStart"/>
      <w:r w:rsidRPr="00D70939">
        <w:rPr>
          <w:kern w:val="2"/>
          <w:sz w:val="24"/>
          <w14:ligatures w14:val="standardContextual"/>
        </w:rPr>
        <w:t>fremgå</w:t>
      </w:r>
      <w:proofErr w:type="gramEnd"/>
      <w:r w:rsidRPr="00D70939">
        <w:rPr>
          <w:kern w:val="2"/>
          <w:sz w:val="24"/>
          <w14:ligatures w14:val="standardContextual"/>
        </w:rPr>
        <w:t>. Dere skal ikke legge ansvaret på barnet eller foreldrene i aktivitetsplanen, da det er barnehagen som skal sørge for at barnet skal få det trygt og godt). Saken avsluttes når foresatte og barnet bekrefter å ha det trygt og godt.</w:t>
      </w:r>
    </w:p>
    <w:p w14:paraId="6D5BDF62" w14:textId="708D23E6" w:rsidR="00C71678" w:rsidRDefault="00C71678" w:rsidP="006E519C">
      <w:pPr>
        <w:pStyle w:val="Overskrift4"/>
      </w:pPr>
      <w:r>
        <w:t>Signatur</w:t>
      </w:r>
      <w:r w:rsidR="006E519C">
        <w:t>er</w:t>
      </w:r>
    </w:p>
    <w:p w14:paraId="2621FD6F" w14:textId="77777777" w:rsidR="006E519C" w:rsidRDefault="006E519C" w:rsidP="0022480B"/>
    <w:p w14:paraId="06B85750" w14:textId="37B4856A" w:rsidR="008945BD" w:rsidRDefault="008945BD" w:rsidP="0022480B">
      <w:r>
        <w:t>Dato:</w:t>
      </w:r>
    </w:p>
    <w:p w14:paraId="5696E2EC" w14:textId="6A49BBFE" w:rsidR="008945BD" w:rsidRDefault="008945BD" w:rsidP="0022480B">
      <w:r>
        <w:rPr>
          <w:noProof/>
        </w:rPr>
        <mc:AlternateContent>
          <mc:Choice Requires="wps">
            <w:drawing>
              <wp:inline distT="0" distB="0" distL="0" distR="0" wp14:anchorId="341E8378" wp14:editId="11A65D9A">
                <wp:extent cx="5670467" cy="0"/>
                <wp:effectExtent l="0" t="0" r="0" b="0"/>
                <wp:docPr id="1630478714" name="Rett linje 1" descr="En rett linje. Foresatt(e) skal signere over linj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917F3D" id="Rett linje 1" o:spid="_x0000_s1026" alt="En rett linje. Foresatt(e) skal signere over linje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ImmQEAAIgDAAAOAAAAZHJzL2Uyb0RvYy54bWysU9uO0zAQfUfiHyy/06Qr6KK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" strokecolor="black [3040]">
                <w10:anchorlock/>
              </v:line>
            </w:pict>
          </mc:Fallback>
        </mc:AlternateContent>
      </w:r>
    </w:p>
    <w:p w14:paraId="78D67ECD" w14:textId="77777777" w:rsidR="008945BD" w:rsidRDefault="008945BD" w:rsidP="0022480B"/>
    <w:p w14:paraId="5475499F" w14:textId="29BDFE6E" w:rsidR="006E519C" w:rsidRDefault="006E519C" w:rsidP="0022480B">
      <w:r>
        <w:t>Foresatt(e):</w:t>
      </w:r>
      <w:r w:rsidR="00AB3984">
        <w:rPr>
          <w:noProof/>
        </w:rPr>
        <mc:AlternateContent>
          <mc:Choice Requires="wps">
            <w:drawing>
              <wp:inline distT="0" distB="0" distL="0" distR="0" wp14:anchorId="4243950A" wp14:editId="15C60FC5">
                <wp:extent cx="5670467" cy="0"/>
                <wp:effectExtent l="0" t="0" r="0" b="0"/>
                <wp:docPr id="1320475835" name="Rett linje 1" descr="En rett linje. Foresatt(e) skal signere over linj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DEB42F" id="Rett linje 1" o:spid="_x0000_s1026" alt="En rett linje. Foresatt(e) skal signere over linje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ImmQEAAIgDAAAOAAAAZHJzL2Uyb0RvYy54bWysU9uO0zAQfUfiHyy/06Qr6KK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" strokecolor="black [3040]">
                <w10:anchorlock/>
              </v:line>
            </w:pict>
          </mc:Fallback>
        </mc:AlternateContent>
      </w:r>
    </w:p>
    <w:p w14:paraId="2179D227" w14:textId="77777777" w:rsidR="008945BD" w:rsidRDefault="008945BD" w:rsidP="0022480B"/>
    <w:p w14:paraId="299802F6" w14:textId="65B31001" w:rsidR="006E519C" w:rsidRDefault="006E519C" w:rsidP="0022480B">
      <w:r>
        <w:t>Styrer:</w:t>
      </w:r>
    </w:p>
    <w:p w14:paraId="4455BF31" w14:textId="740F71A0" w:rsidR="006E519C" w:rsidRDefault="00AB3984" w:rsidP="0022480B">
      <w:r>
        <w:rPr>
          <w:noProof/>
        </w:rPr>
        <mc:AlternateContent>
          <mc:Choice Requires="wps">
            <w:drawing>
              <wp:inline distT="0" distB="0" distL="0" distR="0" wp14:anchorId="3672AA81" wp14:editId="1E4FF561">
                <wp:extent cx="5646717" cy="11463"/>
                <wp:effectExtent l="0" t="0" r="30480" b="26670"/>
                <wp:docPr id="989652356" name="Rett linje 1" descr="En rett linje. Styrer skal signere over linj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717" cy="11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1B3C63" id="Rett linje 1" o:spid="_x0000_s1026" alt="En rett linje. Styrer skal signere over linje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4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" strokecolor="black [3040]">
                <w10:anchorlock/>
              </v:line>
            </w:pict>
          </mc:Fallback>
        </mc:AlternateContent>
      </w:r>
    </w:p>
    <w:p w14:paraId="18FE3117" w14:textId="3F88897E" w:rsidR="006E519C" w:rsidRDefault="006E519C" w:rsidP="0022480B"/>
    <w:p w14:paraId="6AF44565" w14:textId="235676C6" w:rsidR="006E519C" w:rsidRPr="0022480B" w:rsidRDefault="006E519C" w:rsidP="0022480B">
      <w:r>
        <w:t>Pedagogisk leder:</w:t>
      </w:r>
    </w:p>
    <w:p w14:paraId="5F0AC877" w14:textId="54815E69" w:rsidR="006D040B" w:rsidRPr="005D406E" w:rsidRDefault="00AB3984" w:rsidP="005D406E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4714B729" wp14:editId="78CA3131">
                <wp:extent cx="5609816" cy="6561"/>
                <wp:effectExtent l="0" t="0" r="29210" b="31750"/>
                <wp:docPr id="2084189973" name="Rett linje 1" descr="En rett linje. Pedagogisk leder skal signere over linj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816" cy="6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D6288C" id="Rett linje 1" o:spid="_x0000_s1026" alt="En rett linje. Pedagogisk leder skal signere over linjen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" strokecolor="black [3040]">
                <w10:anchorlock/>
              </v:line>
            </w:pict>
          </mc:Fallback>
        </mc:AlternateContent>
      </w:r>
    </w:p>
    <w:sectPr w:rsidR="006D040B" w:rsidRPr="005D406E" w:rsidSect="003F538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9720" w14:textId="77777777" w:rsidR="003F538B" w:rsidRDefault="003F538B">
      <w:r>
        <w:separator/>
      </w:r>
    </w:p>
  </w:endnote>
  <w:endnote w:type="continuationSeparator" w:id="0">
    <w:p w14:paraId="164ED618" w14:textId="77777777" w:rsidR="003F538B" w:rsidRDefault="003F538B">
      <w:r>
        <w:continuationSeparator/>
      </w:r>
    </w:p>
  </w:endnote>
  <w:endnote w:type="continuationNotice" w:id="1">
    <w:p w14:paraId="3D4E7049" w14:textId="77777777" w:rsidR="003F538B" w:rsidRDefault="003F5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NFJP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6B7" w14:textId="77777777" w:rsidR="00780A39" w:rsidRDefault="00780A39" w:rsidP="007D14CE">
    <w:pPr>
      <w:pStyle w:val="Bunn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B037C3" w14:textId="77777777" w:rsidR="00780A39" w:rsidRDefault="00780A39" w:rsidP="00E21C39">
    <w:pPr>
      <w:pStyle w:val="Bunntekst"/>
      <w:ind w:right="360"/>
    </w:pPr>
  </w:p>
  <w:p w14:paraId="1758024B" w14:textId="77777777" w:rsidR="00780A39" w:rsidRDefault="00780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E11C" w14:textId="77777777" w:rsidR="00780A39" w:rsidRPr="00D243E6" w:rsidRDefault="00780A39" w:rsidP="0087081B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68FBEE8B" wp14:editId="4B05A738">
          <wp:extent cx="6082748" cy="496385"/>
          <wp:effectExtent l="0" t="0" r="0" b="0"/>
          <wp:docPr id="185" name="Bilde 1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Bilde 1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01" cy="49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 w:rsidR="000F7069">
      <w:rPr>
        <w:noProof/>
        <w:color w:val="7F7F7F"/>
        <w:sz w:val="16"/>
      </w:rPr>
      <w:t>1</w:t>
    </w:r>
    <w:r w:rsidRPr="002F0519">
      <w:rPr>
        <w:color w:val="7F7F7F"/>
        <w:sz w:val="16"/>
      </w:rPr>
      <w:fldChar w:fldCharType="end"/>
    </w:r>
  </w:p>
  <w:p w14:paraId="0EAFD12E" w14:textId="77777777" w:rsidR="00780A39" w:rsidRDefault="00780A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EA60" w14:textId="77777777" w:rsidR="00780A39" w:rsidRPr="00F70E93" w:rsidRDefault="00780A39" w:rsidP="00F70E93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51B0C2AA" wp14:editId="7B1FEEF4">
          <wp:extent cx="6061101" cy="494618"/>
          <wp:effectExtent l="0" t="0" r="0" b="0"/>
          <wp:docPr id="190" name="Bilde 1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" name="Bilde 1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059" cy="496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>
      <w:rPr>
        <w:noProof/>
        <w:color w:val="7F7F7F"/>
        <w:sz w:val="16"/>
      </w:rPr>
      <w:t>133</w:t>
    </w:r>
    <w:r w:rsidRPr="002F0519">
      <w:rPr>
        <w:color w:val="7F7F7F"/>
        <w:sz w:val="16"/>
      </w:rPr>
      <w:fldChar w:fldCharType="end"/>
    </w:r>
  </w:p>
  <w:p w14:paraId="3F903845" w14:textId="77777777" w:rsidR="00780A39" w:rsidRDefault="00780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E70F" w14:textId="77777777" w:rsidR="003F538B" w:rsidRDefault="003F538B">
      <w:r>
        <w:separator/>
      </w:r>
    </w:p>
  </w:footnote>
  <w:footnote w:type="continuationSeparator" w:id="0">
    <w:p w14:paraId="237CE451" w14:textId="77777777" w:rsidR="003F538B" w:rsidRDefault="003F538B">
      <w:r>
        <w:continuationSeparator/>
      </w:r>
    </w:p>
  </w:footnote>
  <w:footnote w:type="continuationNotice" w:id="1">
    <w:p w14:paraId="52DA54E1" w14:textId="77777777" w:rsidR="003F538B" w:rsidRDefault="003F5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2CC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6E2F7BBC" wp14:editId="200A882E">
          <wp:extent cx="1446119" cy="508958"/>
          <wp:effectExtent l="0" t="0" r="1905" b="5715"/>
          <wp:docPr id="182" name="Bilde 182" descr="Færder 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Bilde 182" descr="Færder kommune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119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8F0AC" w14:textId="77777777" w:rsidR="00780A39" w:rsidRDefault="00780A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AD50" w14:textId="77777777" w:rsidR="00780A39" w:rsidRDefault="00780A39">
    <w:pPr>
      <w:pStyle w:val="Topptekst"/>
    </w:pPr>
  </w:p>
  <w:p w14:paraId="2D9DA6C3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75A21DEB" wp14:editId="5AF75C42">
          <wp:extent cx="1444625" cy="506095"/>
          <wp:effectExtent l="0" t="0" r="3175" b="8255"/>
          <wp:docPr id="200" name="Bilde 2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ilde 20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3525F" w14:textId="77777777" w:rsidR="00780A39" w:rsidRDefault="00780A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D24E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CC29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CC2AEE"/>
    <w:multiLevelType w:val="multilevel"/>
    <w:tmpl w:val="0414001F"/>
    <w:styleLink w:val="Stil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B43F41"/>
    <w:multiLevelType w:val="multilevel"/>
    <w:tmpl w:val="0414001D"/>
    <w:styleLink w:val="Stil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B1AF2"/>
    <w:multiLevelType w:val="multilevel"/>
    <w:tmpl w:val="0414001D"/>
    <w:styleLink w:val="Stil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1949C0"/>
    <w:multiLevelType w:val="hybridMultilevel"/>
    <w:tmpl w:val="19263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F53CA"/>
    <w:multiLevelType w:val="multilevel"/>
    <w:tmpl w:val="0414001D"/>
    <w:styleLink w:val="Stil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F31CFC"/>
    <w:multiLevelType w:val="multilevel"/>
    <w:tmpl w:val="649E9004"/>
    <w:lvl w:ilvl="0">
      <w:start w:val="1"/>
      <w:numFmt w:val="decimal"/>
      <w:pStyle w:val="Sti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il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il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44991598">
    <w:abstractNumId w:val="7"/>
  </w:num>
  <w:num w:numId="2" w16cid:durableId="1700010236">
    <w:abstractNumId w:val="3"/>
  </w:num>
  <w:num w:numId="3" w16cid:durableId="1590232296">
    <w:abstractNumId w:val="4"/>
  </w:num>
  <w:num w:numId="4" w16cid:durableId="807744698">
    <w:abstractNumId w:val="6"/>
  </w:num>
  <w:num w:numId="5" w16cid:durableId="1402481772">
    <w:abstractNumId w:val="2"/>
  </w:num>
  <w:num w:numId="6" w16cid:durableId="768231430">
    <w:abstractNumId w:val="1"/>
  </w:num>
  <w:num w:numId="7" w16cid:durableId="1134105431">
    <w:abstractNumId w:val="0"/>
  </w:num>
  <w:num w:numId="8" w16cid:durableId="12680751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ckw54Dw9Fp+Vvzf2ZY9A7XWBoa1pm77+bj8GiMzyIAv9OcXs+8oHlc2929XpkarTnMqQX4fHfA3PgaUj708A==" w:salt="OLsEyDCyP5leFggIUR+3QA=="/>
  <w:defaultTabStop w:val="737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E"/>
    <w:rsid w:val="0000048F"/>
    <w:rsid w:val="00001F0E"/>
    <w:rsid w:val="0000435A"/>
    <w:rsid w:val="000051E3"/>
    <w:rsid w:val="000052A7"/>
    <w:rsid w:val="00005880"/>
    <w:rsid w:val="00006007"/>
    <w:rsid w:val="00006045"/>
    <w:rsid w:val="000071BD"/>
    <w:rsid w:val="00010237"/>
    <w:rsid w:val="0001073C"/>
    <w:rsid w:val="0001390D"/>
    <w:rsid w:val="000141D4"/>
    <w:rsid w:val="00014903"/>
    <w:rsid w:val="00017110"/>
    <w:rsid w:val="000171CA"/>
    <w:rsid w:val="000176A5"/>
    <w:rsid w:val="00017F17"/>
    <w:rsid w:val="0002047A"/>
    <w:rsid w:val="000204A0"/>
    <w:rsid w:val="00020562"/>
    <w:rsid w:val="00023995"/>
    <w:rsid w:val="00024F6D"/>
    <w:rsid w:val="000255BF"/>
    <w:rsid w:val="00027EF7"/>
    <w:rsid w:val="00031D55"/>
    <w:rsid w:val="00032D24"/>
    <w:rsid w:val="00033444"/>
    <w:rsid w:val="000340D3"/>
    <w:rsid w:val="000343BE"/>
    <w:rsid w:val="00034636"/>
    <w:rsid w:val="00034A20"/>
    <w:rsid w:val="00034DA5"/>
    <w:rsid w:val="00040232"/>
    <w:rsid w:val="00041BC0"/>
    <w:rsid w:val="00044A75"/>
    <w:rsid w:val="00050993"/>
    <w:rsid w:val="00051487"/>
    <w:rsid w:val="000524AA"/>
    <w:rsid w:val="0005270D"/>
    <w:rsid w:val="000536F8"/>
    <w:rsid w:val="0005415F"/>
    <w:rsid w:val="000542A7"/>
    <w:rsid w:val="000556D0"/>
    <w:rsid w:val="00055DCD"/>
    <w:rsid w:val="00057573"/>
    <w:rsid w:val="000603C4"/>
    <w:rsid w:val="00060C93"/>
    <w:rsid w:val="000638B2"/>
    <w:rsid w:val="00063DE4"/>
    <w:rsid w:val="00065FF6"/>
    <w:rsid w:val="00066C16"/>
    <w:rsid w:val="0006747E"/>
    <w:rsid w:val="000706E0"/>
    <w:rsid w:val="00071B84"/>
    <w:rsid w:val="000727C2"/>
    <w:rsid w:val="00074409"/>
    <w:rsid w:val="00075C58"/>
    <w:rsid w:val="00077805"/>
    <w:rsid w:val="00080155"/>
    <w:rsid w:val="00081405"/>
    <w:rsid w:val="0008196C"/>
    <w:rsid w:val="00082FC2"/>
    <w:rsid w:val="0008455D"/>
    <w:rsid w:val="00085BE4"/>
    <w:rsid w:val="00086FC2"/>
    <w:rsid w:val="00087D01"/>
    <w:rsid w:val="000900EF"/>
    <w:rsid w:val="00090C83"/>
    <w:rsid w:val="000918C4"/>
    <w:rsid w:val="00092054"/>
    <w:rsid w:val="0009228A"/>
    <w:rsid w:val="0009428E"/>
    <w:rsid w:val="00094AD0"/>
    <w:rsid w:val="00095DC1"/>
    <w:rsid w:val="0009600D"/>
    <w:rsid w:val="00096536"/>
    <w:rsid w:val="00097510"/>
    <w:rsid w:val="000A08C9"/>
    <w:rsid w:val="000A34E2"/>
    <w:rsid w:val="000A7885"/>
    <w:rsid w:val="000B0246"/>
    <w:rsid w:val="000B3A3A"/>
    <w:rsid w:val="000B5EBC"/>
    <w:rsid w:val="000B75C0"/>
    <w:rsid w:val="000C0CE0"/>
    <w:rsid w:val="000C1819"/>
    <w:rsid w:val="000C1D19"/>
    <w:rsid w:val="000C30FC"/>
    <w:rsid w:val="000C3DB0"/>
    <w:rsid w:val="000C514C"/>
    <w:rsid w:val="000C51C5"/>
    <w:rsid w:val="000C5F12"/>
    <w:rsid w:val="000C667C"/>
    <w:rsid w:val="000C67A6"/>
    <w:rsid w:val="000C70FE"/>
    <w:rsid w:val="000C73C3"/>
    <w:rsid w:val="000D0752"/>
    <w:rsid w:val="000D0CE1"/>
    <w:rsid w:val="000D0F24"/>
    <w:rsid w:val="000D31E0"/>
    <w:rsid w:val="000D6446"/>
    <w:rsid w:val="000D64A5"/>
    <w:rsid w:val="000D7B5F"/>
    <w:rsid w:val="000E15F3"/>
    <w:rsid w:val="000E1854"/>
    <w:rsid w:val="000E2F64"/>
    <w:rsid w:val="000E3653"/>
    <w:rsid w:val="000E4470"/>
    <w:rsid w:val="000E5B17"/>
    <w:rsid w:val="000E624C"/>
    <w:rsid w:val="000F1A62"/>
    <w:rsid w:val="000F2B22"/>
    <w:rsid w:val="000F3191"/>
    <w:rsid w:val="000F7069"/>
    <w:rsid w:val="000F7614"/>
    <w:rsid w:val="00100948"/>
    <w:rsid w:val="00101317"/>
    <w:rsid w:val="00101359"/>
    <w:rsid w:val="00101A3B"/>
    <w:rsid w:val="00101D7A"/>
    <w:rsid w:val="00102817"/>
    <w:rsid w:val="001040B6"/>
    <w:rsid w:val="001052F5"/>
    <w:rsid w:val="001058B6"/>
    <w:rsid w:val="00105D42"/>
    <w:rsid w:val="00107E6C"/>
    <w:rsid w:val="001113D0"/>
    <w:rsid w:val="0011149C"/>
    <w:rsid w:val="00111850"/>
    <w:rsid w:val="001118FD"/>
    <w:rsid w:val="0011338D"/>
    <w:rsid w:val="00113962"/>
    <w:rsid w:val="00113EAF"/>
    <w:rsid w:val="001153B0"/>
    <w:rsid w:val="00117BA3"/>
    <w:rsid w:val="0012048F"/>
    <w:rsid w:val="001207BA"/>
    <w:rsid w:val="00123239"/>
    <w:rsid w:val="0012326B"/>
    <w:rsid w:val="00123E5A"/>
    <w:rsid w:val="00123EE8"/>
    <w:rsid w:val="00126F6A"/>
    <w:rsid w:val="00127C9C"/>
    <w:rsid w:val="00131F71"/>
    <w:rsid w:val="001329D2"/>
    <w:rsid w:val="001335A0"/>
    <w:rsid w:val="001347A4"/>
    <w:rsid w:val="00135102"/>
    <w:rsid w:val="00135E7B"/>
    <w:rsid w:val="00137223"/>
    <w:rsid w:val="0013776B"/>
    <w:rsid w:val="0014015C"/>
    <w:rsid w:val="00140F97"/>
    <w:rsid w:val="0014230F"/>
    <w:rsid w:val="00143240"/>
    <w:rsid w:val="001436B8"/>
    <w:rsid w:val="0014461A"/>
    <w:rsid w:val="00151317"/>
    <w:rsid w:val="0015241F"/>
    <w:rsid w:val="001533D3"/>
    <w:rsid w:val="001535FF"/>
    <w:rsid w:val="0015426C"/>
    <w:rsid w:val="00160011"/>
    <w:rsid w:val="00162E3C"/>
    <w:rsid w:val="0016415F"/>
    <w:rsid w:val="0016471C"/>
    <w:rsid w:val="00166390"/>
    <w:rsid w:val="0016722D"/>
    <w:rsid w:val="0017040B"/>
    <w:rsid w:val="00170910"/>
    <w:rsid w:val="00170D17"/>
    <w:rsid w:val="00171346"/>
    <w:rsid w:val="00172653"/>
    <w:rsid w:val="00172CB4"/>
    <w:rsid w:val="0017307E"/>
    <w:rsid w:val="00174C23"/>
    <w:rsid w:val="00175F05"/>
    <w:rsid w:val="0017655B"/>
    <w:rsid w:val="00176E89"/>
    <w:rsid w:val="001817CC"/>
    <w:rsid w:val="00181CD1"/>
    <w:rsid w:val="00184319"/>
    <w:rsid w:val="001854D9"/>
    <w:rsid w:val="00185DE2"/>
    <w:rsid w:val="00186C6B"/>
    <w:rsid w:val="00190D7F"/>
    <w:rsid w:val="00193304"/>
    <w:rsid w:val="00194C37"/>
    <w:rsid w:val="00194EAF"/>
    <w:rsid w:val="00195ABC"/>
    <w:rsid w:val="00197DEB"/>
    <w:rsid w:val="00197EA0"/>
    <w:rsid w:val="001A038E"/>
    <w:rsid w:val="001A18F5"/>
    <w:rsid w:val="001A2B57"/>
    <w:rsid w:val="001A3AD7"/>
    <w:rsid w:val="001A426C"/>
    <w:rsid w:val="001A526B"/>
    <w:rsid w:val="001A6290"/>
    <w:rsid w:val="001A6D44"/>
    <w:rsid w:val="001B0570"/>
    <w:rsid w:val="001B07B7"/>
    <w:rsid w:val="001B1E72"/>
    <w:rsid w:val="001B2E7B"/>
    <w:rsid w:val="001B4EED"/>
    <w:rsid w:val="001B7305"/>
    <w:rsid w:val="001C0901"/>
    <w:rsid w:val="001C1746"/>
    <w:rsid w:val="001C2864"/>
    <w:rsid w:val="001C46B1"/>
    <w:rsid w:val="001C50DB"/>
    <w:rsid w:val="001C6EF4"/>
    <w:rsid w:val="001D1167"/>
    <w:rsid w:val="001D13F5"/>
    <w:rsid w:val="001D2252"/>
    <w:rsid w:val="001D36CC"/>
    <w:rsid w:val="001D3795"/>
    <w:rsid w:val="001D4393"/>
    <w:rsid w:val="001D4CFC"/>
    <w:rsid w:val="001D4D96"/>
    <w:rsid w:val="001D5489"/>
    <w:rsid w:val="001D764B"/>
    <w:rsid w:val="001D7B75"/>
    <w:rsid w:val="001E0B80"/>
    <w:rsid w:val="001E1434"/>
    <w:rsid w:val="001E2DE0"/>
    <w:rsid w:val="001E2E25"/>
    <w:rsid w:val="001E572C"/>
    <w:rsid w:val="001E583A"/>
    <w:rsid w:val="001F1788"/>
    <w:rsid w:val="001F1FBC"/>
    <w:rsid w:val="001F21C0"/>
    <w:rsid w:val="001F2BA0"/>
    <w:rsid w:val="001F385F"/>
    <w:rsid w:val="001F7023"/>
    <w:rsid w:val="001F7513"/>
    <w:rsid w:val="001F7524"/>
    <w:rsid w:val="001F7837"/>
    <w:rsid w:val="002002A8"/>
    <w:rsid w:val="00201154"/>
    <w:rsid w:val="00201B4B"/>
    <w:rsid w:val="00202576"/>
    <w:rsid w:val="00203C85"/>
    <w:rsid w:val="0020434F"/>
    <w:rsid w:val="00204DD0"/>
    <w:rsid w:val="00204ED5"/>
    <w:rsid w:val="002053AD"/>
    <w:rsid w:val="00206D0C"/>
    <w:rsid w:val="00207E5F"/>
    <w:rsid w:val="002103B8"/>
    <w:rsid w:val="00210E49"/>
    <w:rsid w:val="002130B4"/>
    <w:rsid w:val="0021336D"/>
    <w:rsid w:val="002142DB"/>
    <w:rsid w:val="0021605F"/>
    <w:rsid w:val="00216394"/>
    <w:rsid w:val="00216D03"/>
    <w:rsid w:val="002174B1"/>
    <w:rsid w:val="002219AD"/>
    <w:rsid w:val="00222FC5"/>
    <w:rsid w:val="002237DB"/>
    <w:rsid w:val="00223A7C"/>
    <w:rsid w:val="00224004"/>
    <w:rsid w:val="0022480B"/>
    <w:rsid w:val="00224A0B"/>
    <w:rsid w:val="00226188"/>
    <w:rsid w:val="00227C93"/>
    <w:rsid w:val="00230406"/>
    <w:rsid w:val="002317B4"/>
    <w:rsid w:val="002349D4"/>
    <w:rsid w:val="002369A6"/>
    <w:rsid w:val="00236FCC"/>
    <w:rsid w:val="002370F7"/>
    <w:rsid w:val="00237E70"/>
    <w:rsid w:val="00240AA4"/>
    <w:rsid w:val="00240BB1"/>
    <w:rsid w:val="00240BD5"/>
    <w:rsid w:val="0024366D"/>
    <w:rsid w:val="00243806"/>
    <w:rsid w:val="00243E96"/>
    <w:rsid w:val="00244034"/>
    <w:rsid w:val="00244135"/>
    <w:rsid w:val="00245F2E"/>
    <w:rsid w:val="00246928"/>
    <w:rsid w:val="00246EBD"/>
    <w:rsid w:val="002513DE"/>
    <w:rsid w:val="00251AE8"/>
    <w:rsid w:val="00252D49"/>
    <w:rsid w:val="00255676"/>
    <w:rsid w:val="00256213"/>
    <w:rsid w:val="00256440"/>
    <w:rsid w:val="00256897"/>
    <w:rsid w:val="00256F7C"/>
    <w:rsid w:val="00257579"/>
    <w:rsid w:val="00257D21"/>
    <w:rsid w:val="002608C8"/>
    <w:rsid w:val="002622EF"/>
    <w:rsid w:val="002625D0"/>
    <w:rsid w:val="00263B73"/>
    <w:rsid w:val="00266F38"/>
    <w:rsid w:val="00266FF4"/>
    <w:rsid w:val="00271062"/>
    <w:rsid w:val="00273CDC"/>
    <w:rsid w:val="002753C0"/>
    <w:rsid w:val="00275708"/>
    <w:rsid w:val="002777EC"/>
    <w:rsid w:val="00280989"/>
    <w:rsid w:val="00281AA7"/>
    <w:rsid w:val="00283FC8"/>
    <w:rsid w:val="0028443F"/>
    <w:rsid w:val="00286D26"/>
    <w:rsid w:val="00287438"/>
    <w:rsid w:val="002929B3"/>
    <w:rsid w:val="00292E1A"/>
    <w:rsid w:val="0029313F"/>
    <w:rsid w:val="002933CD"/>
    <w:rsid w:val="002961D8"/>
    <w:rsid w:val="0029658E"/>
    <w:rsid w:val="002A053D"/>
    <w:rsid w:val="002A0FDD"/>
    <w:rsid w:val="002A21A5"/>
    <w:rsid w:val="002A25E2"/>
    <w:rsid w:val="002A2C10"/>
    <w:rsid w:val="002A76EB"/>
    <w:rsid w:val="002B1ADA"/>
    <w:rsid w:val="002B20CA"/>
    <w:rsid w:val="002B23D9"/>
    <w:rsid w:val="002B272D"/>
    <w:rsid w:val="002B4135"/>
    <w:rsid w:val="002C032E"/>
    <w:rsid w:val="002C05E6"/>
    <w:rsid w:val="002C0853"/>
    <w:rsid w:val="002C0EAF"/>
    <w:rsid w:val="002C1103"/>
    <w:rsid w:val="002C2927"/>
    <w:rsid w:val="002C2DA6"/>
    <w:rsid w:val="002C4835"/>
    <w:rsid w:val="002C566D"/>
    <w:rsid w:val="002D1C4E"/>
    <w:rsid w:val="002D34C2"/>
    <w:rsid w:val="002D398E"/>
    <w:rsid w:val="002D5CCE"/>
    <w:rsid w:val="002D6117"/>
    <w:rsid w:val="002D63A4"/>
    <w:rsid w:val="002D77F0"/>
    <w:rsid w:val="002D7BF2"/>
    <w:rsid w:val="002E04D8"/>
    <w:rsid w:val="002E186D"/>
    <w:rsid w:val="002E222A"/>
    <w:rsid w:val="002E4B91"/>
    <w:rsid w:val="002E6CED"/>
    <w:rsid w:val="002F0519"/>
    <w:rsid w:val="002F20F9"/>
    <w:rsid w:val="002F29F0"/>
    <w:rsid w:val="002F2DA5"/>
    <w:rsid w:val="002F5F21"/>
    <w:rsid w:val="002F6804"/>
    <w:rsid w:val="002F6BD4"/>
    <w:rsid w:val="00300047"/>
    <w:rsid w:val="00301959"/>
    <w:rsid w:val="00301D3D"/>
    <w:rsid w:val="0030265D"/>
    <w:rsid w:val="0031048E"/>
    <w:rsid w:val="003111B5"/>
    <w:rsid w:val="003142AE"/>
    <w:rsid w:val="003152FB"/>
    <w:rsid w:val="00315640"/>
    <w:rsid w:val="00317046"/>
    <w:rsid w:val="00320D36"/>
    <w:rsid w:val="00323B37"/>
    <w:rsid w:val="0032410A"/>
    <w:rsid w:val="00327166"/>
    <w:rsid w:val="00330B95"/>
    <w:rsid w:val="00331209"/>
    <w:rsid w:val="003312C7"/>
    <w:rsid w:val="00332588"/>
    <w:rsid w:val="0033318D"/>
    <w:rsid w:val="003335AC"/>
    <w:rsid w:val="003339BE"/>
    <w:rsid w:val="00333E56"/>
    <w:rsid w:val="003349FA"/>
    <w:rsid w:val="00334AD0"/>
    <w:rsid w:val="003370F8"/>
    <w:rsid w:val="0034000C"/>
    <w:rsid w:val="003402C9"/>
    <w:rsid w:val="0034184F"/>
    <w:rsid w:val="0034210F"/>
    <w:rsid w:val="0034554E"/>
    <w:rsid w:val="00345E60"/>
    <w:rsid w:val="0034711D"/>
    <w:rsid w:val="00347BD3"/>
    <w:rsid w:val="00347D0E"/>
    <w:rsid w:val="003502A7"/>
    <w:rsid w:val="00352127"/>
    <w:rsid w:val="00353224"/>
    <w:rsid w:val="00354DA5"/>
    <w:rsid w:val="0035543C"/>
    <w:rsid w:val="003569EA"/>
    <w:rsid w:val="003570D7"/>
    <w:rsid w:val="003576DA"/>
    <w:rsid w:val="00360494"/>
    <w:rsid w:val="00362B17"/>
    <w:rsid w:val="00362CC3"/>
    <w:rsid w:val="003641C9"/>
    <w:rsid w:val="00365D1E"/>
    <w:rsid w:val="0036655F"/>
    <w:rsid w:val="00366ADD"/>
    <w:rsid w:val="003671EF"/>
    <w:rsid w:val="003709D3"/>
    <w:rsid w:val="003723B0"/>
    <w:rsid w:val="0037257C"/>
    <w:rsid w:val="00375009"/>
    <w:rsid w:val="003754CB"/>
    <w:rsid w:val="00377DEE"/>
    <w:rsid w:val="00383AA2"/>
    <w:rsid w:val="00384DF2"/>
    <w:rsid w:val="00385170"/>
    <w:rsid w:val="003856CF"/>
    <w:rsid w:val="0038694C"/>
    <w:rsid w:val="00386FC5"/>
    <w:rsid w:val="00387A12"/>
    <w:rsid w:val="00387D55"/>
    <w:rsid w:val="0039065C"/>
    <w:rsid w:val="003916CC"/>
    <w:rsid w:val="00391A55"/>
    <w:rsid w:val="00394530"/>
    <w:rsid w:val="003945BF"/>
    <w:rsid w:val="00394CB2"/>
    <w:rsid w:val="003962CA"/>
    <w:rsid w:val="00397EF8"/>
    <w:rsid w:val="00397F0F"/>
    <w:rsid w:val="003A10AA"/>
    <w:rsid w:val="003A2541"/>
    <w:rsid w:val="003A309A"/>
    <w:rsid w:val="003A4F80"/>
    <w:rsid w:val="003A582C"/>
    <w:rsid w:val="003A612B"/>
    <w:rsid w:val="003A6512"/>
    <w:rsid w:val="003A6740"/>
    <w:rsid w:val="003A67D3"/>
    <w:rsid w:val="003A7D6F"/>
    <w:rsid w:val="003B2180"/>
    <w:rsid w:val="003B2586"/>
    <w:rsid w:val="003B4DFD"/>
    <w:rsid w:val="003B4E6A"/>
    <w:rsid w:val="003B4EC6"/>
    <w:rsid w:val="003B50A9"/>
    <w:rsid w:val="003B5B00"/>
    <w:rsid w:val="003B5BDB"/>
    <w:rsid w:val="003B5C26"/>
    <w:rsid w:val="003B62FB"/>
    <w:rsid w:val="003C0B9F"/>
    <w:rsid w:val="003C744B"/>
    <w:rsid w:val="003D0E24"/>
    <w:rsid w:val="003D0E7B"/>
    <w:rsid w:val="003D2767"/>
    <w:rsid w:val="003D4DA8"/>
    <w:rsid w:val="003D4F53"/>
    <w:rsid w:val="003D575F"/>
    <w:rsid w:val="003D6641"/>
    <w:rsid w:val="003D6E18"/>
    <w:rsid w:val="003D6E45"/>
    <w:rsid w:val="003E0099"/>
    <w:rsid w:val="003E1A1F"/>
    <w:rsid w:val="003E26DB"/>
    <w:rsid w:val="003E27CF"/>
    <w:rsid w:val="003E3A06"/>
    <w:rsid w:val="003E4414"/>
    <w:rsid w:val="003E44D4"/>
    <w:rsid w:val="003F538B"/>
    <w:rsid w:val="003F5897"/>
    <w:rsid w:val="003F659E"/>
    <w:rsid w:val="00400D40"/>
    <w:rsid w:val="004023C8"/>
    <w:rsid w:val="0040280A"/>
    <w:rsid w:val="00402EDD"/>
    <w:rsid w:val="004041BC"/>
    <w:rsid w:val="00404D50"/>
    <w:rsid w:val="004075AC"/>
    <w:rsid w:val="00410733"/>
    <w:rsid w:val="00410DA4"/>
    <w:rsid w:val="00414068"/>
    <w:rsid w:val="00414D59"/>
    <w:rsid w:val="0041705F"/>
    <w:rsid w:val="00417107"/>
    <w:rsid w:val="00420B3D"/>
    <w:rsid w:val="00421B3C"/>
    <w:rsid w:val="00423761"/>
    <w:rsid w:val="00423962"/>
    <w:rsid w:val="00423B5C"/>
    <w:rsid w:val="0042455B"/>
    <w:rsid w:val="004254E5"/>
    <w:rsid w:val="00425747"/>
    <w:rsid w:val="00426DF0"/>
    <w:rsid w:val="00430524"/>
    <w:rsid w:val="00430C66"/>
    <w:rsid w:val="0043184D"/>
    <w:rsid w:val="00435B02"/>
    <w:rsid w:val="00435CD1"/>
    <w:rsid w:val="0043665C"/>
    <w:rsid w:val="00440933"/>
    <w:rsid w:val="00442B92"/>
    <w:rsid w:val="00444333"/>
    <w:rsid w:val="004445CD"/>
    <w:rsid w:val="00445362"/>
    <w:rsid w:val="00445FCB"/>
    <w:rsid w:val="00447876"/>
    <w:rsid w:val="00447CA1"/>
    <w:rsid w:val="004505AF"/>
    <w:rsid w:val="00451A56"/>
    <w:rsid w:val="00452F3E"/>
    <w:rsid w:val="004536CA"/>
    <w:rsid w:val="00454614"/>
    <w:rsid w:val="0045502A"/>
    <w:rsid w:val="00456E55"/>
    <w:rsid w:val="0045712C"/>
    <w:rsid w:val="00457CC8"/>
    <w:rsid w:val="00462E07"/>
    <w:rsid w:val="00462EC9"/>
    <w:rsid w:val="004640EE"/>
    <w:rsid w:val="0046429B"/>
    <w:rsid w:val="004665EC"/>
    <w:rsid w:val="0046669B"/>
    <w:rsid w:val="00467A4F"/>
    <w:rsid w:val="0047389F"/>
    <w:rsid w:val="00474336"/>
    <w:rsid w:val="004802D5"/>
    <w:rsid w:val="00480A46"/>
    <w:rsid w:val="00480F88"/>
    <w:rsid w:val="0048110F"/>
    <w:rsid w:val="00484AAA"/>
    <w:rsid w:val="004855C4"/>
    <w:rsid w:val="0048702E"/>
    <w:rsid w:val="0048761C"/>
    <w:rsid w:val="0049044F"/>
    <w:rsid w:val="004907FC"/>
    <w:rsid w:val="00490A62"/>
    <w:rsid w:val="00491402"/>
    <w:rsid w:val="0049228E"/>
    <w:rsid w:val="00492558"/>
    <w:rsid w:val="004936AA"/>
    <w:rsid w:val="004948BF"/>
    <w:rsid w:val="00494D37"/>
    <w:rsid w:val="004A284F"/>
    <w:rsid w:val="004A33E3"/>
    <w:rsid w:val="004A4185"/>
    <w:rsid w:val="004A4F80"/>
    <w:rsid w:val="004A547F"/>
    <w:rsid w:val="004A66D2"/>
    <w:rsid w:val="004A71E5"/>
    <w:rsid w:val="004A729B"/>
    <w:rsid w:val="004B1865"/>
    <w:rsid w:val="004B2B8C"/>
    <w:rsid w:val="004B3336"/>
    <w:rsid w:val="004B3560"/>
    <w:rsid w:val="004B373F"/>
    <w:rsid w:val="004B3854"/>
    <w:rsid w:val="004B4320"/>
    <w:rsid w:val="004B5911"/>
    <w:rsid w:val="004B5A97"/>
    <w:rsid w:val="004B5B30"/>
    <w:rsid w:val="004B7C77"/>
    <w:rsid w:val="004C110E"/>
    <w:rsid w:val="004C1A25"/>
    <w:rsid w:val="004C22F1"/>
    <w:rsid w:val="004C3DDD"/>
    <w:rsid w:val="004C4FAA"/>
    <w:rsid w:val="004C5118"/>
    <w:rsid w:val="004C5936"/>
    <w:rsid w:val="004C7DFA"/>
    <w:rsid w:val="004D0A9B"/>
    <w:rsid w:val="004D1D3A"/>
    <w:rsid w:val="004D2BA7"/>
    <w:rsid w:val="004D3899"/>
    <w:rsid w:val="004D4C86"/>
    <w:rsid w:val="004D4E01"/>
    <w:rsid w:val="004D5429"/>
    <w:rsid w:val="004D5839"/>
    <w:rsid w:val="004D5FB5"/>
    <w:rsid w:val="004D68F4"/>
    <w:rsid w:val="004D6A29"/>
    <w:rsid w:val="004E1D19"/>
    <w:rsid w:val="004E1F0C"/>
    <w:rsid w:val="004E2BCC"/>
    <w:rsid w:val="004E2FA9"/>
    <w:rsid w:val="004E4B70"/>
    <w:rsid w:val="004E6FE7"/>
    <w:rsid w:val="004F0887"/>
    <w:rsid w:val="004F0C8B"/>
    <w:rsid w:val="004F3A1F"/>
    <w:rsid w:val="004F3A87"/>
    <w:rsid w:val="004F4A83"/>
    <w:rsid w:val="004F53AE"/>
    <w:rsid w:val="00500748"/>
    <w:rsid w:val="0050090D"/>
    <w:rsid w:val="00500A87"/>
    <w:rsid w:val="00502924"/>
    <w:rsid w:val="00502982"/>
    <w:rsid w:val="0050542E"/>
    <w:rsid w:val="0050639C"/>
    <w:rsid w:val="00510EA7"/>
    <w:rsid w:val="00513656"/>
    <w:rsid w:val="00514075"/>
    <w:rsid w:val="005144D4"/>
    <w:rsid w:val="00514F88"/>
    <w:rsid w:val="00520B95"/>
    <w:rsid w:val="00521C69"/>
    <w:rsid w:val="005223F5"/>
    <w:rsid w:val="00524284"/>
    <w:rsid w:val="005252CA"/>
    <w:rsid w:val="00530419"/>
    <w:rsid w:val="00530612"/>
    <w:rsid w:val="005308AA"/>
    <w:rsid w:val="00530924"/>
    <w:rsid w:val="00532538"/>
    <w:rsid w:val="005337A8"/>
    <w:rsid w:val="005353A6"/>
    <w:rsid w:val="00535DD2"/>
    <w:rsid w:val="005375C4"/>
    <w:rsid w:val="005405FB"/>
    <w:rsid w:val="00540A1D"/>
    <w:rsid w:val="00541034"/>
    <w:rsid w:val="00541863"/>
    <w:rsid w:val="00541D44"/>
    <w:rsid w:val="00541DD7"/>
    <w:rsid w:val="005425D9"/>
    <w:rsid w:val="00543847"/>
    <w:rsid w:val="005455D4"/>
    <w:rsid w:val="00545C34"/>
    <w:rsid w:val="00546B31"/>
    <w:rsid w:val="00546DFE"/>
    <w:rsid w:val="00547942"/>
    <w:rsid w:val="00550DAA"/>
    <w:rsid w:val="00556CAE"/>
    <w:rsid w:val="00556EA1"/>
    <w:rsid w:val="00557A16"/>
    <w:rsid w:val="00560D2D"/>
    <w:rsid w:val="00560F2C"/>
    <w:rsid w:val="00561552"/>
    <w:rsid w:val="005617F7"/>
    <w:rsid w:val="005629D9"/>
    <w:rsid w:val="00562EB1"/>
    <w:rsid w:val="005644E4"/>
    <w:rsid w:val="00566092"/>
    <w:rsid w:val="005663B7"/>
    <w:rsid w:val="00566E24"/>
    <w:rsid w:val="005673E1"/>
    <w:rsid w:val="00567E57"/>
    <w:rsid w:val="00572588"/>
    <w:rsid w:val="00572A74"/>
    <w:rsid w:val="00574267"/>
    <w:rsid w:val="00575655"/>
    <w:rsid w:val="00581A1E"/>
    <w:rsid w:val="005821B2"/>
    <w:rsid w:val="005829F1"/>
    <w:rsid w:val="00582F7E"/>
    <w:rsid w:val="005830EA"/>
    <w:rsid w:val="00584301"/>
    <w:rsid w:val="00585A28"/>
    <w:rsid w:val="005864CC"/>
    <w:rsid w:val="005868C3"/>
    <w:rsid w:val="00587F49"/>
    <w:rsid w:val="005913C5"/>
    <w:rsid w:val="005936E8"/>
    <w:rsid w:val="005956F3"/>
    <w:rsid w:val="00596D90"/>
    <w:rsid w:val="00597386"/>
    <w:rsid w:val="005A0806"/>
    <w:rsid w:val="005A0CFD"/>
    <w:rsid w:val="005A0E06"/>
    <w:rsid w:val="005A13C4"/>
    <w:rsid w:val="005A1EEE"/>
    <w:rsid w:val="005A3B50"/>
    <w:rsid w:val="005A525C"/>
    <w:rsid w:val="005A752B"/>
    <w:rsid w:val="005B02E4"/>
    <w:rsid w:val="005B08B0"/>
    <w:rsid w:val="005B1858"/>
    <w:rsid w:val="005B2BAC"/>
    <w:rsid w:val="005B2CC4"/>
    <w:rsid w:val="005B38CD"/>
    <w:rsid w:val="005B4002"/>
    <w:rsid w:val="005B4654"/>
    <w:rsid w:val="005B6786"/>
    <w:rsid w:val="005B68A4"/>
    <w:rsid w:val="005B744E"/>
    <w:rsid w:val="005B77E3"/>
    <w:rsid w:val="005C0C6F"/>
    <w:rsid w:val="005C1CA4"/>
    <w:rsid w:val="005C3C0E"/>
    <w:rsid w:val="005C3D3C"/>
    <w:rsid w:val="005C4E9F"/>
    <w:rsid w:val="005C5116"/>
    <w:rsid w:val="005C6E8D"/>
    <w:rsid w:val="005D079A"/>
    <w:rsid w:val="005D175F"/>
    <w:rsid w:val="005D21FB"/>
    <w:rsid w:val="005D2A74"/>
    <w:rsid w:val="005D3197"/>
    <w:rsid w:val="005D35B0"/>
    <w:rsid w:val="005D4027"/>
    <w:rsid w:val="005D406E"/>
    <w:rsid w:val="005D5401"/>
    <w:rsid w:val="005D54E8"/>
    <w:rsid w:val="005D7378"/>
    <w:rsid w:val="005D746C"/>
    <w:rsid w:val="005D7F47"/>
    <w:rsid w:val="005E15E5"/>
    <w:rsid w:val="005E1BBE"/>
    <w:rsid w:val="005E2129"/>
    <w:rsid w:val="005E2B0A"/>
    <w:rsid w:val="005E7F5D"/>
    <w:rsid w:val="005F00AD"/>
    <w:rsid w:val="005F0593"/>
    <w:rsid w:val="005F0D4D"/>
    <w:rsid w:val="005F3284"/>
    <w:rsid w:val="005F43FE"/>
    <w:rsid w:val="005F616B"/>
    <w:rsid w:val="005F6BFF"/>
    <w:rsid w:val="005F6F92"/>
    <w:rsid w:val="0060084D"/>
    <w:rsid w:val="00600F3E"/>
    <w:rsid w:val="00601F5E"/>
    <w:rsid w:val="006030E7"/>
    <w:rsid w:val="00603582"/>
    <w:rsid w:val="00603CB7"/>
    <w:rsid w:val="00603FDA"/>
    <w:rsid w:val="00604459"/>
    <w:rsid w:val="0060607A"/>
    <w:rsid w:val="00607352"/>
    <w:rsid w:val="0060750D"/>
    <w:rsid w:val="006102B8"/>
    <w:rsid w:val="00611067"/>
    <w:rsid w:val="00611729"/>
    <w:rsid w:val="00611BD9"/>
    <w:rsid w:val="00613396"/>
    <w:rsid w:val="00613915"/>
    <w:rsid w:val="00616E8A"/>
    <w:rsid w:val="00617046"/>
    <w:rsid w:val="0062001E"/>
    <w:rsid w:val="006214AF"/>
    <w:rsid w:val="00621AFF"/>
    <w:rsid w:val="00624829"/>
    <w:rsid w:val="0062512D"/>
    <w:rsid w:val="006251AB"/>
    <w:rsid w:val="00626679"/>
    <w:rsid w:val="0062749A"/>
    <w:rsid w:val="00627984"/>
    <w:rsid w:val="00630C1F"/>
    <w:rsid w:val="0063146C"/>
    <w:rsid w:val="006315C1"/>
    <w:rsid w:val="00631ED3"/>
    <w:rsid w:val="00633100"/>
    <w:rsid w:val="0063393B"/>
    <w:rsid w:val="00634796"/>
    <w:rsid w:val="006347B5"/>
    <w:rsid w:val="0063661F"/>
    <w:rsid w:val="00636780"/>
    <w:rsid w:val="00637199"/>
    <w:rsid w:val="00640309"/>
    <w:rsid w:val="00642A64"/>
    <w:rsid w:val="006436D4"/>
    <w:rsid w:val="00646943"/>
    <w:rsid w:val="00646FD1"/>
    <w:rsid w:val="00647386"/>
    <w:rsid w:val="006474AF"/>
    <w:rsid w:val="00647F6F"/>
    <w:rsid w:val="00650A20"/>
    <w:rsid w:val="00651B2F"/>
    <w:rsid w:val="006521CC"/>
    <w:rsid w:val="00652D34"/>
    <w:rsid w:val="00653512"/>
    <w:rsid w:val="0065463D"/>
    <w:rsid w:val="00654865"/>
    <w:rsid w:val="00654B06"/>
    <w:rsid w:val="00654CC6"/>
    <w:rsid w:val="006556F8"/>
    <w:rsid w:val="00660436"/>
    <w:rsid w:val="00667826"/>
    <w:rsid w:val="00670952"/>
    <w:rsid w:val="00671694"/>
    <w:rsid w:val="00671AEE"/>
    <w:rsid w:val="00672955"/>
    <w:rsid w:val="00672BB3"/>
    <w:rsid w:val="00672DEF"/>
    <w:rsid w:val="00674458"/>
    <w:rsid w:val="0067448E"/>
    <w:rsid w:val="00674A3B"/>
    <w:rsid w:val="00675218"/>
    <w:rsid w:val="0067589D"/>
    <w:rsid w:val="006766AD"/>
    <w:rsid w:val="00676AA6"/>
    <w:rsid w:val="00680165"/>
    <w:rsid w:val="00681DE1"/>
    <w:rsid w:val="00683049"/>
    <w:rsid w:val="00683852"/>
    <w:rsid w:val="00684338"/>
    <w:rsid w:val="0068439D"/>
    <w:rsid w:val="006861DC"/>
    <w:rsid w:val="006875E1"/>
    <w:rsid w:val="006878E6"/>
    <w:rsid w:val="0069186C"/>
    <w:rsid w:val="006925FF"/>
    <w:rsid w:val="00692F76"/>
    <w:rsid w:val="00696744"/>
    <w:rsid w:val="006971AA"/>
    <w:rsid w:val="006A0F61"/>
    <w:rsid w:val="006A1992"/>
    <w:rsid w:val="006A2519"/>
    <w:rsid w:val="006A4CE7"/>
    <w:rsid w:val="006A5504"/>
    <w:rsid w:val="006A570A"/>
    <w:rsid w:val="006B0079"/>
    <w:rsid w:val="006B06C2"/>
    <w:rsid w:val="006B086F"/>
    <w:rsid w:val="006B09FC"/>
    <w:rsid w:val="006B0ACE"/>
    <w:rsid w:val="006B1D5C"/>
    <w:rsid w:val="006B314D"/>
    <w:rsid w:val="006B32B8"/>
    <w:rsid w:val="006B5785"/>
    <w:rsid w:val="006B6829"/>
    <w:rsid w:val="006B78F4"/>
    <w:rsid w:val="006B7901"/>
    <w:rsid w:val="006C030C"/>
    <w:rsid w:val="006C035E"/>
    <w:rsid w:val="006C0DAE"/>
    <w:rsid w:val="006C1A54"/>
    <w:rsid w:val="006C1D65"/>
    <w:rsid w:val="006C321B"/>
    <w:rsid w:val="006C4582"/>
    <w:rsid w:val="006C628F"/>
    <w:rsid w:val="006C66E9"/>
    <w:rsid w:val="006C7120"/>
    <w:rsid w:val="006D040B"/>
    <w:rsid w:val="006D1A14"/>
    <w:rsid w:val="006D34BC"/>
    <w:rsid w:val="006D3CF5"/>
    <w:rsid w:val="006D5CF3"/>
    <w:rsid w:val="006D6DB4"/>
    <w:rsid w:val="006E07CA"/>
    <w:rsid w:val="006E4120"/>
    <w:rsid w:val="006E519C"/>
    <w:rsid w:val="006E5BBA"/>
    <w:rsid w:val="006E7FE1"/>
    <w:rsid w:val="006F2B2E"/>
    <w:rsid w:val="006F2B5F"/>
    <w:rsid w:val="006F31C2"/>
    <w:rsid w:val="006F3CF1"/>
    <w:rsid w:val="006F4A32"/>
    <w:rsid w:val="006F4CB2"/>
    <w:rsid w:val="006F65E3"/>
    <w:rsid w:val="006F6ECA"/>
    <w:rsid w:val="006F7080"/>
    <w:rsid w:val="006F78C8"/>
    <w:rsid w:val="007022C7"/>
    <w:rsid w:val="00703558"/>
    <w:rsid w:val="0070483E"/>
    <w:rsid w:val="00704CA9"/>
    <w:rsid w:val="007057C5"/>
    <w:rsid w:val="00710771"/>
    <w:rsid w:val="00710888"/>
    <w:rsid w:val="0071113D"/>
    <w:rsid w:val="00711FF5"/>
    <w:rsid w:val="00712497"/>
    <w:rsid w:val="00713335"/>
    <w:rsid w:val="00715F00"/>
    <w:rsid w:val="0071799B"/>
    <w:rsid w:val="007204DB"/>
    <w:rsid w:val="00720BB4"/>
    <w:rsid w:val="00720E80"/>
    <w:rsid w:val="00721AB2"/>
    <w:rsid w:val="00721D88"/>
    <w:rsid w:val="00723383"/>
    <w:rsid w:val="00723AE5"/>
    <w:rsid w:val="0072549B"/>
    <w:rsid w:val="007275C7"/>
    <w:rsid w:val="0073032A"/>
    <w:rsid w:val="00732E95"/>
    <w:rsid w:val="00733E47"/>
    <w:rsid w:val="00733F4C"/>
    <w:rsid w:val="00734C1C"/>
    <w:rsid w:val="007356EE"/>
    <w:rsid w:val="00736D02"/>
    <w:rsid w:val="007379DF"/>
    <w:rsid w:val="00740348"/>
    <w:rsid w:val="00740D7E"/>
    <w:rsid w:val="0074115D"/>
    <w:rsid w:val="00741955"/>
    <w:rsid w:val="007429CF"/>
    <w:rsid w:val="0074407E"/>
    <w:rsid w:val="0074433A"/>
    <w:rsid w:val="007468A0"/>
    <w:rsid w:val="00746EEC"/>
    <w:rsid w:val="00747EB1"/>
    <w:rsid w:val="00750772"/>
    <w:rsid w:val="00752B17"/>
    <w:rsid w:val="00753CC1"/>
    <w:rsid w:val="00754A95"/>
    <w:rsid w:val="00760C7D"/>
    <w:rsid w:val="00761CA6"/>
    <w:rsid w:val="0076272B"/>
    <w:rsid w:val="00762ABC"/>
    <w:rsid w:val="007631AF"/>
    <w:rsid w:val="00764ED0"/>
    <w:rsid w:val="00765DC3"/>
    <w:rsid w:val="00766B17"/>
    <w:rsid w:val="00766EEA"/>
    <w:rsid w:val="00767355"/>
    <w:rsid w:val="00767508"/>
    <w:rsid w:val="00772605"/>
    <w:rsid w:val="00773591"/>
    <w:rsid w:val="0077422E"/>
    <w:rsid w:val="0077452F"/>
    <w:rsid w:val="00774B44"/>
    <w:rsid w:val="00774ED7"/>
    <w:rsid w:val="00777658"/>
    <w:rsid w:val="00780A39"/>
    <w:rsid w:val="00781982"/>
    <w:rsid w:val="00782633"/>
    <w:rsid w:val="007841F8"/>
    <w:rsid w:val="00785424"/>
    <w:rsid w:val="007856CA"/>
    <w:rsid w:val="00786ECF"/>
    <w:rsid w:val="0079035E"/>
    <w:rsid w:val="00790453"/>
    <w:rsid w:val="007922B0"/>
    <w:rsid w:val="00793F1E"/>
    <w:rsid w:val="00795387"/>
    <w:rsid w:val="00797139"/>
    <w:rsid w:val="007A08DA"/>
    <w:rsid w:val="007A240A"/>
    <w:rsid w:val="007A2BFD"/>
    <w:rsid w:val="007A36DE"/>
    <w:rsid w:val="007A5D5D"/>
    <w:rsid w:val="007A7104"/>
    <w:rsid w:val="007A7DAE"/>
    <w:rsid w:val="007B41BF"/>
    <w:rsid w:val="007B5B0A"/>
    <w:rsid w:val="007B6097"/>
    <w:rsid w:val="007B6324"/>
    <w:rsid w:val="007B7481"/>
    <w:rsid w:val="007B7617"/>
    <w:rsid w:val="007B7BCD"/>
    <w:rsid w:val="007C001E"/>
    <w:rsid w:val="007C086E"/>
    <w:rsid w:val="007C19B7"/>
    <w:rsid w:val="007C343B"/>
    <w:rsid w:val="007C4C2D"/>
    <w:rsid w:val="007C5546"/>
    <w:rsid w:val="007C6106"/>
    <w:rsid w:val="007C7B3C"/>
    <w:rsid w:val="007D0696"/>
    <w:rsid w:val="007D14CE"/>
    <w:rsid w:val="007D15F3"/>
    <w:rsid w:val="007D1A5C"/>
    <w:rsid w:val="007D1D6C"/>
    <w:rsid w:val="007D1E7C"/>
    <w:rsid w:val="007D3541"/>
    <w:rsid w:val="007D3C6E"/>
    <w:rsid w:val="007D4274"/>
    <w:rsid w:val="007D4C09"/>
    <w:rsid w:val="007D5547"/>
    <w:rsid w:val="007D7803"/>
    <w:rsid w:val="007D7856"/>
    <w:rsid w:val="007D7FA7"/>
    <w:rsid w:val="007E0E0A"/>
    <w:rsid w:val="007E2AED"/>
    <w:rsid w:val="007E313A"/>
    <w:rsid w:val="007E3EF2"/>
    <w:rsid w:val="007E459D"/>
    <w:rsid w:val="007E60A4"/>
    <w:rsid w:val="007E69CD"/>
    <w:rsid w:val="007E74DB"/>
    <w:rsid w:val="007E7911"/>
    <w:rsid w:val="007F0601"/>
    <w:rsid w:val="007F0F2C"/>
    <w:rsid w:val="007F0F3D"/>
    <w:rsid w:val="007F1032"/>
    <w:rsid w:val="007F189D"/>
    <w:rsid w:val="007F1B36"/>
    <w:rsid w:val="007F1EED"/>
    <w:rsid w:val="007F214D"/>
    <w:rsid w:val="007F4C23"/>
    <w:rsid w:val="007F7043"/>
    <w:rsid w:val="0080093A"/>
    <w:rsid w:val="00801256"/>
    <w:rsid w:val="008047C9"/>
    <w:rsid w:val="008049CB"/>
    <w:rsid w:val="008060C9"/>
    <w:rsid w:val="00807A8A"/>
    <w:rsid w:val="00811002"/>
    <w:rsid w:val="00812BA2"/>
    <w:rsid w:val="00815C27"/>
    <w:rsid w:val="00815F0E"/>
    <w:rsid w:val="00816EFC"/>
    <w:rsid w:val="0082004A"/>
    <w:rsid w:val="00820AA5"/>
    <w:rsid w:val="0082134D"/>
    <w:rsid w:val="00821B9E"/>
    <w:rsid w:val="00821C79"/>
    <w:rsid w:val="00821DB1"/>
    <w:rsid w:val="00821EE7"/>
    <w:rsid w:val="00822F7A"/>
    <w:rsid w:val="00823D47"/>
    <w:rsid w:val="0082408B"/>
    <w:rsid w:val="00824A29"/>
    <w:rsid w:val="00826280"/>
    <w:rsid w:val="00826F3D"/>
    <w:rsid w:val="00827CC1"/>
    <w:rsid w:val="00830A00"/>
    <w:rsid w:val="00831326"/>
    <w:rsid w:val="00831766"/>
    <w:rsid w:val="00832326"/>
    <w:rsid w:val="0083253D"/>
    <w:rsid w:val="008326E3"/>
    <w:rsid w:val="00832794"/>
    <w:rsid w:val="0083542A"/>
    <w:rsid w:val="00836956"/>
    <w:rsid w:val="00836A42"/>
    <w:rsid w:val="00840EE8"/>
    <w:rsid w:val="00841E59"/>
    <w:rsid w:val="00843684"/>
    <w:rsid w:val="00843DEC"/>
    <w:rsid w:val="0084759A"/>
    <w:rsid w:val="008504AE"/>
    <w:rsid w:val="00850853"/>
    <w:rsid w:val="00850DB0"/>
    <w:rsid w:val="00850E69"/>
    <w:rsid w:val="00851D3E"/>
    <w:rsid w:val="00851DBF"/>
    <w:rsid w:val="00855F01"/>
    <w:rsid w:val="00861A7F"/>
    <w:rsid w:val="00861A91"/>
    <w:rsid w:val="00862524"/>
    <w:rsid w:val="0086311F"/>
    <w:rsid w:val="00863EED"/>
    <w:rsid w:val="00864D9C"/>
    <w:rsid w:val="00864E25"/>
    <w:rsid w:val="00865153"/>
    <w:rsid w:val="00865BC1"/>
    <w:rsid w:val="00865C55"/>
    <w:rsid w:val="00866DDC"/>
    <w:rsid w:val="0087081B"/>
    <w:rsid w:val="008763EB"/>
    <w:rsid w:val="00876B64"/>
    <w:rsid w:val="008771E6"/>
    <w:rsid w:val="00877813"/>
    <w:rsid w:val="00882301"/>
    <w:rsid w:val="00885CCF"/>
    <w:rsid w:val="00886889"/>
    <w:rsid w:val="008869BF"/>
    <w:rsid w:val="00887369"/>
    <w:rsid w:val="00891F23"/>
    <w:rsid w:val="00893772"/>
    <w:rsid w:val="008945BD"/>
    <w:rsid w:val="00894725"/>
    <w:rsid w:val="0089504C"/>
    <w:rsid w:val="008961AC"/>
    <w:rsid w:val="00896A56"/>
    <w:rsid w:val="00897221"/>
    <w:rsid w:val="008A0A35"/>
    <w:rsid w:val="008A0CFD"/>
    <w:rsid w:val="008A41A6"/>
    <w:rsid w:val="008A596E"/>
    <w:rsid w:val="008A6555"/>
    <w:rsid w:val="008B0E82"/>
    <w:rsid w:val="008B2413"/>
    <w:rsid w:val="008B36F3"/>
    <w:rsid w:val="008B3C95"/>
    <w:rsid w:val="008B4216"/>
    <w:rsid w:val="008B4A13"/>
    <w:rsid w:val="008B6709"/>
    <w:rsid w:val="008C1A5F"/>
    <w:rsid w:val="008C2EC6"/>
    <w:rsid w:val="008C32FB"/>
    <w:rsid w:val="008C33E6"/>
    <w:rsid w:val="008C4505"/>
    <w:rsid w:val="008C5E72"/>
    <w:rsid w:val="008C5FDF"/>
    <w:rsid w:val="008C6400"/>
    <w:rsid w:val="008C6417"/>
    <w:rsid w:val="008C69A4"/>
    <w:rsid w:val="008C6A33"/>
    <w:rsid w:val="008D122B"/>
    <w:rsid w:val="008D2001"/>
    <w:rsid w:val="008D2480"/>
    <w:rsid w:val="008D32E5"/>
    <w:rsid w:val="008D58B0"/>
    <w:rsid w:val="008D5937"/>
    <w:rsid w:val="008D704D"/>
    <w:rsid w:val="008D72DC"/>
    <w:rsid w:val="008E2FB8"/>
    <w:rsid w:val="008E3209"/>
    <w:rsid w:val="008E370F"/>
    <w:rsid w:val="008E384A"/>
    <w:rsid w:val="008E40CD"/>
    <w:rsid w:val="008E4854"/>
    <w:rsid w:val="008F0CFC"/>
    <w:rsid w:val="008F12D3"/>
    <w:rsid w:val="008F1459"/>
    <w:rsid w:val="008F1E19"/>
    <w:rsid w:val="008F437B"/>
    <w:rsid w:val="008F4EF9"/>
    <w:rsid w:val="008F61E1"/>
    <w:rsid w:val="008F63D5"/>
    <w:rsid w:val="00900246"/>
    <w:rsid w:val="009004DD"/>
    <w:rsid w:val="00903D1E"/>
    <w:rsid w:val="00905A2D"/>
    <w:rsid w:val="009061A3"/>
    <w:rsid w:val="009117E9"/>
    <w:rsid w:val="00913A0A"/>
    <w:rsid w:val="009150FA"/>
    <w:rsid w:val="00915952"/>
    <w:rsid w:val="009168EC"/>
    <w:rsid w:val="00917C18"/>
    <w:rsid w:val="0092628A"/>
    <w:rsid w:val="009270A0"/>
    <w:rsid w:val="00927DD6"/>
    <w:rsid w:val="009337E6"/>
    <w:rsid w:val="00934A36"/>
    <w:rsid w:val="00937266"/>
    <w:rsid w:val="00940A65"/>
    <w:rsid w:val="00940A7D"/>
    <w:rsid w:val="00940A80"/>
    <w:rsid w:val="00940AAD"/>
    <w:rsid w:val="0094254C"/>
    <w:rsid w:val="009430FF"/>
    <w:rsid w:val="00943301"/>
    <w:rsid w:val="00944A10"/>
    <w:rsid w:val="00951D06"/>
    <w:rsid w:val="00953A25"/>
    <w:rsid w:val="0095542F"/>
    <w:rsid w:val="009556F2"/>
    <w:rsid w:val="00955CD1"/>
    <w:rsid w:val="00956095"/>
    <w:rsid w:val="00956BD4"/>
    <w:rsid w:val="00957115"/>
    <w:rsid w:val="00957E3E"/>
    <w:rsid w:val="009615E2"/>
    <w:rsid w:val="00961AD5"/>
    <w:rsid w:val="00961EEE"/>
    <w:rsid w:val="00965FEB"/>
    <w:rsid w:val="0096613B"/>
    <w:rsid w:val="00966AA0"/>
    <w:rsid w:val="009702E5"/>
    <w:rsid w:val="009708B9"/>
    <w:rsid w:val="00973470"/>
    <w:rsid w:val="00976073"/>
    <w:rsid w:val="009764DB"/>
    <w:rsid w:val="00976729"/>
    <w:rsid w:val="00977BA5"/>
    <w:rsid w:val="00977E6E"/>
    <w:rsid w:val="00981206"/>
    <w:rsid w:val="009821EA"/>
    <w:rsid w:val="009829D4"/>
    <w:rsid w:val="009841F8"/>
    <w:rsid w:val="00984BC8"/>
    <w:rsid w:val="00986AFD"/>
    <w:rsid w:val="00986DD4"/>
    <w:rsid w:val="00991051"/>
    <w:rsid w:val="00991F4D"/>
    <w:rsid w:val="00991FD2"/>
    <w:rsid w:val="00992C1F"/>
    <w:rsid w:val="009933DF"/>
    <w:rsid w:val="00993B79"/>
    <w:rsid w:val="00993DF2"/>
    <w:rsid w:val="00994947"/>
    <w:rsid w:val="00994C20"/>
    <w:rsid w:val="0099512B"/>
    <w:rsid w:val="0099525E"/>
    <w:rsid w:val="009A1057"/>
    <w:rsid w:val="009A388E"/>
    <w:rsid w:val="009A3A6C"/>
    <w:rsid w:val="009A516B"/>
    <w:rsid w:val="009A52E0"/>
    <w:rsid w:val="009A7AE8"/>
    <w:rsid w:val="009A7C9C"/>
    <w:rsid w:val="009B0A57"/>
    <w:rsid w:val="009B385F"/>
    <w:rsid w:val="009B4AFD"/>
    <w:rsid w:val="009B4ED6"/>
    <w:rsid w:val="009B5633"/>
    <w:rsid w:val="009B5BC9"/>
    <w:rsid w:val="009C13E7"/>
    <w:rsid w:val="009C4096"/>
    <w:rsid w:val="009C44A8"/>
    <w:rsid w:val="009C54AC"/>
    <w:rsid w:val="009C5C22"/>
    <w:rsid w:val="009C64F8"/>
    <w:rsid w:val="009C6B34"/>
    <w:rsid w:val="009C6BB2"/>
    <w:rsid w:val="009C7DB9"/>
    <w:rsid w:val="009D1CCB"/>
    <w:rsid w:val="009D2B9A"/>
    <w:rsid w:val="009D4071"/>
    <w:rsid w:val="009D40EB"/>
    <w:rsid w:val="009D439A"/>
    <w:rsid w:val="009D49B1"/>
    <w:rsid w:val="009D4C46"/>
    <w:rsid w:val="009E162A"/>
    <w:rsid w:val="009E1F88"/>
    <w:rsid w:val="009E2421"/>
    <w:rsid w:val="009E34F2"/>
    <w:rsid w:val="009E3716"/>
    <w:rsid w:val="009E50A4"/>
    <w:rsid w:val="009F107F"/>
    <w:rsid w:val="009F1841"/>
    <w:rsid w:val="009F2F3F"/>
    <w:rsid w:val="009F3244"/>
    <w:rsid w:val="009F5694"/>
    <w:rsid w:val="009F7252"/>
    <w:rsid w:val="009F7D53"/>
    <w:rsid w:val="009F7FF9"/>
    <w:rsid w:val="00A0219C"/>
    <w:rsid w:val="00A03F98"/>
    <w:rsid w:val="00A0412E"/>
    <w:rsid w:val="00A052BA"/>
    <w:rsid w:val="00A106E6"/>
    <w:rsid w:val="00A10F65"/>
    <w:rsid w:val="00A11C44"/>
    <w:rsid w:val="00A1348A"/>
    <w:rsid w:val="00A150E8"/>
    <w:rsid w:val="00A15F79"/>
    <w:rsid w:val="00A1665F"/>
    <w:rsid w:val="00A22957"/>
    <w:rsid w:val="00A2486C"/>
    <w:rsid w:val="00A24FB2"/>
    <w:rsid w:val="00A25703"/>
    <w:rsid w:val="00A25957"/>
    <w:rsid w:val="00A2726D"/>
    <w:rsid w:val="00A307AE"/>
    <w:rsid w:val="00A31598"/>
    <w:rsid w:val="00A316D4"/>
    <w:rsid w:val="00A31DE4"/>
    <w:rsid w:val="00A32D9E"/>
    <w:rsid w:val="00A33383"/>
    <w:rsid w:val="00A3429E"/>
    <w:rsid w:val="00A35F39"/>
    <w:rsid w:val="00A369E8"/>
    <w:rsid w:val="00A419B4"/>
    <w:rsid w:val="00A43301"/>
    <w:rsid w:val="00A4343B"/>
    <w:rsid w:val="00A44B1B"/>
    <w:rsid w:val="00A45705"/>
    <w:rsid w:val="00A4759F"/>
    <w:rsid w:val="00A47F02"/>
    <w:rsid w:val="00A52111"/>
    <w:rsid w:val="00A532D0"/>
    <w:rsid w:val="00A53A9E"/>
    <w:rsid w:val="00A55666"/>
    <w:rsid w:val="00A55DA1"/>
    <w:rsid w:val="00A562BC"/>
    <w:rsid w:val="00A56B7D"/>
    <w:rsid w:val="00A61044"/>
    <w:rsid w:val="00A631AE"/>
    <w:rsid w:val="00A65368"/>
    <w:rsid w:val="00A66579"/>
    <w:rsid w:val="00A66C1A"/>
    <w:rsid w:val="00A66CFC"/>
    <w:rsid w:val="00A67823"/>
    <w:rsid w:val="00A70A13"/>
    <w:rsid w:val="00A70BB6"/>
    <w:rsid w:val="00A72796"/>
    <w:rsid w:val="00A728D0"/>
    <w:rsid w:val="00A74BDE"/>
    <w:rsid w:val="00A75D28"/>
    <w:rsid w:val="00A76E4A"/>
    <w:rsid w:val="00A77450"/>
    <w:rsid w:val="00A8006A"/>
    <w:rsid w:val="00A809DE"/>
    <w:rsid w:val="00A81826"/>
    <w:rsid w:val="00A833B2"/>
    <w:rsid w:val="00A857CA"/>
    <w:rsid w:val="00A87C2C"/>
    <w:rsid w:val="00A91159"/>
    <w:rsid w:val="00A9128C"/>
    <w:rsid w:val="00A91FB6"/>
    <w:rsid w:val="00A932C1"/>
    <w:rsid w:val="00A939C2"/>
    <w:rsid w:val="00A947EA"/>
    <w:rsid w:val="00A95AB3"/>
    <w:rsid w:val="00AA2FCB"/>
    <w:rsid w:val="00AA3230"/>
    <w:rsid w:val="00AA42B5"/>
    <w:rsid w:val="00AA525E"/>
    <w:rsid w:val="00AA72A8"/>
    <w:rsid w:val="00AA7346"/>
    <w:rsid w:val="00AA7551"/>
    <w:rsid w:val="00AB2554"/>
    <w:rsid w:val="00AB385C"/>
    <w:rsid w:val="00AB3984"/>
    <w:rsid w:val="00AB3D49"/>
    <w:rsid w:val="00AC0167"/>
    <w:rsid w:val="00AC0231"/>
    <w:rsid w:val="00AC294F"/>
    <w:rsid w:val="00AC3F72"/>
    <w:rsid w:val="00AC48AE"/>
    <w:rsid w:val="00AC49D4"/>
    <w:rsid w:val="00AC5022"/>
    <w:rsid w:val="00AC68E7"/>
    <w:rsid w:val="00AC743D"/>
    <w:rsid w:val="00AD012C"/>
    <w:rsid w:val="00AD17E0"/>
    <w:rsid w:val="00AD47A4"/>
    <w:rsid w:val="00AD6B47"/>
    <w:rsid w:val="00AD7450"/>
    <w:rsid w:val="00AD76AC"/>
    <w:rsid w:val="00AD7B4C"/>
    <w:rsid w:val="00AE0148"/>
    <w:rsid w:val="00AE0DDA"/>
    <w:rsid w:val="00AE19DB"/>
    <w:rsid w:val="00AE1A03"/>
    <w:rsid w:val="00AE28DA"/>
    <w:rsid w:val="00AE374D"/>
    <w:rsid w:val="00AE38E3"/>
    <w:rsid w:val="00AE548F"/>
    <w:rsid w:val="00AE5D6D"/>
    <w:rsid w:val="00AE6A5F"/>
    <w:rsid w:val="00AE719B"/>
    <w:rsid w:val="00AF1471"/>
    <w:rsid w:val="00AF17EB"/>
    <w:rsid w:val="00AF22A9"/>
    <w:rsid w:val="00AF337A"/>
    <w:rsid w:val="00AF4B87"/>
    <w:rsid w:val="00AF53BD"/>
    <w:rsid w:val="00AF53D9"/>
    <w:rsid w:val="00AF6052"/>
    <w:rsid w:val="00AF65FA"/>
    <w:rsid w:val="00B01002"/>
    <w:rsid w:val="00B02094"/>
    <w:rsid w:val="00B02B11"/>
    <w:rsid w:val="00B02DD2"/>
    <w:rsid w:val="00B03293"/>
    <w:rsid w:val="00B04C3B"/>
    <w:rsid w:val="00B050C1"/>
    <w:rsid w:val="00B057FC"/>
    <w:rsid w:val="00B069EE"/>
    <w:rsid w:val="00B06B99"/>
    <w:rsid w:val="00B101AC"/>
    <w:rsid w:val="00B10209"/>
    <w:rsid w:val="00B1367B"/>
    <w:rsid w:val="00B17EAF"/>
    <w:rsid w:val="00B20391"/>
    <w:rsid w:val="00B20A38"/>
    <w:rsid w:val="00B20D1E"/>
    <w:rsid w:val="00B24871"/>
    <w:rsid w:val="00B30CBC"/>
    <w:rsid w:val="00B3128A"/>
    <w:rsid w:val="00B330C8"/>
    <w:rsid w:val="00B331B3"/>
    <w:rsid w:val="00B34D09"/>
    <w:rsid w:val="00B35E60"/>
    <w:rsid w:val="00B36139"/>
    <w:rsid w:val="00B36DA1"/>
    <w:rsid w:val="00B402F8"/>
    <w:rsid w:val="00B43402"/>
    <w:rsid w:val="00B4374E"/>
    <w:rsid w:val="00B444FA"/>
    <w:rsid w:val="00B4502D"/>
    <w:rsid w:val="00B453E4"/>
    <w:rsid w:val="00B46050"/>
    <w:rsid w:val="00B47070"/>
    <w:rsid w:val="00B50422"/>
    <w:rsid w:val="00B53D3C"/>
    <w:rsid w:val="00B63567"/>
    <w:rsid w:val="00B65CCF"/>
    <w:rsid w:val="00B67393"/>
    <w:rsid w:val="00B67884"/>
    <w:rsid w:val="00B67AAE"/>
    <w:rsid w:val="00B67D59"/>
    <w:rsid w:val="00B70353"/>
    <w:rsid w:val="00B708E0"/>
    <w:rsid w:val="00B70B7A"/>
    <w:rsid w:val="00B70C99"/>
    <w:rsid w:val="00B72348"/>
    <w:rsid w:val="00B72ECA"/>
    <w:rsid w:val="00B73A89"/>
    <w:rsid w:val="00B73ADC"/>
    <w:rsid w:val="00B73E78"/>
    <w:rsid w:val="00B74D4C"/>
    <w:rsid w:val="00B771D4"/>
    <w:rsid w:val="00B774DD"/>
    <w:rsid w:val="00B77702"/>
    <w:rsid w:val="00B77849"/>
    <w:rsid w:val="00B80FF2"/>
    <w:rsid w:val="00B81B88"/>
    <w:rsid w:val="00B84616"/>
    <w:rsid w:val="00B8667C"/>
    <w:rsid w:val="00B8752B"/>
    <w:rsid w:val="00B87FCA"/>
    <w:rsid w:val="00B92096"/>
    <w:rsid w:val="00B93B4A"/>
    <w:rsid w:val="00B93FE6"/>
    <w:rsid w:val="00B94783"/>
    <w:rsid w:val="00B97138"/>
    <w:rsid w:val="00B97C9A"/>
    <w:rsid w:val="00B97F17"/>
    <w:rsid w:val="00BA1639"/>
    <w:rsid w:val="00BA1BF4"/>
    <w:rsid w:val="00BA3BAB"/>
    <w:rsid w:val="00BA3D5B"/>
    <w:rsid w:val="00BA4456"/>
    <w:rsid w:val="00BA49AE"/>
    <w:rsid w:val="00BA5B58"/>
    <w:rsid w:val="00BA5C7A"/>
    <w:rsid w:val="00BA69DF"/>
    <w:rsid w:val="00BA6F5C"/>
    <w:rsid w:val="00BB05D6"/>
    <w:rsid w:val="00BB1EAB"/>
    <w:rsid w:val="00BB2431"/>
    <w:rsid w:val="00BB5A40"/>
    <w:rsid w:val="00BB5F04"/>
    <w:rsid w:val="00BC0411"/>
    <w:rsid w:val="00BC14AF"/>
    <w:rsid w:val="00BC2DBB"/>
    <w:rsid w:val="00BC3B58"/>
    <w:rsid w:val="00BC409E"/>
    <w:rsid w:val="00BC44A1"/>
    <w:rsid w:val="00BC6022"/>
    <w:rsid w:val="00BD0897"/>
    <w:rsid w:val="00BD0B43"/>
    <w:rsid w:val="00BD0E43"/>
    <w:rsid w:val="00BD11F4"/>
    <w:rsid w:val="00BD13AB"/>
    <w:rsid w:val="00BD1A99"/>
    <w:rsid w:val="00BD38B3"/>
    <w:rsid w:val="00BD47B9"/>
    <w:rsid w:val="00BD49FE"/>
    <w:rsid w:val="00BD50A4"/>
    <w:rsid w:val="00BD65AC"/>
    <w:rsid w:val="00BD6B6D"/>
    <w:rsid w:val="00BD6C2C"/>
    <w:rsid w:val="00BE0495"/>
    <w:rsid w:val="00BE0920"/>
    <w:rsid w:val="00BE0DB9"/>
    <w:rsid w:val="00BE1EE5"/>
    <w:rsid w:val="00BE24AB"/>
    <w:rsid w:val="00BE514B"/>
    <w:rsid w:val="00BE5152"/>
    <w:rsid w:val="00BE52C9"/>
    <w:rsid w:val="00BE5BD2"/>
    <w:rsid w:val="00BE5C49"/>
    <w:rsid w:val="00BE6235"/>
    <w:rsid w:val="00BF142E"/>
    <w:rsid w:val="00BF1DD7"/>
    <w:rsid w:val="00BF3131"/>
    <w:rsid w:val="00BF7A89"/>
    <w:rsid w:val="00BF7D0C"/>
    <w:rsid w:val="00C01500"/>
    <w:rsid w:val="00C04E61"/>
    <w:rsid w:val="00C05290"/>
    <w:rsid w:val="00C05339"/>
    <w:rsid w:val="00C05564"/>
    <w:rsid w:val="00C07C4F"/>
    <w:rsid w:val="00C07F62"/>
    <w:rsid w:val="00C12299"/>
    <w:rsid w:val="00C12F7E"/>
    <w:rsid w:val="00C131F1"/>
    <w:rsid w:val="00C140A2"/>
    <w:rsid w:val="00C14187"/>
    <w:rsid w:val="00C14286"/>
    <w:rsid w:val="00C15BE0"/>
    <w:rsid w:val="00C2061A"/>
    <w:rsid w:val="00C220DC"/>
    <w:rsid w:val="00C2372F"/>
    <w:rsid w:val="00C250E6"/>
    <w:rsid w:val="00C25C7F"/>
    <w:rsid w:val="00C25E13"/>
    <w:rsid w:val="00C266FA"/>
    <w:rsid w:val="00C3015A"/>
    <w:rsid w:val="00C305F6"/>
    <w:rsid w:val="00C3204E"/>
    <w:rsid w:val="00C3374B"/>
    <w:rsid w:val="00C3453E"/>
    <w:rsid w:val="00C35B9F"/>
    <w:rsid w:val="00C35DCE"/>
    <w:rsid w:val="00C35F08"/>
    <w:rsid w:val="00C4157D"/>
    <w:rsid w:val="00C46370"/>
    <w:rsid w:val="00C469C2"/>
    <w:rsid w:val="00C46C43"/>
    <w:rsid w:val="00C47807"/>
    <w:rsid w:val="00C47B34"/>
    <w:rsid w:val="00C500BD"/>
    <w:rsid w:val="00C54574"/>
    <w:rsid w:val="00C55879"/>
    <w:rsid w:val="00C55A93"/>
    <w:rsid w:val="00C56038"/>
    <w:rsid w:val="00C56387"/>
    <w:rsid w:val="00C60A8B"/>
    <w:rsid w:val="00C60C77"/>
    <w:rsid w:val="00C6213D"/>
    <w:rsid w:val="00C62698"/>
    <w:rsid w:val="00C63E98"/>
    <w:rsid w:val="00C6491E"/>
    <w:rsid w:val="00C64E53"/>
    <w:rsid w:val="00C6540D"/>
    <w:rsid w:val="00C656BB"/>
    <w:rsid w:val="00C66416"/>
    <w:rsid w:val="00C678F1"/>
    <w:rsid w:val="00C71678"/>
    <w:rsid w:val="00C7177B"/>
    <w:rsid w:val="00C73D75"/>
    <w:rsid w:val="00C76197"/>
    <w:rsid w:val="00C76D27"/>
    <w:rsid w:val="00C777F9"/>
    <w:rsid w:val="00C77CFA"/>
    <w:rsid w:val="00C77FA8"/>
    <w:rsid w:val="00C80904"/>
    <w:rsid w:val="00C81578"/>
    <w:rsid w:val="00C8182A"/>
    <w:rsid w:val="00C81C18"/>
    <w:rsid w:val="00C822A0"/>
    <w:rsid w:val="00C8270E"/>
    <w:rsid w:val="00C83467"/>
    <w:rsid w:val="00C834AF"/>
    <w:rsid w:val="00C86240"/>
    <w:rsid w:val="00C86E37"/>
    <w:rsid w:val="00C879CC"/>
    <w:rsid w:val="00C87AAE"/>
    <w:rsid w:val="00C933E2"/>
    <w:rsid w:val="00C93457"/>
    <w:rsid w:val="00C93AA4"/>
    <w:rsid w:val="00C94481"/>
    <w:rsid w:val="00C94D31"/>
    <w:rsid w:val="00C956C9"/>
    <w:rsid w:val="00C967B5"/>
    <w:rsid w:val="00C974B8"/>
    <w:rsid w:val="00CA0620"/>
    <w:rsid w:val="00CA0B65"/>
    <w:rsid w:val="00CA12B8"/>
    <w:rsid w:val="00CA1B13"/>
    <w:rsid w:val="00CA1CF4"/>
    <w:rsid w:val="00CA2E0D"/>
    <w:rsid w:val="00CA3F0F"/>
    <w:rsid w:val="00CA4726"/>
    <w:rsid w:val="00CA5CD3"/>
    <w:rsid w:val="00CA5D6A"/>
    <w:rsid w:val="00CA6275"/>
    <w:rsid w:val="00CA7135"/>
    <w:rsid w:val="00CA7748"/>
    <w:rsid w:val="00CA7E9D"/>
    <w:rsid w:val="00CB02A0"/>
    <w:rsid w:val="00CB0D4A"/>
    <w:rsid w:val="00CB1270"/>
    <w:rsid w:val="00CB163B"/>
    <w:rsid w:val="00CB47AE"/>
    <w:rsid w:val="00CB69C0"/>
    <w:rsid w:val="00CC0349"/>
    <w:rsid w:val="00CC05ED"/>
    <w:rsid w:val="00CC3F9B"/>
    <w:rsid w:val="00CC4DEB"/>
    <w:rsid w:val="00CC51EE"/>
    <w:rsid w:val="00CD0D97"/>
    <w:rsid w:val="00CD1369"/>
    <w:rsid w:val="00CD148F"/>
    <w:rsid w:val="00CD2C6B"/>
    <w:rsid w:val="00CD5A52"/>
    <w:rsid w:val="00CD7902"/>
    <w:rsid w:val="00CD7A96"/>
    <w:rsid w:val="00CD7F88"/>
    <w:rsid w:val="00CE10AC"/>
    <w:rsid w:val="00CE1963"/>
    <w:rsid w:val="00CE392B"/>
    <w:rsid w:val="00CE426A"/>
    <w:rsid w:val="00CE505B"/>
    <w:rsid w:val="00CE6B30"/>
    <w:rsid w:val="00CE6BA4"/>
    <w:rsid w:val="00CE6C2E"/>
    <w:rsid w:val="00CE7CAD"/>
    <w:rsid w:val="00CF434C"/>
    <w:rsid w:val="00CF53E3"/>
    <w:rsid w:val="00CF6659"/>
    <w:rsid w:val="00CF7863"/>
    <w:rsid w:val="00D03628"/>
    <w:rsid w:val="00D0439A"/>
    <w:rsid w:val="00D057D8"/>
    <w:rsid w:val="00D07989"/>
    <w:rsid w:val="00D07ACF"/>
    <w:rsid w:val="00D11020"/>
    <w:rsid w:val="00D12BD9"/>
    <w:rsid w:val="00D147D9"/>
    <w:rsid w:val="00D1553F"/>
    <w:rsid w:val="00D174D2"/>
    <w:rsid w:val="00D231CC"/>
    <w:rsid w:val="00D243E6"/>
    <w:rsid w:val="00D2447D"/>
    <w:rsid w:val="00D2530C"/>
    <w:rsid w:val="00D25746"/>
    <w:rsid w:val="00D257EE"/>
    <w:rsid w:val="00D26096"/>
    <w:rsid w:val="00D262C1"/>
    <w:rsid w:val="00D272C2"/>
    <w:rsid w:val="00D27FD0"/>
    <w:rsid w:val="00D305B1"/>
    <w:rsid w:val="00D30B6C"/>
    <w:rsid w:val="00D35A89"/>
    <w:rsid w:val="00D3635C"/>
    <w:rsid w:val="00D36A36"/>
    <w:rsid w:val="00D37915"/>
    <w:rsid w:val="00D431DF"/>
    <w:rsid w:val="00D43321"/>
    <w:rsid w:val="00D4396C"/>
    <w:rsid w:val="00D44317"/>
    <w:rsid w:val="00D4513F"/>
    <w:rsid w:val="00D46118"/>
    <w:rsid w:val="00D5042C"/>
    <w:rsid w:val="00D5090C"/>
    <w:rsid w:val="00D52C43"/>
    <w:rsid w:val="00D569A7"/>
    <w:rsid w:val="00D56E94"/>
    <w:rsid w:val="00D5752D"/>
    <w:rsid w:val="00D6007F"/>
    <w:rsid w:val="00D614BA"/>
    <w:rsid w:val="00D62CC4"/>
    <w:rsid w:val="00D63BF4"/>
    <w:rsid w:val="00D64E41"/>
    <w:rsid w:val="00D65746"/>
    <w:rsid w:val="00D65907"/>
    <w:rsid w:val="00D70901"/>
    <w:rsid w:val="00D70939"/>
    <w:rsid w:val="00D70F16"/>
    <w:rsid w:val="00D71E4D"/>
    <w:rsid w:val="00D75CDB"/>
    <w:rsid w:val="00D768A8"/>
    <w:rsid w:val="00D76EB3"/>
    <w:rsid w:val="00D8081C"/>
    <w:rsid w:val="00D82364"/>
    <w:rsid w:val="00D82650"/>
    <w:rsid w:val="00D82652"/>
    <w:rsid w:val="00D83062"/>
    <w:rsid w:val="00D831FE"/>
    <w:rsid w:val="00D83506"/>
    <w:rsid w:val="00D83EE5"/>
    <w:rsid w:val="00D85094"/>
    <w:rsid w:val="00D859AA"/>
    <w:rsid w:val="00D85C01"/>
    <w:rsid w:val="00D86C32"/>
    <w:rsid w:val="00D87254"/>
    <w:rsid w:val="00D90EE3"/>
    <w:rsid w:val="00D923E2"/>
    <w:rsid w:val="00D93219"/>
    <w:rsid w:val="00D93D57"/>
    <w:rsid w:val="00D93F96"/>
    <w:rsid w:val="00D9430B"/>
    <w:rsid w:val="00D944AB"/>
    <w:rsid w:val="00D94A88"/>
    <w:rsid w:val="00D94B0C"/>
    <w:rsid w:val="00D95334"/>
    <w:rsid w:val="00DA0875"/>
    <w:rsid w:val="00DA2E13"/>
    <w:rsid w:val="00DA32B3"/>
    <w:rsid w:val="00DA611F"/>
    <w:rsid w:val="00DA777B"/>
    <w:rsid w:val="00DA7C65"/>
    <w:rsid w:val="00DB2198"/>
    <w:rsid w:val="00DB348D"/>
    <w:rsid w:val="00DB431B"/>
    <w:rsid w:val="00DB490A"/>
    <w:rsid w:val="00DB58CE"/>
    <w:rsid w:val="00DB6FA2"/>
    <w:rsid w:val="00DB755C"/>
    <w:rsid w:val="00DC100A"/>
    <w:rsid w:val="00DC1AE1"/>
    <w:rsid w:val="00DC293C"/>
    <w:rsid w:val="00DC33E6"/>
    <w:rsid w:val="00DC3FF6"/>
    <w:rsid w:val="00DC4E81"/>
    <w:rsid w:val="00DC514A"/>
    <w:rsid w:val="00DC6B78"/>
    <w:rsid w:val="00DD021E"/>
    <w:rsid w:val="00DD219A"/>
    <w:rsid w:val="00DD5CF7"/>
    <w:rsid w:val="00DD65F6"/>
    <w:rsid w:val="00DD6F3D"/>
    <w:rsid w:val="00DD7EDF"/>
    <w:rsid w:val="00DE29DA"/>
    <w:rsid w:val="00DE3E28"/>
    <w:rsid w:val="00DE4369"/>
    <w:rsid w:val="00DE58D3"/>
    <w:rsid w:val="00DE62B0"/>
    <w:rsid w:val="00DE747B"/>
    <w:rsid w:val="00DF04B5"/>
    <w:rsid w:val="00DF06FB"/>
    <w:rsid w:val="00DF0DA4"/>
    <w:rsid w:val="00DF1516"/>
    <w:rsid w:val="00DF2C00"/>
    <w:rsid w:val="00DF3369"/>
    <w:rsid w:val="00DF3484"/>
    <w:rsid w:val="00DF3736"/>
    <w:rsid w:val="00DF37E6"/>
    <w:rsid w:val="00DF39A5"/>
    <w:rsid w:val="00DF645E"/>
    <w:rsid w:val="00E01261"/>
    <w:rsid w:val="00E02E25"/>
    <w:rsid w:val="00E0343E"/>
    <w:rsid w:val="00E04C1A"/>
    <w:rsid w:val="00E05582"/>
    <w:rsid w:val="00E05961"/>
    <w:rsid w:val="00E05A8A"/>
    <w:rsid w:val="00E11ED8"/>
    <w:rsid w:val="00E15625"/>
    <w:rsid w:val="00E20BB0"/>
    <w:rsid w:val="00E20C12"/>
    <w:rsid w:val="00E2188C"/>
    <w:rsid w:val="00E21C39"/>
    <w:rsid w:val="00E224EB"/>
    <w:rsid w:val="00E237E9"/>
    <w:rsid w:val="00E24A24"/>
    <w:rsid w:val="00E24D98"/>
    <w:rsid w:val="00E261A8"/>
    <w:rsid w:val="00E26D5F"/>
    <w:rsid w:val="00E30FBD"/>
    <w:rsid w:val="00E31802"/>
    <w:rsid w:val="00E31CF4"/>
    <w:rsid w:val="00E31DF7"/>
    <w:rsid w:val="00E326A6"/>
    <w:rsid w:val="00E33E80"/>
    <w:rsid w:val="00E34461"/>
    <w:rsid w:val="00E346F3"/>
    <w:rsid w:val="00E34D9D"/>
    <w:rsid w:val="00E34E58"/>
    <w:rsid w:val="00E35FDD"/>
    <w:rsid w:val="00E37BB5"/>
    <w:rsid w:val="00E41756"/>
    <w:rsid w:val="00E419DA"/>
    <w:rsid w:val="00E41C05"/>
    <w:rsid w:val="00E44257"/>
    <w:rsid w:val="00E45234"/>
    <w:rsid w:val="00E47D3B"/>
    <w:rsid w:val="00E5248C"/>
    <w:rsid w:val="00E53733"/>
    <w:rsid w:val="00E53A83"/>
    <w:rsid w:val="00E54B15"/>
    <w:rsid w:val="00E556C5"/>
    <w:rsid w:val="00E56A3F"/>
    <w:rsid w:val="00E60213"/>
    <w:rsid w:val="00E62E96"/>
    <w:rsid w:val="00E63F45"/>
    <w:rsid w:val="00E64614"/>
    <w:rsid w:val="00E64B64"/>
    <w:rsid w:val="00E669ED"/>
    <w:rsid w:val="00E67CDC"/>
    <w:rsid w:val="00E67E54"/>
    <w:rsid w:val="00E72033"/>
    <w:rsid w:val="00E725CF"/>
    <w:rsid w:val="00E73E31"/>
    <w:rsid w:val="00E74126"/>
    <w:rsid w:val="00E74406"/>
    <w:rsid w:val="00E755D3"/>
    <w:rsid w:val="00E75860"/>
    <w:rsid w:val="00E779A1"/>
    <w:rsid w:val="00E77BA1"/>
    <w:rsid w:val="00E80757"/>
    <w:rsid w:val="00E81A60"/>
    <w:rsid w:val="00E82AAD"/>
    <w:rsid w:val="00E82D3C"/>
    <w:rsid w:val="00E8385D"/>
    <w:rsid w:val="00E8486B"/>
    <w:rsid w:val="00E85276"/>
    <w:rsid w:val="00E866B5"/>
    <w:rsid w:val="00E8677F"/>
    <w:rsid w:val="00E8787A"/>
    <w:rsid w:val="00E87C25"/>
    <w:rsid w:val="00E87CDB"/>
    <w:rsid w:val="00E90C63"/>
    <w:rsid w:val="00E93D89"/>
    <w:rsid w:val="00E9442D"/>
    <w:rsid w:val="00E94B5E"/>
    <w:rsid w:val="00EA0906"/>
    <w:rsid w:val="00EA136A"/>
    <w:rsid w:val="00EA44A3"/>
    <w:rsid w:val="00EA5B22"/>
    <w:rsid w:val="00EA603E"/>
    <w:rsid w:val="00EA6352"/>
    <w:rsid w:val="00EA651F"/>
    <w:rsid w:val="00EA6F7B"/>
    <w:rsid w:val="00EA783A"/>
    <w:rsid w:val="00EA7E08"/>
    <w:rsid w:val="00EB0260"/>
    <w:rsid w:val="00EB22C3"/>
    <w:rsid w:val="00EB57FE"/>
    <w:rsid w:val="00EB5E8D"/>
    <w:rsid w:val="00EB74C1"/>
    <w:rsid w:val="00EC0B0D"/>
    <w:rsid w:val="00EC1D67"/>
    <w:rsid w:val="00EC22C2"/>
    <w:rsid w:val="00EC26EA"/>
    <w:rsid w:val="00EC4293"/>
    <w:rsid w:val="00EC4997"/>
    <w:rsid w:val="00EC4C5C"/>
    <w:rsid w:val="00EC5AED"/>
    <w:rsid w:val="00ED0648"/>
    <w:rsid w:val="00ED187B"/>
    <w:rsid w:val="00ED2617"/>
    <w:rsid w:val="00ED2D7F"/>
    <w:rsid w:val="00ED5A0E"/>
    <w:rsid w:val="00ED5FCD"/>
    <w:rsid w:val="00ED6265"/>
    <w:rsid w:val="00ED798D"/>
    <w:rsid w:val="00EE018C"/>
    <w:rsid w:val="00EE129A"/>
    <w:rsid w:val="00EE490E"/>
    <w:rsid w:val="00EE5336"/>
    <w:rsid w:val="00EE55FE"/>
    <w:rsid w:val="00EE57DF"/>
    <w:rsid w:val="00EE5C23"/>
    <w:rsid w:val="00EE6FFE"/>
    <w:rsid w:val="00F00028"/>
    <w:rsid w:val="00F00681"/>
    <w:rsid w:val="00F01E01"/>
    <w:rsid w:val="00F02000"/>
    <w:rsid w:val="00F0252D"/>
    <w:rsid w:val="00F02C21"/>
    <w:rsid w:val="00F0311E"/>
    <w:rsid w:val="00F0396B"/>
    <w:rsid w:val="00F04678"/>
    <w:rsid w:val="00F046A4"/>
    <w:rsid w:val="00F04C59"/>
    <w:rsid w:val="00F0634D"/>
    <w:rsid w:val="00F0725B"/>
    <w:rsid w:val="00F076A1"/>
    <w:rsid w:val="00F07771"/>
    <w:rsid w:val="00F07E9F"/>
    <w:rsid w:val="00F11582"/>
    <w:rsid w:val="00F11E0D"/>
    <w:rsid w:val="00F13ACF"/>
    <w:rsid w:val="00F1409E"/>
    <w:rsid w:val="00F14DD4"/>
    <w:rsid w:val="00F16711"/>
    <w:rsid w:val="00F17989"/>
    <w:rsid w:val="00F211EF"/>
    <w:rsid w:val="00F2164F"/>
    <w:rsid w:val="00F2361B"/>
    <w:rsid w:val="00F25BA6"/>
    <w:rsid w:val="00F3029B"/>
    <w:rsid w:val="00F343D7"/>
    <w:rsid w:val="00F34A4D"/>
    <w:rsid w:val="00F34ED8"/>
    <w:rsid w:val="00F36AE8"/>
    <w:rsid w:val="00F37498"/>
    <w:rsid w:val="00F40E1D"/>
    <w:rsid w:val="00F41ACA"/>
    <w:rsid w:val="00F420D2"/>
    <w:rsid w:val="00F424CD"/>
    <w:rsid w:val="00F4254D"/>
    <w:rsid w:val="00F445AC"/>
    <w:rsid w:val="00F4748F"/>
    <w:rsid w:val="00F516CE"/>
    <w:rsid w:val="00F553C0"/>
    <w:rsid w:val="00F555EB"/>
    <w:rsid w:val="00F604D3"/>
    <w:rsid w:val="00F61181"/>
    <w:rsid w:val="00F620AC"/>
    <w:rsid w:val="00F634C5"/>
    <w:rsid w:val="00F6571A"/>
    <w:rsid w:val="00F66672"/>
    <w:rsid w:val="00F70E93"/>
    <w:rsid w:val="00F72322"/>
    <w:rsid w:val="00F72B12"/>
    <w:rsid w:val="00F72BCB"/>
    <w:rsid w:val="00F7715B"/>
    <w:rsid w:val="00F772A4"/>
    <w:rsid w:val="00F773CA"/>
    <w:rsid w:val="00F77ABF"/>
    <w:rsid w:val="00F82E48"/>
    <w:rsid w:val="00F834BE"/>
    <w:rsid w:val="00F83694"/>
    <w:rsid w:val="00F837B7"/>
    <w:rsid w:val="00F83C71"/>
    <w:rsid w:val="00F84F64"/>
    <w:rsid w:val="00F85D38"/>
    <w:rsid w:val="00F872CA"/>
    <w:rsid w:val="00F9057C"/>
    <w:rsid w:val="00F90B5F"/>
    <w:rsid w:val="00F90E62"/>
    <w:rsid w:val="00F94DAC"/>
    <w:rsid w:val="00F97B5C"/>
    <w:rsid w:val="00FA0342"/>
    <w:rsid w:val="00FA03C7"/>
    <w:rsid w:val="00FA0788"/>
    <w:rsid w:val="00FA4BD0"/>
    <w:rsid w:val="00FA63B5"/>
    <w:rsid w:val="00FB05F9"/>
    <w:rsid w:val="00FB2C8F"/>
    <w:rsid w:val="00FB45AC"/>
    <w:rsid w:val="00FB5556"/>
    <w:rsid w:val="00FB5ED5"/>
    <w:rsid w:val="00FB61C7"/>
    <w:rsid w:val="00FB7991"/>
    <w:rsid w:val="00FC0B12"/>
    <w:rsid w:val="00FC3F31"/>
    <w:rsid w:val="00FC4D36"/>
    <w:rsid w:val="00FC4E63"/>
    <w:rsid w:val="00FC54BC"/>
    <w:rsid w:val="00FC5C7A"/>
    <w:rsid w:val="00FC5C94"/>
    <w:rsid w:val="00FC6A3C"/>
    <w:rsid w:val="00FC6B94"/>
    <w:rsid w:val="00FC7528"/>
    <w:rsid w:val="00FD1F93"/>
    <w:rsid w:val="00FD3532"/>
    <w:rsid w:val="00FD3E78"/>
    <w:rsid w:val="00FD5316"/>
    <w:rsid w:val="00FD6861"/>
    <w:rsid w:val="00FD715A"/>
    <w:rsid w:val="00FD7D99"/>
    <w:rsid w:val="00FE072C"/>
    <w:rsid w:val="00FE126E"/>
    <w:rsid w:val="00FE194E"/>
    <w:rsid w:val="00FE280B"/>
    <w:rsid w:val="00FE32B9"/>
    <w:rsid w:val="00FE3566"/>
    <w:rsid w:val="00FE398A"/>
    <w:rsid w:val="00FE3EA1"/>
    <w:rsid w:val="00FE7D5F"/>
    <w:rsid w:val="00FF0A41"/>
    <w:rsid w:val="00FF24E6"/>
    <w:rsid w:val="00FF251E"/>
    <w:rsid w:val="00FF5FDF"/>
    <w:rsid w:val="00FF6453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9E22F"/>
  <w14:defaultImageDpi w14:val="150"/>
  <w15:docId w15:val="{40A89482-C591-4BB8-A758-34223EE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57"/>
    <w:rPr>
      <w:rFonts w:ascii="Calibri" w:hAnsi="Calibri"/>
      <w:sz w:val="22"/>
    </w:rPr>
  </w:style>
  <w:style w:type="paragraph" w:styleId="Overskrift1">
    <w:name w:val="heading 1"/>
    <w:aliases w:val="Kapittel"/>
    <w:basedOn w:val="Normal"/>
    <w:next w:val="Normal"/>
    <w:link w:val="Overskrift1Tegn"/>
    <w:uiPriority w:val="9"/>
    <w:qFormat/>
    <w:rsid w:val="00E8677F"/>
    <w:pPr>
      <w:keepNext/>
      <w:spacing w:before="240" w:after="120"/>
      <w:outlineLvl w:val="0"/>
    </w:pPr>
    <w:rPr>
      <w:rFonts w:cs="Arial"/>
      <w:bCs/>
      <w:color w:val="778592"/>
      <w:kern w:val="32"/>
      <w:sz w:val="52"/>
      <w:szCs w:val="32"/>
    </w:rPr>
  </w:style>
  <w:style w:type="paragraph" w:styleId="Overskrift2">
    <w:name w:val="heading 2"/>
    <w:basedOn w:val="Normal"/>
    <w:next w:val="Normal"/>
    <w:link w:val="Overskrift2Tegn1"/>
    <w:uiPriority w:val="9"/>
    <w:qFormat/>
    <w:rsid w:val="00C8182A"/>
    <w:pPr>
      <w:keepNext/>
      <w:spacing w:before="240" w:after="60"/>
      <w:outlineLvl w:val="1"/>
    </w:pPr>
    <w:rPr>
      <w:rFonts w:cs="Arial"/>
      <w:b/>
      <w:bCs/>
      <w:iCs/>
      <w:color w:val="778592"/>
      <w:sz w:val="36"/>
      <w:szCs w:val="28"/>
    </w:rPr>
  </w:style>
  <w:style w:type="paragraph" w:styleId="Overskrift3">
    <w:name w:val="heading 3"/>
    <w:aliases w:val="Paragrafer"/>
    <w:basedOn w:val="Normal"/>
    <w:next w:val="Normal"/>
    <w:link w:val="Overskrift3Tegn1"/>
    <w:qFormat/>
    <w:rsid w:val="005A1EEE"/>
    <w:pPr>
      <w:keepNext/>
      <w:spacing w:before="240" w:after="60"/>
      <w:outlineLvl w:val="2"/>
    </w:pPr>
    <w:rPr>
      <w:rFonts w:cs="Arial"/>
      <w:b/>
      <w:bCs/>
      <w:color w:val="0D0D0D" w:themeColor="text1" w:themeTint="F2"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72BC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891F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55DA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55DA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qFormat/>
    <w:rsid w:val="00A55DA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qFormat/>
    <w:rsid w:val="00A55DA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link w:val="Bunntekst"/>
    <w:uiPriority w:val="99"/>
    <w:rsid w:val="00193304"/>
    <w:rPr>
      <w:rFonts w:ascii="Arial" w:hAnsi="Arial"/>
      <w:sz w:val="18"/>
      <w:szCs w:val="24"/>
    </w:rPr>
  </w:style>
  <w:style w:type="paragraph" w:styleId="Bunntekst">
    <w:name w:val="footer"/>
    <w:basedOn w:val="Normal"/>
    <w:link w:val="Bunn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character" w:styleId="Utheving">
    <w:name w:val="Emphasis"/>
    <w:uiPriority w:val="20"/>
    <w:qFormat/>
    <w:rsid w:val="003B5BDB"/>
    <w:rPr>
      <w:rFonts w:ascii="Arial" w:hAnsi="Arial"/>
      <w:i/>
      <w:iCs/>
    </w:rPr>
  </w:style>
  <w:style w:type="paragraph" w:styleId="Topptekst">
    <w:name w:val="header"/>
    <w:basedOn w:val="Normal"/>
    <w:link w:val="Topp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1409E"/>
    <w:pPr>
      <w:spacing w:before="240" w:after="60"/>
      <w:outlineLvl w:val="0"/>
    </w:pPr>
    <w:rPr>
      <w:b/>
      <w:bCs/>
      <w:color w:val="0098DB" w:themeColor="accent1"/>
      <w:kern w:val="28"/>
      <w:sz w:val="40"/>
      <w:szCs w:val="32"/>
    </w:rPr>
  </w:style>
  <w:style w:type="paragraph" w:styleId="Bobletekst">
    <w:name w:val="Balloon Text"/>
    <w:basedOn w:val="Normal"/>
    <w:link w:val="BobletekstTegn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TittelTegn">
    <w:name w:val="Tittel Tegn"/>
    <w:link w:val="Tittel"/>
    <w:uiPriority w:val="10"/>
    <w:rsid w:val="00F1409E"/>
    <w:rPr>
      <w:rFonts w:ascii="Calibri" w:hAnsi="Calibri"/>
      <w:b/>
      <w:bCs/>
      <w:color w:val="0098DB" w:themeColor="accent1"/>
      <w:kern w:val="28"/>
      <w:sz w:val="40"/>
      <w:szCs w:val="32"/>
    </w:rPr>
  </w:style>
  <w:style w:type="character" w:styleId="Hyperkobling">
    <w:name w:val="Hyperlink"/>
    <w:uiPriority w:val="99"/>
    <w:unhideWhenUsed/>
    <w:rsid w:val="00D243E6"/>
    <w:rPr>
      <w:color w:val="0000FF"/>
      <w:u w:val="single"/>
    </w:rPr>
  </w:style>
  <w:style w:type="character" w:styleId="Svakutheving">
    <w:name w:val="Subtle Emphasis"/>
    <w:uiPriority w:val="19"/>
    <w:qFormat/>
    <w:rsid w:val="003B5BDB"/>
    <w:rPr>
      <w:rFonts w:ascii="Arial" w:hAnsi="Arial"/>
      <w:i/>
      <w:iCs/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1AFF"/>
    <w:pPr>
      <w:spacing w:after="60"/>
      <w:outlineLvl w:val="1"/>
    </w:pPr>
    <w:rPr>
      <w:color w:val="778592"/>
      <w:sz w:val="30"/>
    </w:rPr>
  </w:style>
  <w:style w:type="character" w:customStyle="1" w:styleId="UndertittelTegn">
    <w:name w:val="Undertittel Tegn"/>
    <w:link w:val="Undertittel"/>
    <w:uiPriority w:val="11"/>
    <w:rsid w:val="00621AFF"/>
    <w:rPr>
      <w:color w:val="778592"/>
      <w:sz w:val="30"/>
    </w:rPr>
  </w:style>
  <w:style w:type="character" w:styleId="Sterkutheving">
    <w:name w:val="Intense Emphasis"/>
    <w:uiPriority w:val="21"/>
    <w:qFormat/>
    <w:rsid w:val="003B5BDB"/>
    <w:rPr>
      <w:rFonts w:ascii="Arial" w:hAnsi="Arial"/>
      <w:b/>
      <w:bCs/>
      <w:i/>
      <w:iCs/>
      <w:color w:val="4F81BD"/>
    </w:rPr>
  </w:style>
  <w:style w:type="character" w:styleId="Sterk">
    <w:name w:val="Strong"/>
    <w:uiPriority w:val="22"/>
    <w:qFormat/>
    <w:rsid w:val="00621AFF"/>
    <w:rPr>
      <w:rFonts w:ascii="Gill Sans Std" w:hAnsi="Gill Sans Std"/>
      <w:b/>
      <w:bCs/>
      <w:sz w:val="20"/>
    </w:rPr>
  </w:style>
  <w:style w:type="table" w:customStyle="1" w:styleId="Ntterykommunetabellstil-rutenett">
    <w:name w:val="Nøtterøy kommune tabellstil - rutenett"/>
    <w:basedOn w:val="Tabellrutenett"/>
    <w:rsid w:val="00D83EE5"/>
    <w:pPr>
      <w:ind w:left="57" w:right="57"/>
      <w:contextualSpacing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table" w:styleId="Lysskyggelegging">
    <w:name w:val="Light Shading"/>
    <w:aliases w:val="NK - Lys skyggelegging"/>
    <w:basedOn w:val="Vanligtabell"/>
    <w:uiPriority w:val="60"/>
    <w:rsid w:val="004F3A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8996A0" w:themeFill="accent3"/>
      </w:tcPr>
    </w:tblStylePr>
    <w:tblStylePr w:type="band2Horz">
      <w:tblPr/>
      <w:tcPr>
        <w:shd w:val="clear" w:color="auto" w:fill="D1D4D3" w:themeFill="accent2"/>
      </w:tcPr>
    </w:tblStylePr>
  </w:style>
  <w:style w:type="table" w:styleId="Tabellrutenett">
    <w:name w:val="Table Grid"/>
    <w:basedOn w:val="Vanligtabell"/>
    <w:uiPriority w:val="39"/>
    <w:rsid w:val="00D8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4F3A1F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B" w:themeColor="accent1"/>
        <w:bottom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EEECE1" w:themeFill="background2"/>
      </w:tcPr>
    </w:tblStylePr>
    <w:tblStylePr w:type="band2Horz">
      <w:rPr>
        <w:rFonts w:ascii="Arial" w:hAnsi="Arial"/>
        <w:color w:val="0098DB" w:themeColor="accent1"/>
        <w:sz w:val="20"/>
      </w:rPr>
      <w:tblPr/>
      <w:tcPr>
        <w:shd w:val="clear" w:color="auto" w:fill="D1D4D3" w:themeFill="accent2"/>
      </w:tcPr>
    </w:tblStylePr>
  </w:style>
  <w:style w:type="table" w:styleId="Lyslisteuthevingsfarge1">
    <w:name w:val="Light List Accent 1"/>
    <w:basedOn w:val="Vanligtabell"/>
    <w:uiPriority w:val="61"/>
    <w:rsid w:val="002C2927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table" w:styleId="Middelsskyggelegging1uthevingsfarge1">
    <w:name w:val="Medium Shading 1 Accent 1"/>
    <w:aliases w:val="NK - Middels skyggelegging 1 – uthevingsfarge 1"/>
    <w:basedOn w:val="Vanligtabell"/>
    <w:uiPriority w:val="63"/>
    <w:rsid w:val="004F3A1F"/>
    <w:tblPr>
      <w:tblStyleRowBandSize w:val="1"/>
      <w:tblStyleColBandSize w:val="1"/>
      <w:tblInd w:w="170" w:type="dxa"/>
      <w:tblBorders>
        <w:top w:val="single" w:sz="8" w:space="0" w:color="8996A0" w:themeColor="accent3"/>
        <w:left w:val="single" w:sz="8" w:space="0" w:color="8996A0" w:themeColor="accent3"/>
        <w:bottom w:val="single" w:sz="8" w:space="0" w:color="8996A0" w:themeColor="accent3"/>
        <w:right w:val="single" w:sz="8" w:space="0" w:color="8996A0" w:themeColor="accent3"/>
        <w:insideH w:val="single" w:sz="8" w:space="0" w:color="8996A0" w:themeColor="accent3"/>
        <w:insideV w:val="single" w:sz="8" w:space="0" w:color="8996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firstCol">
      <w:rPr>
        <w:b w:val="0"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lastCol"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</w:style>
  <w:style w:type="paragraph" w:styleId="Sitat">
    <w:name w:val="Quote"/>
    <w:basedOn w:val="Normal"/>
    <w:next w:val="Normal"/>
    <w:link w:val="SitatTegn"/>
    <w:uiPriority w:val="29"/>
    <w:qFormat/>
    <w:rsid w:val="003B5BD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5BD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5BDB"/>
    <w:pPr>
      <w:pBdr>
        <w:bottom w:val="single" w:sz="4" w:space="4" w:color="0098DB" w:themeColor="accent1"/>
      </w:pBdr>
      <w:spacing w:before="200" w:after="280"/>
      <w:ind w:left="936" w:right="936"/>
    </w:pPr>
    <w:rPr>
      <w:b/>
      <w:bCs/>
      <w:i/>
      <w:iCs/>
      <w:color w:val="0098D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5BDB"/>
    <w:rPr>
      <w:b/>
      <w:bCs/>
      <w:i/>
      <w:iCs/>
      <w:color w:val="0098DB" w:themeColor="accent1"/>
    </w:rPr>
  </w:style>
  <w:style w:type="character" w:styleId="Sterkreferanse">
    <w:name w:val="Intense Reference"/>
    <w:basedOn w:val="Standardskriftforavsnitt"/>
    <w:uiPriority w:val="32"/>
    <w:qFormat/>
    <w:rsid w:val="00DA0875"/>
    <w:rPr>
      <w:rFonts w:ascii="Arial" w:hAnsi="Arial"/>
      <w:b/>
      <w:bCs/>
      <w:smallCaps/>
      <w:color w:val="D1D4D3" w:themeColor="accent2"/>
      <w:spacing w:val="5"/>
      <w:u w:val="single"/>
    </w:rPr>
  </w:style>
  <w:style w:type="character" w:styleId="Svakreferanse">
    <w:name w:val="Subtle Reference"/>
    <w:basedOn w:val="Standardskriftforavsnitt"/>
    <w:uiPriority w:val="31"/>
    <w:qFormat/>
    <w:rsid w:val="00DA0875"/>
    <w:rPr>
      <w:rFonts w:ascii="Arial" w:hAnsi="Arial"/>
      <w:smallCaps/>
      <w:color w:val="D1D4D3" w:themeColor="accent2"/>
      <w:u w:val="single"/>
    </w:rPr>
  </w:style>
  <w:style w:type="character" w:styleId="Boktittel">
    <w:name w:val="Book Title"/>
    <w:basedOn w:val="Standardskriftforavsnitt"/>
    <w:uiPriority w:val="33"/>
    <w:qFormat/>
    <w:rsid w:val="00DA0875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A0875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F72BCB"/>
    <w:rPr>
      <w:rFonts w:ascii="Calibri" w:hAnsi="Calibr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rsid w:val="00891F23"/>
    <w:rPr>
      <w:rFonts w:ascii="Calibri" w:hAnsi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A55DA1"/>
    <w:rPr>
      <w:rFonts w:ascii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A55DA1"/>
    <w:rPr>
      <w:rFonts w:ascii="Times New Roman" w:hAnsi="Times New Roman"/>
      <w:sz w:val="24"/>
    </w:rPr>
  </w:style>
  <w:style w:type="character" w:customStyle="1" w:styleId="Overskrift8Tegn">
    <w:name w:val="Overskrift 8 Tegn"/>
    <w:basedOn w:val="Standardskriftforavsnitt"/>
    <w:link w:val="Overskrift8"/>
    <w:rsid w:val="00A55DA1"/>
    <w:rPr>
      <w:rFonts w:ascii="Times New Roman" w:hAnsi="Times New Roman"/>
      <w:i/>
      <w:iCs/>
      <w:sz w:val="24"/>
    </w:rPr>
  </w:style>
  <w:style w:type="character" w:customStyle="1" w:styleId="Overskrift9Tegn">
    <w:name w:val="Overskrift 9 Tegn"/>
    <w:basedOn w:val="Standardskriftforavsnitt"/>
    <w:link w:val="Overskrift9"/>
    <w:rsid w:val="00A55DA1"/>
    <w:rPr>
      <w:rFonts w:cs="Arial"/>
      <w:sz w:val="22"/>
      <w:szCs w:val="22"/>
    </w:rPr>
  </w:style>
  <w:style w:type="character" w:customStyle="1" w:styleId="Overskrift3Tegn1">
    <w:name w:val="Overskrift 3 Tegn1"/>
    <w:aliases w:val="Paragrafer Tegn1"/>
    <w:link w:val="Overskrift3"/>
    <w:rsid w:val="005A1EEE"/>
    <w:rPr>
      <w:rFonts w:ascii="Calibri" w:hAnsi="Calibri" w:cs="Arial"/>
      <w:b/>
      <w:bCs/>
      <w:color w:val="0D0D0D" w:themeColor="text1" w:themeTint="F2"/>
      <w:szCs w:val="26"/>
    </w:rPr>
  </w:style>
  <w:style w:type="paragraph" w:customStyle="1" w:styleId="Tegn">
    <w:name w:val="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paragraph" w:styleId="INNH1">
    <w:name w:val="toc 1"/>
    <w:basedOn w:val="Normal"/>
    <w:next w:val="Normal"/>
    <w:autoRedefine/>
    <w:uiPriority w:val="39"/>
    <w:rsid w:val="001A426C"/>
    <w:pPr>
      <w:tabs>
        <w:tab w:val="left" w:pos="480"/>
        <w:tab w:val="left" w:pos="660"/>
        <w:tab w:val="right" w:leader="dot" w:pos="8630"/>
        <w:tab w:val="right" w:pos="9060"/>
      </w:tabs>
      <w:spacing w:before="360"/>
    </w:pPr>
    <w:rPr>
      <w:rFonts w:cs="Calibri"/>
      <w:b/>
      <w:bCs/>
      <w:caps/>
      <w:noProof/>
      <w:sz w:val="24"/>
    </w:rPr>
  </w:style>
  <w:style w:type="paragraph" w:styleId="INNH2">
    <w:name w:val="toc 2"/>
    <w:basedOn w:val="Normal"/>
    <w:next w:val="Normal"/>
    <w:autoRedefine/>
    <w:uiPriority w:val="39"/>
    <w:rsid w:val="00832794"/>
    <w:pPr>
      <w:tabs>
        <w:tab w:val="left" w:pos="851"/>
        <w:tab w:val="right" w:pos="9060"/>
      </w:tabs>
      <w:spacing w:before="240"/>
      <w:ind w:left="284"/>
    </w:pPr>
    <w:rPr>
      <w:b/>
      <w:bCs/>
      <w:noProof/>
      <w:szCs w:val="20"/>
    </w:rPr>
  </w:style>
  <w:style w:type="paragraph" w:styleId="INNH3">
    <w:name w:val="toc 3"/>
    <w:basedOn w:val="Normal"/>
    <w:next w:val="Normal"/>
    <w:autoRedefine/>
    <w:uiPriority w:val="39"/>
    <w:rsid w:val="00FD1F93"/>
    <w:pPr>
      <w:tabs>
        <w:tab w:val="left" w:pos="993"/>
        <w:tab w:val="right" w:pos="9060"/>
      </w:tabs>
      <w:ind w:left="426"/>
    </w:pPr>
    <w:rPr>
      <w:noProof/>
      <w:szCs w:val="20"/>
    </w:rPr>
  </w:style>
  <w:style w:type="paragraph" w:styleId="INNH4">
    <w:name w:val="toc 4"/>
    <w:basedOn w:val="Normal"/>
    <w:next w:val="Normal"/>
    <w:autoRedefine/>
    <w:uiPriority w:val="39"/>
    <w:rsid w:val="00A55DA1"/>
    <w:pPr>
      <w:ind w:left="480"/>
    </w:pPr>
    <w:rPr>
      <w:rFonts w:ascii="Times New Roman" w:hAnsi="Times New Roman"/>
      <w:szCs w:val="20"/>
    </w:rPr>
  </w:style>
  <w:style w:type="paragraph" w:styleId="INNH5">
    <w:name w:val="toc 5"/>
    <w:basedOn w:val="Normal"/>
    <w:next w:val="Normal"/>
    <w:autoRedefine/>
    <w:uiPriority w:val="39"/>
    <w:rsid w:val="00A55DA1"/>
    <w:pPr>
      <w:ind w:left="720"/>
    </w:pPr>
    <w:rPr>
      <w:rFonts w:ascii="Times New Roman" w:hAnsi="Times New Roman"/>
      <w:szCs w:val="20"/>
    </w:rPr>
  </w:style>
  <w:style w:type="paragraph" w:styleId="INNH6">
    <w:name w:val="toc 6"/>
    <w:basedOn w:val="Normal"/>
    <w:next w:val="Normal"/>
    <w:autoRedefine/>
    <w:uiPriority w:val="39"/>
    <w:rsid w:val="00A55DA1"/>
    <w:pPr>
      <w:ind w:left="960"/>
    </w:pPr>
    <w:rPr>
      <w:rFonts w:ascii="Times New Roman" w:hAnsi="Times New Roman"/>
      <w:szCs w:val="20"/>
    </w:rPr>
  </w:style>
  <w:style w:type="paragraph" w:styleId="INNH7">
    <w:name w:val="toc 7"/>
    <w:basedOn w:val="Normal"/>
    <w:next w:val="Normal"/>
    <w:autoRedefine/>
    <w:uiPriority w:val="39"/>
    <w:rsid w:val="00A55DA1"/>
    <w:pPr>
      <w:ind w:left="1200"/>
    </w:pPr>
    <w:rPr>
      <w:rFonts w:ascii="Times New Roman" w:hAnsi="Times New Roman"/>
      <w:szCs w:val="20"/>
    </w:rPr>
  </w:style>
  <w:style w:type="paragraph" w:styleId="INNH8">
    <w:name w:val="toc 8"/>
    <w:basedOn w:val="Normal"/>
    <w:next w:val="Normal"/>
    <w:autoRedefine/>
    <w:uiPriority w:val="39"/>
    <w:rsid w:val="00A55DA1"/>
    <w:pPr>
      <w:ind w:left="1440"/>
    </w:pPr>
    <w:rPr>
      <w:rFonts w:ascii="Times New Roman" w:hAnsi="Times New Roman"/>
      <w:szCs w:val="20"/>
    </w:rPr>
  </w:style>
  <w:style w:type="paragraph" w:styleId="INNH9">
    <w:name w:val="toc 9"/>
    <w:basedOn w:val="Normal"/>
    <w:next w:val="Normal"/>
    <w:autoRedefine/>
    <w:uiPriority w:val="39"/>
    <w:rsid w:val="00A55DA1"/>
    <w:pPr>
      <w:ind w:left="1680"/>
    </w:pPr>
    <w:rPr>
      <w:rFonts w:ascii="Times New Roman" w:hAnsi="Times New Roman"/>
      <w:szCs w:val="20"/>
    </w:rPr>
  </w:style>
  <w:style w:type="character" w:styleId="Sidetall">
    <w:name w:val="page number"/>
    <w:basedOn w:val="Standardskriftforavsnitt"/>
    <w:uiPriority w:val="99"/>
    <w:rsid w:val="00A55DA1"/>
  </w:style>
  <w:style w:type="paragraph" w:customStyle="1" w:styleId="12k-arial11">
    <w:name w:val="12k-arial11"/>
    <w:basedOn w:val="Normal"/>
    <w:link w:val="12k-arial11Tegn"/>
    <w:uiPriority w:val="99"/>
    <w:rsid w:val="00A55DA1"/>
    <w:rPr>
      <w:rFonts w:cs="Arial"/>
      <w:szCs w:val="22"/>
    </w:rPr>
  </w:style>
  <w:style w:type="character" w:customStyle="1" w:styleId="12k-arial11Tegn">
    <w:name w:val="12k-arial11 Tegn"/>
    <w:link w:val="12k-arial11"/>
    <w:rsid w:val="00A55DA1"/>
    <w:rPr>
      <w:rFonts w:cs="Arial"/>
      <w:sz w:val="22"/>
      <w:szCs w:val="22"/>
    </w:rPr>
  </w:style>
  <w:style w:type="paragraph" w:styleId="NormalWeb">
    <w:name w:val="Normal (Web)"/>
    <w:basedOn w:val="Normal"/>
    <w:rsid w:val="00A55DA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il1">
    <w:name w:val="Stil1"/>
    <w:basedOn w:val="Normal"/>
    <w:rsid w:val="00A55DA1"/>
    <w:pPr>
      <w:widowControl w:val="0"/>
      <w:autoSpaceDE w:val="0"/>
      <w:autoSpaceDN w:val="0"/>
    </w:pPr>
  </w:style>
  <w:style w:type="character" w:customStyle="1" w:styleId="Niv2">
    <w:name w:val="NivÀ#À 2"/>
    <w:rsid w:val="00A55DA1"/>
    <w:rPr>
      <w:rFonts w:ascii="Times New Roman" w:hAnsi="Times New Roman" w:cs="Times New Roman"/>
      <w:noProof w:val="0"/>
      <w:sz w:val="20"/>
      <w:szCs w:val="20"/>
      <w:lang w:val="en-US"/>
    </w:rPr>
  </w:style>
  <w:style w:type="paragraph" w:styleId="Brdtekstinnrykk">
    <w:name w:val="Body Text Indent"/>
    <w:basedOn w:val="Normal"/>
    <w:link w:val="BrdtekstinnrykkTegn"/>
    <w:rsid w:val="00A55DA1"/>
    <w:pPr>
      <w:widowControl w:val="0"/>
      <w:tabs>
        <w:tab w:val="left" w:pos="-720"/>
      </w:tabs>
      <w:suppressAutoHyphens/>
      <w:autoSpaceDE w:val="0"/>
      <w:autoSpaceDN w:val="0"/>
      <w:ind w:left="709" w:hanging="709"/>
      <w:jc w:val="both"/>
    </w:pPr>
    <w:rPr>
      <w:rFonts w:ascii="Univers" w:hAnsi="Univers"/>
      <w:szCs w:val="22"/>
    </w:rPr>
  </w:style>
  <w:style w:type="character" w:customStyle="1" w:styleId="BrdtekstinnrykkTegn">
    <w:name w:val="Brødtekstinnrykk Tegn"/>
    <w:basedOn w:val="Standardskriftforavsnitt"/>
    <w:link w:val="Brdtekstinnrykk"/>
    <w:rsid w:val="00A55DA1"/>
    <w:rPr>
      <w:rFonts w:ascii="Univers" w:hAnsi="Univers"/>
      <w:sz w:val="22"/>
      <w:szCs w:val="22"/>
    </w:rPr>
  </w:style>
  <w:style w:type="paragraph" w:styleId="Brdtekst">
    <w:name w:val="Body Text"/>
    <w:basedOn w:val="Normal"/>
    <w:link w:val="BrdtekstTegn"/>
    <w:rsid w:val="00A55DA1"/>
    <w:pPr>
      <w:widowControl w:val="0"/>
      <w:autoSpaceDE w:val="0"/>
      <w:autoSpaceDN w:val="0"/>
    </w:pPr>
    <w:rPr>
      <w:rFonts w:cs="Arial"/>
      <w:b/>
      <w:bCs/>
      <w:sz w:val="32"/>
      <w:szCs w:val="22"/>
    </w:rPr>
  </w:style>
  <w:style w:type="character" w:customStyle="1" w:styleId="BrdtekstTegn">
    <w:name w:val="Brødtekst Tegn"/>
    <w:basedOn w:val="Standardskriftforavsnitt"/>
    <w:link w:val="Brdtekst"/>
    <w:rsid w:val="00A55DA1"/>
    <w:rPr>
      <w:rFonts w:cs="Arial"/>
      <w:b/>
      <w:bCs/>
      <w:sz w:val="32"/>
      <w:szCs w:val="22"/>
    </w:rPr>
  </w:style>
  <w:style w:type="paragraph" w:customStyle="1" w:styleId="Stil2">
    <w:name w:val="Stil2"/>
    <w:basedOn w:val="Normal"/>
    <w:rsid w:val="00A55DA1"/>
    <w:pPr>
      <w:numPr>
        <w:numId w:val="1"/>
      </w:numPr>
    </w:pPr>
    <w:rPr>
      <w:rFonts w:cs="Arial"/>
      <w:b/>
      <w:bCs/>
      <w:sz w:val="18"/>
      <w:szCs w:val="18"/>
      <w:lang w:eastAsia="en-US"/>
    </w:rPr>
  </w:style>
  <w:style w:type="paragraph" w:customStyle="1" w:styleId="Stil3">
    <w:name w:val="Stil3"/>
    <w:basedOn w:val="Normal"/>
    <w:rsid w:val="00A55DA1"/>
    <w:pPr>
      <w:numPr>
        <w:ilvl w:val="1"/>
        <w:numId w:val="1"/>
      </w:numPr>
    </w:pPr>
    <w:rPr>
      <w:rFonts w:cs="Arial"/>
      <w:sz w:val="18"/>
      <w:szCs w:val="18"/>
      <w:lang w:eastAsia="en-US"/>
    </w:rPr>
  </w:style>
  <w:style w:type="paragraph" w:customStyle="1" w:styleId="Stil4">
    <w:name w:val="Stil4"/>
    <w:basedOn w:val="Normal"/>
    <w:rsid w:val="00A55DA1"/>
    <w:pPr>
      <w:numPr>
        <w:ilvl w:val="2"/>
        <w:numId w:val="1"/>
      </w:numPr>
    </w:pPr>
    <w:rPr>
      <w:rFonts w:cs="Arial"/>
      <w:sz w:val="18"/>
      <w:szCs w:val="18"/>
      <w:lang w:eastAsia="en-US"/>
    </w:rPr>
  </w:style>
  <w:style w:type="character" w:customStyle="1" w:styleId="Overskrift2Tegn1">
    <w:name w:val="Overskrift 2 Tegn1"/>
    <w:link w:val="Overskrift2"/>
    <w:uiPriority w:val="9"/>
    <w:rsid w:val="00C8182A"/>
    <w:rPr>
      <w:rFonts w:ascii="Calibri" w:hAnsi="Calibri" w:cs="Arial"/>
      <w:b/>
      <w:bCs/>
      <w:iCs/>
      <w:color w:val="778592"/>
      <w:sz w:val="36"/>
      <w:szCs w:val="28"/>
    </w:rPr>
  </w:style>
  <w:style w:type="paragraph" w:customStyle="1" w:styleId="Brdtekst21">
    <w:name w:val="Brødtekst 21"/>
    <w:basedOn w:val="Normal"/>
    <w:rsid w:val="00A55DA1"/>
    <w:pPr>
      <w:ind w:left="360"/>
    </w:pPr>
    <w:rPr>
      <w:rFonts w:ascii="Times New Roman" w:hAnsi="Times New Roman"/>
      <w:sz w:val="24"/>
      <w:szCs w:val="20"/>
    </w:rPr>
  </w:style>
  <w:style w:type="character" w:customStyle="1" w:styleId="kkaa">
    <w:name w:val="kkaa"/>
    <w:semiHidden/>
    <w:rsid w:val="00A55DA1"/>
    <w:rPr>
      <w:rFonts w:ascii="Arial" w:hAnsi="Arial" w:cs="Arial"/>
      <w:color w:val="auto"/>
      <w:sz w:val="20"/>
      <w:szCs w:val="20"/>
    </w:rPr>
  </w:style>
  <w:style w:type="paragraph" w:customStyle="1" w:styleId="12k-arial11F">
    <w:name w:val="12k-arial11F"/>
    <w:basedOn w:val="Normal"/>
    <w:link w:val="12k-arial11FTegn"/>
    <w:uiPriority w:val="99"/>
    <w:rsid w:val="00A55DA1"/>
    <w:rPr>
      <w:b/>
    </w:rPr>
  </w:style>
  <w:style w:type="paragraph" w:customStyle="1" w:styleId="12k-arial12F">
    <w:name w:val="12k-arial12F"/>
    <w:basedOn w:val="Normal"/>
    <w:rsid w:val="00A55DA1"/>
    <w:rPr>
      <w:b/>
      <w:sz w:val="24"/>
      <w:szCs w:val="20"/>
    </w:rPr>
  </w:style>
  <w:style w:type="paragraph" w:customStyle="1" w:styleId="12k-arial16F">
    <w:name w:val="12k-arial16F"/>
    <w:basedOn w:val="Normal"/>
    <w:rsid w:val="00A55DA1"/>
    <w:rPr>
      <w:b/>
      <w:sz w:val="32"/>
      <w:szCs w:val="20"/>
    </w:rPr>
  </w:style>
  <w:style w:type="paragraph" w:customStyle="1" w:styleId="12k-arial8">
    <w:name w:val="12k-arial8"/>
    <w:basedOn w:val="Normal"/>
    <w:uiPriority w:val="99"/>
    <w:rsid w:val="00A55DA1"/>
    <w:rPr>
      <w:sz w:val="16"/>
      <w:szCs w:val="20"/>
    </w:rPr>
  </w:style>
  <w:style w:type="paragraph" w:customStyle="1" w:styleId="12k-arial11H">
    <w:name w:val="12k-arial11H"/>
    <w:basedOn w:val="12k-arial11"/>
    <w:rsid w:val="00A55DA1"/>
    <w:pPr>
      <w:jc w:val="right"/>
    </w:pPr>
    <w:rPr>
      <w:rFonts w:cs="Times New Roman"/>
      <w:szCs w:val="20"/>
    </w:rPr>
  </w:style>
  <w:style w:type="paragraph" w:customStyle="1" w:styleId="12k1">
    <w:name w:val="12k 1"/>
    <w:basedOn w:val="12k-arial11"/>
    <w:rsid w:val="00A55DA1"/>
    <w:rPr>
      <w:rFonts w:cs="Times New Roman"/>
      <w:sz w:val="2"/>
      <w:szCs w:val="20"/>
    </w:rPr>
  </w:style>
  <w:style w:type="character" w:customStyle="1" w:styleId="12k-arial11FTegn">
    <w:name w:val="12k-arial11F Tegn"/>
    <w:link w:val="12k-arial11F"/>
    <w:rsid w:val="00A55DA1"/>
    <w:rPr>
      <w:b/>
      <w:sz w:val="22"/>
    </w:rPr>
  </w:style>
  <w:style w:type="table" w:styleId="Tabell-klassisk2">
    <w:name w:val="Table Classic 2"/>
    <w:basedOn w:val="Vanligtabell"/>
    <w:rsid w:val="00A55DA1"/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000000"/>
      </w:rPr>
      <w:tblPr/>
      <w:tcPr>
        <w:shd w:val="clear" w:color="auto" w:fill="CCFFCC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/>
      </w:rPr>
      <w:tblPr/>
      <w:tcPr>
        <w:shd w:val="clear" w:color="auto" w:fill="CCFFCC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gnTegn">
    <w:name w:val="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apple-style-span">
    <w:name w:val="apple-style-span"/>
    <w:basedOn w:val="Standardskriftforavsnitt"/>
    <w:rsid w:val="00A55DA1"/>
  </w:style>
  <w:style w:type="character" w:customStyle="1" w:styleId="Overskrift1Tegn">
    <w:name w:val="Overskrift 1 Tegn"/>
    <w:aliases w:val="Kapittel Tegn"/>
    <w:link w:val="Overskrift1"/>
    <w:uiPriority w:val="9"/>
    <w:rsid w:val="00E8677F"/>
    <w:rPr>
      <w:rFonts w:ascii="Calibri" w:hAnsi="Calibri" w:cs="Arial"/>
      <w:bCs/>
      <w:color w:val="778592"/>
      <w:kern w:val="32"/>
      <w:sz w:val="52"/>
      <w:szCs w:val="32"/>
    </w:rPr>
  </w:style>
  <w:style w:type="paragraph" w:customStyle="1" w:styleId="Listeavsnitt1">
    <w:name w:val="Listeavsnitt1"/>
    <w:basedOn w:val="Normal"/>
    <w:rsid w:val="00A55DA1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1">
    <w:name w:val="Ingen mellomrom1"/>
    <w:rsid w:val="00A55DA1"/>
    <w:rPr>
      <w:rFonts w:ascii="Calibri" w:hAnsi="Calibri" w:cs="Calibri"/>
      <w:sz w:val="22"/>
      <w:szCs w:val="22"/>
      <w:lang w:eastAsia="en-US"/>
    </w:rPr>
  </w:style>
  <w:style w:type="paragraph" w:customStyle="1" w:styleId="TegnTegnTegnTegnTegnTegnTegnTegnTegn">
    <w:name w:val="Tegn Tegn Tegn Tegn Tegn Tegn Tegn 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Overskrift3Tegn">
    <w:name w:val="Overskrift 3 Tegn"/>
    <w:aliases w:val="Paragrafer Tegn"/>
    <w:rsid w:val="00A55DA1"/>
    <w:rPr>
      <w:rFonts w:ascii="Arial" w:hAnsi="Arial" w:cs="Arial"/>
      <w:b/>
      <w:bCs/>
      <w:sz w:val="24"/>
      <w:szCs w:val="26"/>
      <w:lang w:val="nb-NO" w:eastAsia="nb-NO" w:bidi="ar-SA"/>
    </w:rPr>
  </w:style>
  <w:style w:type="character" w:customStyle="1" w:styleId="KarinBosseng">
    <w:name w:val="Karin Bosseng"/>
    <w:semiHidden/>
    <w:rsid w:val="00A55DA1"/>
    <w:rPr>
      <w:rFonts w:ascii="Arial" w:hAnsi="Arial" w:cs="Arial"/>
      <w:color w:val="000080"/>
      <w:sz w:val="20"/>
      <w:szCs w:val="20"/>
    </w:rPr>
  </w:style>
  <w:style w:type="character" w:customStyle="1" w:styleId="Overskrift2Tegn">
    <w:name w:val="Overskrift 2 Tegn"/>
    <w:uiPriority w:val="9"/>
    <w:rsid w:val="00A55DA1"/>
    <w:rPr>
      <w:rFonts w:ascii="Arial" w:hAnsi="Arial" w:cs="Arial"/>
      <w:b/>
      <w:bCs/>
      <w:iCs/>
      <w:sz w:val="24"/>
      <w:szCs w:val="28"/>
      <w:lang w:val="nb-NO" w:eastAsia="nb-NO" w:bidi="ar-SA"/>
    </w:rPr>
  </w:style>
  <w:style w:type="paragraph" w:customStyle="1" w:styleId="Forside">
    <w:name w:val="Forside"/>
    <w:basedOn w:val="Overskrift1"/>
    <w:rsid w:val="00A55DA1"/>
    <w:rPr>
      <w:sz w:val="48"/>
    </w:rPr>
  </w:style>
  <w:style w:type="paragraph" w:customStyle="1" w:styleId="NormalWeb6">
    <w:name w:val="Normal (Web)6"/>
    <w:basedOn w:val="Normal"/>
    <w:rsid w:val="00A55DA1"/>
    <w:pPr>
      <w:spacing w:before="100" w:beforeAutospacing="1" w:after="100" w:afterAutospacing="1"/>
    </w:pPr>
    <w:rPr>
      <w:rFonts w:cs="Arial"/>
      <w:sz w:val="26"/>
      <w:szCs w:val="26"/>
    </w:rPr>
  </w:style>
  <w:style w:type="paragraph" w:customStyle="1" w:styleId="Pa1">
    <w:name w:val="Pa1"/>
    <w:basedOn w:val="Normal"/>
    <w:next w:val="Normal"/>
    <w:rsid w:val="00A55DA1"/>
    <w:pPr>
      <w:autoSpaceDE w:val="0"/>
      <w:autoSpaceDN w:val="0"/>
      <w:adjustRightInd w:val="0"/>
      <w:spacing w:line="241" w:lineRule="atLeast"/>
    </w:pPr>
    <w:rPr>
      <w:rFonts w:ascii="TNFJP O+ Gill Sans" w:hAnsi="TNFJP O+ Gill Sans"/>
      <w:sz w:val="24"/>
    </w:rPr>
  </w:style>
  <w:style w:type="character" w:customStyle="1" w:styleId="A3">
    <w:name w:val="A3"/>
    <w:rsid w:val="00A55DA1"/>
    <w:rPr>
      <w:rFonts w:cs="TNFJP O+ Gill Sans"/>
      <w:color w:val="000000"/>
      <w:sz w:val="20"/>
      <w:szCs w:val="20"/>
    </w:rPr>
  </w:style>
  <w:style w:type="paragraph" w:customStyle="1" w:styleId="Default">
    <w:name w:val="Default"/>
    <w:rsid w:val="00A55DA1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paragraph" w:customStyle="1" w:styleId="Listeavsnitt10">
    <w:name w:val="Listeavsnitt1"/>
    <w:basedOn w:val="Normal"/>
    <w:rsid w:val="00A55DA1"/>
    <w:pPr>
      <w:ind w:left="720"/>
    </w:pPr>
    <w:rPr>
      <w:rFonts w:cs="Arial"/>
      <w:szCs w:val="22"/>
    </w:rPr>
  </w:style>
  <w:style w:type="table" w:styleId="Lysliste">
    <w:name w:val="Light List"/>
    <w:basedOn w:val="Vanligtabell"/>
    <w:uiPriority w:val="61"/>
    <w:rsid w:val="002C2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gn0">
    <w:name w:val="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iv20">
    <w:name w:val="NivÀ#À 2"/>
    <w:rsid w:val="003B2180"/>
    <w:rPr>
      <w:rFonts w:ascii="Times New Roman" w:hAnsi="Times New Roman" w:cs="Times New Roman"/>
      <w:noProof w:val="0"/>
      <w:sz w:val="20"/>
      <w:szCs w:val="20"/>
      <w:lang w:val="en-US"/>
    </w:rPr>
  </w:style>
  <w:style w:type="paragraph" w:customStyle="1" w:styleId="Brdtekst22">
    <w:name w:val="Brødtekst 22"/>
    <w:basedOn w:val="Normal"/>
    <w:rsid w:val="003B2180"/>
    <w:pPr>
      <w:ind w:left="360"/>
    </w:pPr>
    <w:rPr>
      <w:rFonts w:ascii="Times New Roman" w:hAnsi="Times New Roman"/>
      <w:sz w:val="24"/>
      <w:szCs w:val="20"/>
    </w:rPr>
  </w:style>
  <w:style w:type="paragraph" w:customStyle="1" w:styleId="TegnTegn0">
    <w:name w:val="Tegn 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eavsnitt2">
    <w:name w:val="Listeavsnitt2"/>
    <w:basedOn w:val="Normal"/>
    <w:rsid w:val="003B2180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2">
    <w:name w:val="Ingen mellomrom2"/>
    <w:rsid w:val="003B2180"/>
    <w:rPr>
      <w:rFonts w:ascii="Calibri" w:hAnsi="Calibri" w:cs="Calibri"/>
      <w:sz w:val="22"/>
      <w:szCs w:val="22"/>
      <w:lang w:eastAsia="en-US"/>
    </w:rPr>
  </w:style>
  <w:style w:type="table" w:styleId="Lyslisteuthevingsfarge2">
    <w:name w:val="Light List Accent 2"/>
    <w:basedOn w:val="Vanligtabell"/>
    <w:uiPriority w:val="61"/>
    <w:rsid w:val="002F20F9"/>
    <w:tblPr>
      <w:tblStyleRowBandSize w:val="1"/>
      <w:tblStyleColBandSize w:val="1"/>
      <w:tblBorders>
        <w:top w:val="single" w:sz="8" w:space="0" w:color="D1D4D3" w:themeColor="accent2"/>
        <w:left w:val="single" w:sz="8" w:space="0" w:color="D1D4D3" w:themeColor="accent2"/>
        <w:bottom w:val="single" w:sz="8" w:space="0" w:color="D1D4D3" w:themeColor="accent2"/>
        <w:right w:val="single" w:sz="8" w:space="0" w:color="D1D4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D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band1Horz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B4EED"/>
    <w:rPr>
      <w:rFonts w:ascii="Gill Sans Std" w:hAnsi="Gill Sans Std"/>
      <w:sz w:val="18"/>
    </w:rPr>
  </w:style>
  <w:style w:type="paragraph" w:customStyle="1" w:styleId="Tegn1">
    <w:name w:val="Tegn"/>
    <w:basedOn w:val="Normal"/>
    <w:rsid w:val="00D76E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gn2">
    <w:name w:val="Tegn"/>
    <w:basedOn w:val="Normal"/>
    <w:rsid w:val="004366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494D37"/>
    <w:rPr>
      <w:rFonts w:cs="Times New Roman"/>
      <w:color w:val="808080"/>
    </w:rPr>
  </w:style>
  <w:style w:type="paragraph" w:customStyle="1" w:styleId="WSArial12">
    <w:name w:val="WS_Arial_12"/>
    <w:basedOn w:val="Normal"/>
    <w:uiPriority w:val="99"/>
    <w:rsid w:val="00494D37"/>
    <w:rPr>
      <w:rFonts w:ascii="Arial" w:hAnsi="Arial"/>
      <w:color w:val="000000" w:themeColor="text1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25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25D9"/>
    <w:pPr>
      <w:spacing w:after="60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25D9"/>
    <w:rPr>
      <w:spacing w:val="-5"/>
      <w:szCs w:val="20"/>
      <w:lang w:eastAsia="en-US"/>
    </w:rPr>
  </w:style>
  <w:style w:type="table" w:customStyle="1" w:styleId="GridTable5Dark-Accent41">
    <w:name w:val="Grid Table 5 Dark - Accent 41"/>
    <w:basedOn w:val="Vanligtabell"/>
    <w:uiPriority w:val="50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band1Vert">
      <w:tblPr/>
      <w:tcPr>
        <w:shd w:val="clear" w:color="auto" w:fill="E0E0D0" w:themeFill="accent4" w:themeFillTint="66"/>
      </w:tcPr>
    </w:tblStylePr>
    <w:tblStylePr w:type="band1Horz">
      <w:tblPr/>
      <w:tcPr>
        <w:shd w:val="clear" w:color="auto" w:fill="E0E0D0" w:themeFill="accent4" w:themeFillTint="66"/>
      </w:tcPr>
    </w:tblStylePr>
  </w:style>
  <w:style w:type="table" w:customStyle="1" w:styleId="GridTable4-Accent41">
    <w:name w:val="Grid Table 4 - Accent 41"/>
    <w:basedOn w:val="Vanligtabell"/>
    <w:uiPriority w:val="49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1D1B9" w:themeColor="accent4" w:themeTint="99"/>
        <w:left w:val="single" w:sz="4" w:space="0" w:color="D1D1B9" w:themeColor="accent4" w:themeTint="99"/>
        <w:bottom w:val="single" w:sz="4" w:space="0" w:color="D1D1B9" w:themeColor="accent4" w:themeTint="99"/>
        <w:right w:val="single" w:sz="4" w:space="0" w:color="D1D1B9" w:themeColor="accent4" w:themeTint="99"/>
        <w:insideH w:val="single" w:sz="4" w:space="0" w:color="D1D1B9" w:themeColor="accent4" w:themeTint="99"/>
        <w:insideV w:val="single" w:sz="4" w:space="0" w:color="D1D1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38C" w:themeColor="accent4"/>
          <w:left w:val="single" w:sz="4" w:space="0" w:color="B3B38C" w:themeColor="accent4"/>
          <w:bottom w:val="single" w:sz="4" w:space="0" w:color="B3B38C" w:themeColor="accent4"/>
          <w:right w:val="single" w:sz="4" w:space="0" w:color="B3B38C" w:themeColor="accent4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</w:rPr>
      <w:tblPr/>
      <w:tcPr>
        <w:tcBorders>
          <w:top w:val="double" w:sz="4" w:space="0" w:color="B3B3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7" w:themeFill="accent4" w:themeFillTint="33"/>
      </w:tcPr>
    </w:tblStylePr>
    <w:tblStylePr w:type="band1Horz">
      <w:tblPr/>
      <w:tcPr>
        <w:shd w:val="clear" w:color="auto" w:fill="EFEFE7" w:themeFill="accent4" w:themeFillTint="33"/>
      </w:tcPr>
    </w:tblStyle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25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25D9"/>
    <w:rPr>
      <w:b/>
      <w:bCs/>
      <w:spacing w:val="-5"/>
      <w:szCs w:val="20"/>
      <w:lang w:eastAsia="en-US"/>
    </w:rPr>
  </w:style>
  <w:style w:type="numbering" w:customStyle="1" w:styleId="Stil5">
    <w:name w:val="Stil5"/>
    <w:uiPriority w:val="99"/>
    <w:rsid w:val="005D7F47"/>
    <w:pPr>
      <w:numPr>
        <w:numId w:val="2"/>
      </w:numPr>
    </w:pPr>
  </w:style>
  <w:style w:type="numbering" w:customStyle="1" w:styleId="Stil6">
    <w:name w:val="Stil6"/>
    <w:uiPriority w:val="99"/>
    <w:rsid w:val="005D7F47"/>
    <w:pPr>
      <w:numPr>
        <w:numId w:val="3"/>
      </w:numPr>
    </w:pPr>
  </w:style>
  <w:style w:type="numbering" w:customStyle="1" w:styleId="Stil7">
    <w:name w:val="Stil7"/>
    <w:uiPriority w:val="99"/>
    <w:rsid w:val="005D7F47"/>
    <w:pPr>
      <w:numPr>
        <w:numId w:val="4"/>
      </w:numPr>
    </w:pPr>
  </w:style>
  <w:style w:type="numbering" w:customStyle="1" w:styleId="Stil8">
    <w:name w:val="Stil8"/>
    <w:uiPriority w:val="99"/>
    <w:rsid w:val="00865153"/>
    <w:pPr>
      <w:numPr>
        <w:numId w:val="5"/>
      </w:numPr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431D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1A4" w:themeColor="accent1" w:themeShade="BF"/>
      <w:kern w:val="0"/>
      <w:sz w:val="28"/>
      <w:szCs w:val="28"/>
    </w:rPr>
  </w:style>
  <w:style w:type="table" w:customStyle="1" w:styleId="Lysliste-uthevingsfarge11">
    <w:name w:val="Lys liste - uthevingsfarge 11"/>
    <w:basedOn w:val="Vanligtabell"/>
    <w:next w:val="Lyslisteuthevingsfarge1"/>
    <w:uiPriority w:val="61"/>
    <w:rsid w:val="009E2421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paragraph" w:styleId="Punktliste">
    <w:name w:val="List Bullet"/>
    <w:basedOn w:val="Normal"/>
    <w:autoRedefine/>
    <w:uiPriority w:val="10"/>
    <w:rsid w:val="00CC05ED"/>
    <w:pPr>
      <w:numPr>
        <w:numId w:val="6"/>
      </w:numPr>
    </w:pPr>
    <w:rPr>
      <w:rFonts w:ascii="Times New Roman" w:hAnsi="Times New Roman"/>
      <w:sz w:val="24"/>
      <w:szCs w:val="20"/>
      <w:lang w:eastAsia="en-US"/>
    </w:rPr>
  </w:style>
  <w:style w:type="paragraph" w:customStyle="1" w:styleId="Normal1">
    <w:name w:val="Normal1"/>
    <w:basedOn w:val="Brdtekst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Liste">
    <w:name w:val="List"/>
    <w:basedOn w:val="Normal"/>
    <w:rsid w:val="00CC05ED"/>
    <w:pPr>
      <w:ind w:left="283" w:hanging="283"/>
    </w:pPr>
    <w:rPr>
      <w:rFonts w:ascii="Times New Roman" w:hAnsi="Times New Roman"/>
      <w:sz w:val="24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C05ED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C05ED"/>
    <w:rPr>
      <w:rFonts w:ascii="Consolas" w:eastAsia="Calibri" w:hAnsi="Consolas"/>
      <w:sz w:val="21"/>
      <w:szCs w:val="21"/>
      <w:lang w:eastAsia="en-US"/>
    </w:rPr>
  </w:style>
  <w:style w:type="paragraph" w:customStyle="1" w:styleId="Normal2">
    <w:name w:val="Normal2"/>
    <w:basedOn w:val="Brdtekst"/>
    <w:uiPriority w:val="99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Bullet">
    <w:name w:val="Bullet"/>
    <w:basedOn w:val="Normal"/>
    <w:rsid w:val="00CC05ED"/>
    <w:pPr>
      <w:tabs>
        <w:tab w:val="num" w:pos="1068"/>
      </w:tabs>
      <w:ind w:left="1068" w:hanging="360"/>
    </w:pPr>
    <w:rPr>
      <w:rFonts w:ascii="Times New Roman" w:hAnsi="Times New Roman"/>
      <w:sz w:val="24"/>
      <w:szCs w:val="20"/>
    </w:rPr>
  </w:style>
  <w:style w:type="paragraph" w:styleId="Nummerertliste">
    <w:name w:val="List Number"/>
    <w:basedOn w:val="Normal"/>
    <w:uiPriority w:val="10"/>
    <w:rsid w:val="005D406E"/>
    <w:pPr>
      <w:numPr>
        <w:numId w:val="7"/>
      </w:numPr>
      <w:spacing w:before="30" w:after="3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table" w:styleId="Rutenettabelllys">
    <w:name w:val="Grid Table Light"/>
    <w:basedOn w:val="Vanligtabell"/>
    <w:uiPriority w:val="40"/>
    <w:rsid w:val="005D406E"/>
    <w:pPr>
      <w:spacing w:before="30" w:after="30"/>
    </w:pPr>
    <w:rPr>
      <w:rFonts w:asciiTheme="minorHAnsi" w:eastAsiaTheme="minorEastAsia" w:hAnsiTheme="minorHAnsi" w:cstheme="minorBidi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5D406E"/>
    <w:pPr>
      <w:spacing w:before="30" w:after="30"/>
    </w:pPr>
    <w:rPr>
      <w:rFonts w:ascii="Calibri" w:eastAsia="MS Mincho" w:hAnsi="Calibri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E224E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hahor\Documents\Egendefinerte%20Office-maler\F&#230;rder%20kommune%20mal%20med%20sidetall%20og%20designe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9B28C-7309-4378-9BA9-A40328B58245}"/>
      </w:docPartPr>
      <w:docPartBody>
        <w:p w:rsidR="00CC37AA" w:rsidRDefault="004954CB"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9B3870035BB471B9023F7524465B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B321E-DD60-4ADF-B5AB-84717CE894D6}"/>
      </w:docPartPr>
      <w:docPartBody>
        <w:p w:rsidR="00274823" w:rsidRDefault="00274823" w:rsidP="00274823">
          <w:pPr>
            <w:pStyle w:val="69B3870035BB471B9023F7524465BE14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4F98EBEB2F482684C00AC8B6B9A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DBE61-E774-4BB8-98A2-87B6D91A0D7A}"/>
      </w:docPartPr>
      <w:docPartBody>
        <w:p w:rsidR="00274823" w:rsidRDefault="00274823" w:rsidP="00274823">
          <w:pPr>
            <w:pStyle w:val="9C4F98EBEB2F482684C00AC8B6B9AF90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1B073EEE1945B692C5FDF3BD47A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5CF749-BADE-4162-8211-C9CA55C3EF88}"/>
      </w:docPartPr>
      <w:docPartBody>
        <w:p w:rsidR="00274823" w:rsidRDefault="00274823" w:rsidP="00274823">
          <w:pPr>
            <w:pStyle w:val="3C1B073EEE1945B692C5FDF3BD47A391"/>
          </w:pPr>
          <w:r w:rsidRPr="00183B37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ECE89CB8A7774D429F4142BDBD95F4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3603E7-EA7D-47EF-B94F-04D91995B68C}"/>
      </w:docPartPr>
      <w:docPartBody>
        <w:p w:rsidR="00274823" w:rsidRDefault="00274823" w:rsidP="00274823">
          <w:pPr>
            <w:pStyle w:val="ECE89CB8A7774D429F4142BDBD95F4D6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8CDF43266C4579AD7A2CCC2B665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1B237C-D257-425E-BFE5-A217FD439484}"/>
      </w:docPartPr>
      <w:docPartBody>
        <w:p w:rsidR="00274823" w:rsidRDefault="00274823" w:rsidP="00274823">
          <w:pPr>
            <w:pStyle w:val="B18CDF43266C4579AD7A2CCC2B665C6A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CFDDE77F244B72BCB28A053F2582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C12B47-5D67-46A3-BA7A-C5CA358CC5A7}"/>
      </w:docPartPr>
      <w:docPartBody>
        <w:p w:rsidR="00274823" w:rsidRDefault="00274823" w:rsidP="00274823">
          <w:pPr>
            <w:pStyle w:val="E2CFDDE77F244B72BCB28A053F258224"/>
          </w:pPr>
          <w:r w:rsidRPr="00183B37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FD59FB1B44394AF88EC6CC504C70D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AAAB74-3641-4783-B1E9-DDDEF8A54DF4}"/>
      </w:docPartPr>
      <w:docPartBody>
        <w:p w:rsidR="00274823" w:rsidRDefault="00274823" w:rsidP="00274823">
          <w:pPr>
            <w:pStyle w:val="FD59FB1B44394AF88EC6CC504C70D583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8C31AC7B9042FAA41C7173D30018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07973-946D-4A49-B564-E3F0AAA1BE9D}"/>
      </w:docPartPr>
      <w:docPartBody>
        <w:p w:rsidR="00274823" w:rsidRDefault="00274823" w:rsidP="00274823">
          <w:pPr>
            <w:pStyle w:val="C38C31AC7B9042FAA41C7173D30018F6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F86E71A30245899CB9BE6C17105F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2F94F-2908-4178-88B0-8372D6E35ACC}"/>
      </w:docPartPr>
      <w:docPartBody>
        <w:p w:rsidR="00274823" w:rsidRDefault="00274823" w:rsidP="00274823">
          <w:pPr>
            <w:pStyle w:val="21F86E71A30245899CB9BE6C17105F00"/>
          </w:pPr>
          <w:r w:rsidRPr="00183B37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5A62E01541DE40059E5E770CE320E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F59BF3-D483-4259-83CB-F5AF47B757F4}"/>
      </w:docPartPr>
      <w:docPartBody>
        <w:p w:rsidR="00274823" w:rsidRDefault="00274823" w:rsidP="00274823">
          <w:pPr>
            <w:pStyle w:val="5A62E01541DE40059E5E770CE320E203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C79E6C9B9A45D885F28AF694DCC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A332B-F7A3-4C0D-B6F3-123BA2DE088A}"/>
      </w:docPartPr>
      <w:docPartBody>
        <w:p w:rsidR="00274823" w:rsidRDefault="00274823" w:rsidP="00274823">
          <w:pPr>
            <w:pStyle w:val="9DC79E6C9B9A45D885F28AF694DCCD47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AD49F31280442E96D24689DC5F3F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778E5-9538-404B-A8CC-27F0FB514CDA}"/>
      </w:docPartPr>
      <w:docPartBody>
        <w:p w:rsidR="00274823" w:rsidRDefault="00274823" w:rsidP="00274823">
          <w:pPr>
            <w:pStyle w:val="01AD49F31280442E96D24689DC5F3FEE"/>
          </w:pPr>
          <w:r w:rsidRPr="00183B37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864FF61007034F628CC52911D8DA95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BEEBC-4CD9-4A32-A4FC-F700338A077B}"/>
      </w:docPartPr>
      <w:docPartBody>
        <w:p w:rsidR="00274823" w:rsidRDefault="00274823" w:rsidP="00274823">
          <w:pPr>
            <w:pStyle w:val="864FF61007034F628CC52911D8DA958F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F85A6A59754171A95782EFF70031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53C09-7D70-4243-BBF4-FF9F17819079}"/>
      </w:docPartPr>
      <w:docPartBody>
        <w:p w:rsidR="00274823" w:rsidRDefault="00274823" w:rsidP="00274823">
          <w:pPr>
            <w:pStyle w:val="77F85A6A59754171A95782EFF70031EB"/>
          </w:pPr>
          <w:r w:rsidRPr="00183B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8EB959EC70470FA3A61029FF00A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D16CF-76B5-463B-B7F5-BEF25456E801}"/>
      </w:docPartPr>
      <w:docPartBody>
        <w:p w:rsidR="00274823" w:rsidRDefault="00274823" w:rsidP="00274823">
          <w:pPr>
            <w:pStyle w:val="618EB959EC70470FA3A61029FF00AA30"/>
          </w:pPr>
          <w:r w:rsidRPr="00183B37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NFJP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F8"/>
    <w:rsid w:val="0007207E"/>
    <w:rsid w:val="000E7431"/>
    <w:rsid w:val="001B20EA"/>
    <w:rsid w:val="002273E4"/>
    <w:rsid w:val="00274823"/>
    <w:rsid w:val="003D6DB7"/>
    <w:rsid w:val="003E6111"/>
    <w:rsid w:val="00466638"/>
    <w:rsid w:val="004954CB"/>
    <w:rsid w:val="00502AE2"/>
    <w:rsid w:val="00820473"/>
    <w:rsid w:val="00CC37AA"/>
    <w:rsid w:val="00D16D9F"/>
    <w:rsid w:val="00D85232"/>
    <w:rsid w:val="00F36BF8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274823"/>
    <w:rPr>
      <w:rFonts w:cs="Times New Roman"/>
      <w:color w:val="808080"/>
    </w:rPr>
  </w:style>
  <w:style w:type="paragraph" w:customStyle="1" w:styleId="69B3870035BB471B9023F7524465BE14">
    <w:name w:val="69B3870035BB471B9023F7524465BE14"/>
    <w:rsid w:val="00274823"/>
    <w:rPr>
      <w:kern w:val="2"/>
      <w14:ligatures w14:val="standardContextual"/>
    </w:rPr>
  </w:style>
  <w:style w:type="paragraph" w:customStyle="1" w:styleId="9C4F98EBEB2F482684C00AC8B6B9AF90">
    <w:name w:val="9C4F98EBEB2F482684C00AC8B6B9AF90"/>
    <w:rsid w:val="00274823"/>
    <w:rPr>
      <w:kern w:val="2"/>
      <w14:ligatures w14:val="standardContextual"/>
    </w:rPr>
  </w:style>
  <w:style w:type="paragraph" w:customStyle="1" w:styleId="3C1B073EEE1945B692C5FDF3BD47A391">
    <w:name w:val="3C1B073EEE1945B692C5FDF3BD47A391"/>
    <w:rsid w:val="00274823"/>
    <w:rPr>
      <w:kern w:val="2"/>
      <w14:ligatures w14:val="standardContextual"/>
    </w:rPr>
  </w:style>
  <w:style w:type="paragraph" w:customStyle="1" w:styleId="ECE89CB8A7774D429F4142BDBD95F4D6">
    <w:name w:val="ECE89CB8A7774D429F4142BDBD95F4D6"/>
    <w:rsid w:val="00274823"/>
    <w:rPr>
      <w:kern w:val="2"/>
      <w14:ligatures w14:val="standardContextual"/>
    </w:rPr>
  </w:style>
  <w:style w:type="paragraph" w:customStyle="1" w:styleId="B18CDF43266C4579AD7A2CCC2B665C6A">
    <w:name w:val="B18CDF43266C4579AD7A2CCC2B665C6A"/>
    <w:rsid w:val="00274823"/>
    <w:rPr>
      <w:kern w:val="2"/>
      <w14:ligatures w14:val="standardContextual"/>
    </w:rPr>
  </w:style>
  <w:style w:type="paragraph" w:customStyle="1" w:styleId="E2CFDDE77F244B72BCB28A053F258224">
    <w:name w:val="E2CFDDE77F244B72BCB28A053F258224"/>
    <w:rsid w:val="00274823"/>
    <w:rPr>
      <w:kern w:val="2"/>
      <w14:ligatures w14:val="standardContextual"/>
    </w:rPr>
  </w:style>
  <w:style w:type="paragraph" w:customStyle="1" w:styleId="FD59FB1B44394AF88EC6CC504C70D583">
    <w:name w:val="FD59FB1B44394AF88EC6CC504C70D583"/>
    <w:rsid w:val="00274823"/>
    <w:rPr>
      <w:kern w:val="2"/>
      <w14:ligatures w14:val="standardContextual"/>
    </w:rPr>
  </w:style>
  <w:style w:type="paragraph" w:customStyle="1" w:styleId="C38C31AC7B9042FAA41C7173D30018F6">
    <w:name w:val="C38C31AC7B9042FAA41C7173D30018F6"/>
    <w:rsid w:val="00274823"/>
    <w:rPr>
      <w:kern w:val="2"/>
      <w14:ligatures w14:val="standardContextual"/>
    </w:rPr>
  </w:style>
  <w:style w:type="paragraph" w:customStyle="1" w:styleId="21F86E71A30245899CB9BE6C17105F00">
    <w:name w:val="21F86E71A30245899CB9BE6C17105F00"/>
    <w:rsid w:val="00274823"/>
    <w:rPr>
      <w:kern w:val="2"/>
      <w14:ligatures w14:val="standardContextual"/>
    </w:rPr>
  </w:style>
  <w:style w:type="paragraph" w:customStyle="1" w:styleId="5A62E01541DE40059E5E770CE320E203">
    <w:name w:val="5A62E01541DE40059E5E770CE320E203"/>
    <w:rsid w:val="00274823"/>
    <w:rPr>
      <w:kern w:val="2"/>
      <w14:ligatures w14:val="standardContextual"/>
    </w:rPr>
  </w:style>
  <w:style w:type="paragraph" w:customStyle="1" w:styleId="9DC79E6C9B9A45D885F28AF694DCCD47">
    <w:name w:val="9DC79E6C9B9A45D885F28AF694DCCD47"/>
    <w:rsid w:val="00274823"/>
    <w:rPr>
      <w:kern w:val="2"/>
      <w14:ligatures w14:val="standardContextual"/>
    </w:rPr>
  </w:style>
  <w:style w:type="paragraph" w:customStyle="1" w:styleId="01AD49F31280442E96D24689DC5F3FEE">
    <w:name w:val="01AD49F31280442E96D24689DC5F3FEE"/>
    <w:rsid w:val="00274823"/>
    <w:rPr>
      <w:kern w:val="2"/>
      <w14:ligatures w14:val="standardContextual"/>
    </w:rPr>
  </w:style>
  <w:style w:type="paragraph" w:customStyle="1" w:styleId="864FF61007034F628CC52911D8DA958F">
    <w:name w:val="864FF61007034F628CC52911D8DA958F"/>
    <w:rsid w:val="00274823"/>
    <w:rPr>
      <w:kern w:val="2"/>
      <w14:ligatures w14:val="standardContextual"/>
    </w:rPr>
  </w:style>
  <w:style w:type="paragraph" w:customStyle="1" w:styleId="77F85A6A59754171A95782EFF70031EB">
    <w:name w:val="77F85A6A59754171A95782EFF70031EB"/>
    <w:rsid w:val="00274823"/>
    <w:rPr>
      <w:kern w:val="2"/>
      <w14:ligatures w14:val="standardContextual"/>
    </w:rPr>
  </w:style>
  <w:style w:type="paragraph" w:customStyle="1" w:styleId="618EB959EC70470FA3A61029FF00AA30">
    <w:name w:val="618EB959EC70470FA3A61029FF00AA30"/>
    <w:rsid w:val="0027482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øtterøy kommune tema">
  <a:themeElements>
    <a:clrScheme name="Nøtterøy kommu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8DB"/>
      </a:accent1>
      <a:accent2>
        <a:srgbClr val="D1D4D3"/>
      </a:accent2>
      <a:accent3>
        <a:srgbClr val="8996A0"/>
      </a:accent3>
      <a:accent4>
        <a:srgbClr val="B3B38C"/>
      </a:accent4>
      <a:accent5>
        <a:srgbClr val="70A489"/>
      </a:accent5>
      <a:accent6>
        <a:srgbClr val="FFFFFF"/>
      </a:accent6>
      <a:hlink>
        <a:srgbClr val="0098DB"/>
      </a:hlink>
      <a:folHlink>
        <a:srgbClr val="0098DB"/>
      </a:folHlink>
    </a:clrScheme>
    <a:fontScheme name="Nøtterøy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C8677F673AD4C89D435CD47B31673" ma:contentTypeVersion="14" ma:contentTypeDescription="Opprett et nytt dokument." ma:contentTypeScope="" ma:versionID="83c8b0b01f3ae1f002581f59736b58fa">
  <xsd:schema xmlns:xsd="http://www.w3.org/2001/XMLSchema" xmlns:xs="http://www.w3.org/2001/XMLSchema" xmlns:p="http://schemas.microsoft.com/office/2006/metadata/properties" xmlns:ns2="22088bb2-45ca-4f57-aeeb-385d44cea976" xmlns:ns3="94179ccc-0be5-48a7-905f-0d0ca5f7b2f8" targetNamespace="http://schemas.microsoft.com/office/2006/metadata/properties" ma:root="true" ma:fieldsID="cff907b01ae1b3b46e287e620949b145" ns2:_="" ns3:_="">
    <xsd:import namespace="22088bb2-45ca-4f57-aeeb-385d44cea976"/>
    <xsd:import namespace="94179ccc-0be5-48a7-905f-0d0ca5f7b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bb2-45ca-4f57-aeeb-385d44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9ccc-0be5-48a7-905f-0d0ca5f7b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C6B15-CF8A-412F-8527-B7A09133E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2723A-DE12-4050-9261-F5A8DA58AB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75457F-F014-4863-BD60-8E33E60C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bb2-45ca-4f57-aeeb-385d44cea976"/>
    <ds:schemaRef ds:uri="94179ccc-0be5-48a7-905f-0d0ca5f7b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Færder kommune mal med sidetall og designelement.dotx</Template>
  <TotalTime>35</TotalTime>
  <Pages>2</Pages>
  <Words>443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Færdermal</vt:lpstr>
      <vt:lpstr>Nøtterøy kommune - dokument mal (Office 2010)</vt:lpstr>
    </vt:vector>
  </TitlesOfParts>
  <Company>Nøtterøy kommune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Helseskjema - forebyggende helsetjenester barn og unge</dc:title>
  <dc:subject>Nøtterøy kommune dokument mal</dc:subject>
  <dc:creator>Håvard Horpestad</dc:creator>
  <cp:lastModifiedBy>Håvard Horpestad</cp:lastModifiedBy>
  <cp:revision>32</cp:revision>
  <cp:lastPrinted>2020-02-18T10:09:00Z</cp:lastPrinted>
  <dcterms:created xsi:type="dcterms:W3CDTF">2024-04-02T09:22:00Z</dcterms:created>
  <dcterms:modified xsi:type="dcterms:W3CDTF">2024-04-05T11:19:00Z</dcterms:modified>
</cp:coreProperties>
</file>