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A841" w14:textId="0F9ED5BF" w:rsidR="00E8486B" w:rsidRDefault="0021502F" w:rsidP="0021502F">
      <w:pPr>
        <w:pStyle w:val="Overskrift1"/>
      </w:pPr>
      <w:r>
        <w:t xml:space="preserve">Vedlegg </w:t>
      </w:r>
      <w:r w:rsidR="00584847">
        <w:t>8</w:t>
      </w:r>
    </w:p>
    <w:p w14:paraId="2C13AF85" w14:textId="01E9B6F4" w:rsidR="00F2164F" w:rsidRPr="00841CA3" w:rsidRDefault="00584847" w:rsidP="00841CA3">
      <w:pPr>
        <w:pStyle w:val="Tittel"/>
      </w:pPr>
      <w:r>
        <w:t>Internkontroll: våre rutiner for å forebygge krenkende atferd</w:t>
      </w:r>
    </w:p>
    <w:p w14:paraId="3057FAF2" w14:textId="77777777" w:rsidR="001F02A4" w:rsidRDefault="001F02A4" w:rsidP="0022480B">
      <w:pPr>
        <w:rPr>
          <w:kern w:val="2"/>
          <w:sz w:val="24"/>
          <w14:ligatures w14:val="standardContextual"/>
        </w:rPr>
      </w:pPr>
    </w:p>
    <w:tbl>
      <w:tblPr>
        <w:tblStyle w:val="Tabellrutenett2"/>
        <w:tblW w:w="9175" w:type="dxa"/>
        <w:tblLook w:val="04A0" w:firstRow="1" w:lastRow="0" w:firstColumn="1" w:lastColumn="0" w:noHBand="0" w:noVBand="1"/>
      </w:tblPr>
      <w:tblGrid>
        <w:gridCol w:w="5495"/>
        <w:gridCol w:w="1840"/>
        <w:gridCol w:w="1840"/>
      </w:tblGrid>
      <w:tr w:rsidR="00BD43A1" w:rsidRPr="00E76562" w14:paraId="1B10F463" w14:textId="77777777" w:rsidTr="001E6894">
        <w:tc>
          <w:tcPr>
            <w:tcW w:w="5495" w:type="dxa"/>
            <w:shd w:val="clear" w:color="auto" w:fill="F2F2F2" w:themeFill="background1" w:themeFillShade="F2"/>
          </w:tcPr>
          <w:p w14:paraId="1FED8507" w14:textId="6C93FB0C" w:rsidR="00BD43A1" w:rsidRPr="00E224EB" w:rsidRDefault="00584847" w:rsidP="00B806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Oppgave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76150F84" w14:textId="65F1A273" w:rsidR="00BD43A1" w:rsidRPr="00E224EB" w:rsidRDefault="00584847" w:rsidP="00B806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Tidspunkt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5BAB1757" w14:textId="56E09307" w:rsidR="00BD43A1" w:rsidRPr="00E224EB" w:rsidRDefault="00584847" w:rsidP="00B8069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Ansvar</w:t>
            </w:r>
          </w:p>
        </w:tc>
      </w:tr>
      <w:tr w:rsidR="00B45708" w:rsidRPr="00E76562" w14:paraId="0C4B3CED" w14:textId="77777777" w:rsidTr="001E6894">
        <w:tc>
          <w:tcPr>
            <w:tcW w:w="5495" w:type="dxa"/>
          </w:tcPr>
          <w:p w14:paraId="565A0184" w14:textId="77777777" w:rsidR="00B45708" w:rsidRPr="00913661" w:rsidRDefault="00B45708" w:rsidP="00B45708">
            <w:r w:rsidRPr="00913661">
              <w:rPr>
                <w:b/>
                <w:bCs/>
                <w:sz w:val="24"/>
                <w:szCs w:val="24"/>
              </w:rPr>
              <w:t>1)</w:t>
            </w:r>
            <w:r w:rsidRPr="00913661">
              <w:rPr>
                <w:b/>
                <w:bCs/>
                <w:sz w:val="20"/>
                <w:szCs w:val="20"/>
              </w:rPr>
              <w:t xml:space="preserve"> </w:t>
            </w:r>
            <w:r w:rsidRPr="00913661">
              <w:t xml:space="preserve">Barnehagen </w:t>
            </w:r>
            <w:r w:rsidRPr="00913661">
              <w:rPr>
                <w:u w:val="single"/>
              </w:rPr>
              <w:t>gjennomgår handlingsplanen</w:t>
            </w:r>
            <w:r w:rsidRPr="00913661">
              <w:t xml:space="preserve"> og drøfter/dokumenterer barnehagens syn på: </w:t>
            </w:r>
          </w:p>
          <w:p w14:paraId="55F90768" w14:textId="77777777" w:rsidR="00B45708" w:rsidRPr="00913661" w:rsidRDefault="00B45708" w:rsidP="00B45708">
            <w:pPr>
              <w:pStyle w:val="Listeavsnitt"/>
              <w:numPr>
                <w:ilvl w:val="0"/>
                <w:numId w:val="9"/>
              </w:numPr>
              <w:spacing w:after="160" w:line="259" w:lineRule="auto"/>
            </w:pPr>
            <w:r w:rsidRPr="00913661">
              <w:t>Hva er godt psykososialt miljø?</w:t>
            </w:r>
          </w:p>
          <w:p w14:paraId="4D9E148C" w14:textId="77777777" w:rsidR="00B45708" w:rsidRPr="00913661" w:rsidRDefault="00B45708" w:rsidP="00B45708">
            <w:pPr>
              <w:pStyle w:val="Listeavsnitt"/>
              <w:numPr>
                <w:ilvl w:val="0"/>
                <w:numId w:val="9"/>
              </w:numPr>
              <w:spacing w:after="160" w:line="259" w:lineRule="auto"/>
            </w:pPr>
            <w:r w:rsidRPr="00913661">
              <w:t>Hva er krenkende atferd?</w:t>
            </w:r>
          </w:p>
          <w:p w14:paraId="05B47522" w14:textId="77777777" w:rsidR="00913661" w:rsidRDefault="00B45708" w:rsidP="00913661">
            <w:pPr>
              <w:pStyle w:val="Listeavsnitt"/>
              <w:numPr>
                <w:ilvl w:val="0"/>
                <w:numId w:val="9"/>
              </w:numPr>
              <w:spacing w:after="160" w:line="259" w:lineRule="auto"/>
            </w:pPr>
            <w:r w:rsidRPr="00913661">
              <w:t>Hva er terskelen for å gripe inn og starte en undersøkelse (se-høre-informere)?</w:t>
            </w:r>
          </w:p>
          <w:p w14:paraId="747C372E" w14:textId="11BFC9FC" w:rsidR="00B45708" w:rsidRPr="00913661" w:rsidRDefault="00B45708" w:rsidP="00913661">
            <w:pPr>
              <w:pStyle w:val="Listeavsnitt"/>
              <w:numPr>
                <w:ilvl w:val="0"/>
                <w:numId w:val="9"/>
              </w:numPr>
              <w:spacing w:after="160" w:line="259" w:lineRule="auto"/>
            </w:pPr>
            <w:r w:rsidRPr="00913661">
              <w:t>Når skal ledelsen varsles?</w:t>
            </w:r>
          </w:p>
        </w:tc>
        <w:tc>
          <w:tcPr>
            <w:tcW w:w="1840" w:type="dxa"/>
          </w:tcPr>
          <w:p w14:paraId="5C5DC8E9" w14:textId="6F158F43" w:rsidR="00B45708" w:rsidRPr="00DF60BE" w:rsidRDefault="00B45708" w:rsidP="00B45708">
            <w:r w:rsidRPr="00CB1FB3">
              <w:t>August og januar</w:t>
            </w:r>
          </w:p>
        </w:tc>
        <w:tc>
          <w:tcPr>
            <w:tcW w:w="1840" w:type="dxa"/>
          </w:tcPr>
          <w:p w14:paraId="2869C6CA" w14:textId="7CFBF35E" w:rsidR="00B45708" w:rsidRDefault="003147CC" w:rsidP="00B45708">
            <w:pPr>
              <w:rPr>
                <w:sz w:val="24"/>
              </w:rPr>
            </w:pPr>
            <w:r w:rsidRPr="00CB1FB3">
              <w:t>Styrer</w:t>
            </w:r>
          </w:p>
          <w:p w14:paraId="5C7818FD" w14:textId="7E5EC854" w:rsidR="003147CC" w:rsidRPr="003147CC" w:rsidRDefault="003147CC" w:rsidP="003147CC">
            <w:pPr>
              <w:jc w:val="center"/>
              <w:rPr>
                <w:sz w:val="24"/>
              </w:rPr>
            </w:pPr>
          </w:p>
        </w:tc>
      </w:tr>
      <w:tr w:rsidR="00B45708" w:rsidRPr="00E76562" w14:paraId="01AAA9C6" w14:textId="77777777" w:rsidTr="001E6894">
        <w:tc>
          <w:tcPr>
            <w:tcW w:w="5495" w:type="dxa"/>
          </w:tcPr>
          <w:p w14:paraId="299B96AE" w14:textId="46201ABA" w:rsidR="00B45708" w:rsidRPr="00E224EB" w:rsidRDefault="00B45708" w:rsidP="00910A61">
            <w:pPr>
              <w:rPr>
                <w:sz w:val="24"/>
                <w:szCs w:val="24"/>
              </w:rPr>
            </w:pPr>
            <w:r w:rsidRPr="00DB2DC0">
              <w:rPr>
                <w:b/>
                <w:bCs/>
                <w:sz w:val="24"/>
                <w:szCs w:val="24"/>
              </w:rPr>
              <w:t xml:space="preserve">2) </w:t>
            </w:r>
            <w:r w:rsidR="00913661" w:rsidRPr="009E2F28">
              <w:t xml:space="preserve">Opplæring </w:t>
            </w:r>
            <w:r w:rsidR="00913661">
              <w:t xml:space="preserve">og informasjon til alle nyansatte. </w:t>
            </w:r>
            <w:r w:rsidR="00913661" w:rsidRPr="005C2EBA">
              <w:t>Handlingsplan for trygt og godt leke- og læringsmiljø i barnehage og skole i Færder kommune</w:t>
            </w:r>
          </w:p>
        </w:tc>
        <w:tc>
          <w:tcPr>
            <w:tcW w:w="1840" w:type="dxa"/>
          </w:tcPr>
          <w:p w14:paraId="30F472A8" w14:textId="71FB6C2C" w:rsidR="00B45708" w:rsidRPr="00E224EB" w:rsidRDefault="00910A61" w:rsidP="00B45708">
            <w:pPr>
              <w:rPr>
                <w:sz w:val="24"/>
                <w:szCs w:val="24"/>
              </w:rPr>
            </w:pPr>
            <w:r>
              <w:t>Ved ansettelse</w:t>
            </w:r>
          </w:p>
        </w:tc>
        <w:tc>
          <w:tcPr>
            <w:tcW w:w="1840" w:type="dxa"/>
          </w:tcPr>
          <w:p w14:paraId="31F92E76" w14:textId="24FECBC9" w:rsidR="00B45708" w:rsidRDefault="00A02470" w:rsidP="00B45708">
            <w:pPr>
              <w:rPr>
                <w:b/>
                <w:bCs/>
                <w:sz w:val="24"/>
              </w:rPr>
            </w:pPr>
            <w:r w:rsidRPr="00F30E7B">
              <w:t>Styrer</w:t>
            </w:r>
          </w:p>
        </w:tc>
      </w:tr>
      <w:tr w:rsidR="00B45708" w:rsidRPr="00E76562" w14:paraId="64B99D1B" w14:textId="77777777" w:rsidTr="001E6894">
        <w:tc>
          <w:tcPr>
            <w:tcW w:w="5495" w:type="dxa"/>
          </w:tcPr>
          <w:p w14:paraId="0B3FC515" w14:textId="5F15EADA" w:rsidR="00B45708" w:rsidRPr="00E224EB" w:rsidRDefault="00B45708" w:rsidP="00B45708">
            <w:pPr>
              <w:rPr>
                <w:sz w:val="24"/>
                <w:szCs w:val="24"/>
              </w:rPr>
            </w:pPr>
            <w:r w:rsidRPr="00DB2DC0">
              <w:rPr>
                <w:b/>
                <w:bCs/>
                <w:sz w:val="24"/>
                <w:szCs w:val="24"/>
              </w:rPr>
              <w:t xml:space="preserve">3) </w:t>
            </w:r>
            <w:r w:rsidR="00623457">
              <w:t>Barn og foreldre informeres om planen når de starter i barnehagen. Nye foreldre skriver under på at de har lest dokumentet i å bli kjent samtalen.</w:t>
            </w:r>
          </w:p>
        </w:tc>
        <w:tc>
          <w:tcPr>
            <w:tcW w:w="1840" w:type="dxa"/>
          </w:tcPr>
          <w:p w14:paraId="28787A4B" w14:textId="52BE5FB9" w:rsidR="00B45708" w:rsidRPr="00E224EB" w:rsidRDefault="007465DE" w:rsidP="00B45708">
            <w:pPr>
              <w:rPr>
                <w:i/>
                <w:iCs/>
                <w:sz w:val="24"/>
                <w:szCs w:val="24"/>
              </w:rPr>
            </w:pPr>
            <w:r w:rsidRPr="003B5EE1">
              <w:t>Hver høst</w:t>
            </w:r>
          </w:p>
        </w:tc>
        <w:tc>
          <w:tcPr>
            <w:tcW w:w="1840" w:type="dxa"/>
          </w:tcPr>
          <w:p w14:paraId="6DBC9914" w14:textId="21BA3480" w:rsidR="00B45708" w:rsidRDefault="00880F98" w:rsidP="00B45708">
            <w:pPr>
              <w:rPr>
                <w:b/>
                <w:bCs/>
                <w:sz w:val="24"/>
              </w:rPr>
            </w:pPr>
            <w:r>
              <w:t>Pedagogisk leder</w:t>
            </w:r>
          </w:p>
        </w:tc>
      </w:tr>
      <w:tr w:rsidR="00B45708" w:rsidRPr="00E76562" w14:paraId="1E948335" w14:textId="77777777" w:rsidTr="001E6894">
        <w:tc>
          <w:tcPr>
            <w:tcW w:w="5495" w:type="dxa"/>
          </w:tcPr>
          <w:p w14:paraId="31082336" w14:textId="59712311" w:rsidR="00B45708" w:rsidRDefault="00B45708" w:rsidP="00B45708">
            <w:pPr>
              <w:rPr>
                <w:sz w:val="24"/>
              </w:rPr>
            </w:pPr>
            <w:r w:rsidRPr="00DB2DC0">
              <w:rPr>
                <w:b/>
                <w:bCs/>
                <w:sz w:val="24"/>
              </w:rPr>
              <w:t>4)</w:t>
            </w:r>
            <w:r>
              <w:rPr>
                <w:sz w:val="24"/>
              </w:rPr>
              <w:t xml:space="preserve"> </w:t>
            </w:r>
            <w:r w:rsidR="00E55824" w:rsidRPr="003B5EE1">
              <w:t xml:space="preserve">Personalet kartlegger barn </w:t>
            </w:r>
            <w:r w:rsidR="00E55824">
              <w:t>–</w:t>
            </w:r>
            <w:r w:rsidR="00E55824" w:rsidRPr="003B5EE1">
              <w:t xml:space="preserve"> voksne relasjoner</w:t>
            </w:r>
            <w:r w:rsidR="00E55824">
              <w:t xml:space="preserve"> to ganger i året.</w:t>
            </w:r>
          </w:p>
        </w:tc>
        <w:tc>
          <w:tcPr>
            <w:tcW w:w="1840" w:type="dxa"/>
          </w:tcPr>
          <w:p w14:paraId="203BA4B6" w14:textId="4EA19742" w:rsidR="00B45708" w:rsidRDefault="00720CE1" w:rsidP="00B45708">
            <w:pPr>
              <w:rPr>
                <w:i/>
                <w:iCs/>
                <w:sz w:val="24"/>
              </w:rPr>
            </w:pPr>
            <w:r>
              <w:t>Oktober og februar</w:t>
            </w:r>
          </w:p>
        </w:tc>
        <w:tc>
          <w:tcPr>
            <w:tcW w:w="1840" w:type="dxa"/>
          </w:tcPr>
          <w:p w14:paraId="2B2AA8A5" w14:textId="7DCBEFF8" w:rsidR="00B45708" w:rsidRDefault="007C13EF" w:rsidP="00B45708">
            <w:pPr>
              <w:rPr>
                <w:b/>
                <w:bCs/>
                <w:sz w:val="24"/>
              </w:rPr>
            </w:pPr>
            <w:r w:rsidRPr="00964C68">
              <w:t>Pedagogisk leder</w:t>
            </w:r>
          </w:p>
        </w:tc>
      </w:tr>
      <w:tr w:rsidR="00B45708" w:rsidRPr="00E76562" w14:paraId="781E297F" w14:textId="77777777" w:rsidTr="001E6894">
        <w:tc>
          <w:tcPr>
            <w:tcW w:w="5495" w:type="dxa"/>
          </w:tcPr>
          <w:p w14:paraId="014103F4" w14:textId="5AA15AFD" w:rsidR="00B45708" w:rsidRDefault="00B45708" w:rsidP="00B45708">
            <w:pPr>
              <w:rPr>
                <w:sz w:val="24"/>
              </w:rPr>
            </w:pPr>
            <w:r w:rsidRPr="00DB2DC0">
              <w:rPr>
                <w:b/>
                <w:bCs/>
                <w:sz w:val="24"/>
              </w:rPr>
              <w:t xml:space="preserve">5) </w:t>
            </w:r>
            <w:r w:rsidR="009D1A34" w:rsidRPr="0064798A">
              <w:t xml:space="preserve">Barnehagen vurderer </w:t>
            </w:r>
            <w:r w:rsidR="009D1A34">
              <w:t>det psykososiale miljøet og vurderer informasjon som kommer i fra foreldresamtaler.</w:t>
            </w:r>
          </w:p>
        </w:tc>
        <w:tc>
          <w:tcPr>
            <w:tcW w:w="1840" w:type="dxa"/>
          </w:tcPr>
          <w:p w14:paraId="409DEBBF" w14:textId="1B254C0B" w:rsidR="00B45708" w:rsidRDefault="0029125A" w:rsidP="00B45708">
            <w:pPr>
              <w:rPr>
                <w:i/>
                <w:iCs/>
                <w:sz w:val="24"/>
              </w:rPr>
            </w:pPr>
            <w:r>
              <w:t>Ledermøte to ganger i året</w:t>
            </w:r>
          </w:p>
          <w:p w14:paraId="364153D9" w14:textId="77777777" w:rsidR="00B45708" w:rsidRPr="00720A82" w:rsidRDefault="00B45708" w:rsidP="00B45708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14:paraId="033A8C1F" w14:textId="51F2F527" w:rsidR="00B45708" w:rsidRDefault="00714285" w:rsidP="00B45708">
            <w:pPr>
              <w:rPr>
                <w:b/>
                <w:bCs/>
                <w:sz w:val="24"/>
              </w:rPr>
            </w:pPr>
            <w:r>
              <w:t>Styrer</w:t>
            </w:r>
          </w:p>
        </w:tc>
      </w:tr>
      <w:tr w:rsidR="00B45708" w:rsidRPr="00E76562" w14:paraId="4A0A00A1" w14:textId="77777777" w:rsidTr="001E6894">
        <w:tc>
          <w:tcPr>
            <w:tcW w:w="5495" w:type="dxa"/>
          </w:tcPr>
          <w:p w14:paraId="50CE9CF9" w14:textId="0F54DD4A" w:rsidR="00B45708" w:rsidRDefault="00B45708" w:rsidP="00B45708">
            <w:pPr>
              <w:rPr>
                <w:sz w:val="24"/>
              </w:rPr>
            </w:pPr>
            <w:r w:rsidRPr="00DB2DC0">
              <w:rPr>
                <w:b/>
                <w:bCs/>
                <w:sz w:val="24"/>
              </w:rPr>
              <w:t xml:space="preserve">6) </w:t>
            </w:r>
            <w:r w:rsidR="000A23D3">
              <w:t>Barnehagens planer om organisering og tiltak for forebyggende og holdningsskapende arbeid skal gjennomsyre barnehaverdagen.</w:t>
            </w:r>
          </w:p>
        </w:tc>
        <w:tc>
          <w:tcPr>
            <w:tcW w:w="1840" w:type="dxa"/>
          </w:tcPr>
          <w:p w14:paraId="2168DE77" w14:textId="3BBE5CDB" w:rsidR="00B45708" w:rsidRDefault="00F730CA" w:rsidP="00B45708">
            <w:pPr>
              <w:rPr>
                <w:i/>
                <w:iCs/>
                <w:sz w:val="24"/>
              </w:rPr>
            </w:pPr>
            <w:r>
              <w:t>Løpende igjennom året</w:t>
            </w:r>
          </w:p>
        </w:tc>
        <w:tc>
          <w:tcPr>
            <w:tcW w:w="1840" w:type="dxa"/>
          </w:tcPr>
          <w:p w14:paraId="4F2B452F" w14:textId="6DE12ABD" w:rsidR="00B45708" w:rsidRDefault="008B63C3" w:rsidP="00B45708">
            <w:pPr>
              <w:rPr>
                <w:b/>
                <w:bCs/>
                <w:sz w:val="24"/>
              </w:rPr>
            </w:pPr>
            <w:r>
              <w:t>Styrer/pedagogisk leder</w:t>
            </w:r>
          </w:p>
        </w:tc>
      </w:tr>
      <w:tr w:rsidR="00B45708" w:rsidRPr="00E76562" w14:paraId="5FB277CE" w14:textId="77777777" w:rsidTr="001E6894">
        <w:tc>
          <w:tcPr>
            <w:tcW w:w="5495" w:type="dxa"/>
          </w:tcPr>
          <w:p w14:paraId="6A7F8693" w14:textId="1D31F600" w:rsidR="00B45708" w:rsidRDefault="00B45708" w:rsidP="00B45708">
            <w:pPr>
              <w:rPr>
                <w:sz w:val="24"/>
              </w:rPr>
            </w:pPr>
            <w:r w:rsidRPr="00DB2DC0">
              <w:rPr>
                <w:b/>
                <w:bCs/>
                <w:sz w:val="24"/>
              </w:rPr>
              <w:t xml:space="preserve">7) </w:t>
            </w:r>
            <w:r w:rsidR="001E6894">
              <w:t>Barnehagen evaluerer sitt forebyggende og holdningsskapende arbeid hvert år. Evaluering og evt. Revidering av handlingsplanen foretas i personalgruppen.</w:t>
            </w:r>
          </w:p>
        </w:tc>
        <w:tc>
          <w:tcPr>
            <w:tcW w:w="1840" w:type="dxa"/>
          </w:tcPr>
          <w:p w14:paraId="395AB621" w14:textId="678B53B5" w:rsidR="00B45708" w:rsidRDefault="0070090E" w:rsidP="00B45708">
            <w:pPr>
              <w:rPr>
                <w:i/>
                <w:iCs/>
                <w:sz w:val="24"/>
              </w:rPr>
            </w:pPr>
            <w:r>
              <w:t>Hver vår</w:t>
            </w:r>
          </w:p>
        </w:tc>
        <w:tc>
          <w:tcPr>
            <w:tcW w:w="1840" w:type="dxa"/>
          </w:tcPr>
          <w:p w14:paraId="6809EC13" w14:textId="3D95E8B4" w:rsidR="00B45708" w:rsidRDefault="00D95DBC" w:rsidP="00B45708">
            <w:pPr>
              <w:rPr>
                <w:b/>
                <w:bCs/>
                <w:sz w:val="24"/>
              </w:rPr>
            </w:pPr>
            <w:r>
              <w:t>Styrer</w:t>
            </w:r>
          </w:p>
        </w:tc>
      </w:tr>
    </w:tbl>
    <w:p w14:paraId="7DCE0D4C" w14:textId="77777777" w:rsidR="00996266" w:rsidRPr="00996266" w:rsidRDefault="00996266" w:rsidP="00996266">
      <w:pPr>
        <w:rPr>
          <w:sz w:val="24"/>
        </w:rPr>
      </w:pPr>
    </w:p>
    <w:sectPr w:rsidR="00996266" w:rsidRPr="00996266" w:rsidSect="00AB5A4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B0C7" w14:textId="77777777" w:rsidR="00AB5A45" w:rsidRDefault="00AB5A45">
      <w:r>
        <w:separator/>
      </w:r>
    </w:p>
  </w:endnote>
  <w:endnote w:type="continuationSeparator" w:id="0">
    <w:p w14:paraId="218A0B2A" w14:textId="77777777" w:rsidR="00AB5A45" w:rsidRDefault="00AB5A45">
      <w:r>
        <w:continuationSeparator/>
      </w:r>
    </w:p>
  </w:endnote>
  <w:endnote w:type="continuationNotice" w:id="1">
    <w:p w14:paraId="3711294C" w14:textId="77777777" w:rsidR="00AB5A45" w:rsidRDefault="00AB5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NFJP O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26B7" w14:textId="77777777" w:rsidR="00780A39" w:rsidRDefault="00780A39" w:rsidP="007D14CE">
    <w:pPr>
      <w:pStyle w:val="Bunn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B037C3" w14:textId="77777777" w:rsidR="00780A39" w:rsidRDefault="00780A39" w:rsidP="00E21C39">
    <w:pPr>
      <w:pStyle w:val="Bunntekst"/>
      <w:ind w:right="360"/>
    </w:pPr>
  </w:p>
  <w:p w14:paraId="1758024B" w14:textId="77777777" w:rsidR="00780A39" w:rsidRDefault="00780A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E11C" w14:textId="77777777" w:rsidR="00780A39" w:rsidRPr="00D243E6" w:rsidRDefault="00780A39" w:rsidP="0087081B">
    <w:pPr>
      <w:pStyle w:val="Bunntekst"/>
      <w:jc w:val="right"/>
      <w:rPr>
        <w:color w:val="7F7F7F"/>
        <w:sz w:val="16"/>
      </w:rPr>
    </w:pPr>
    <w:r>
      <w:rPr>
        <w:noProof/>
        <w:color w:val="7F7F7F"/>
        <w:sz w:val="16"/>
      </w:rPr>
      <w:drawing>
        <wp:inline distT="0" distB="0" distL="0" distR="0" wp14:anchorId="68FBEE8B" wp14:editId="4B05A738">
          <wp:extent cx="6082748" cy="496385"/>
          <wp:effectExtent l="0" t="0" r="0" b="0"/>
          <wp:docPr id="185" name="Bilde 1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Bilde 18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01" cy="49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19">
      <w:rPr>
        <w:color w:val="7F7F7F"/>
        <w:sz w:val="16"/>
      </w:rPr>
      <w:fldChar w:fldCharType="begin"/>
    </w:r>
    <w:r w:rsidRPr="002F0519">
      <w:rPr>
        <w:color w:val="7F7F7F"/>
        <w:sz w:val="16"/>
      </w:rPr>
      <w:instrText>PAGE   \* MERGEFORMAT</w:instrText>
    </w:r>
    <w:r w:rsidRPr="002F0519">
      <w:rPr>
        <w:color w:val="7F7F7F"/>
        <w:sz w:val="16"/>
      </w:rPr>
      <w:fldChar w:fldCharType="separate"/>
    </w:r>
    <w:r w:rsidR="000F7069">
      <w:rPr>
        <w:noProof/>
        <w:color w:val="7F7F7F"/>
        <w:sz w:val="16"/>
      </w:rPr>
      <w:t>1</w:t>
    </w:r>
    <w:r w:rsidRPr="002F0519">
      <w:rPr>
        <w:color w:val="7F7F7F"/>
        <w:sz w:val="16"/>
      </w:rPr>
      <w:fldChar w:fldCharType="end"/>
    </w:r>
  </w:p>
  <w:p w14:paraId="0EAFD12E" w14:textId="77777777" w:rsidR="00780A39" w:rsidRDefault="00780A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EA60" w14:textId="77777777" w:rsidR="00780A39" w:rsidRPr="00F70E93" w:rsidRDefault="00780A39" w:rsidP="00F70E93">
    <w:pPr>
      <w:pStyle w:val="Bunntekst"/>
      <w:jc w:val="right"/>
      <w:rPr>
        <w:color w:val="7F7F7F"/>
        <w:sz w:val="16"/>
      </w:rPr>
    </w:pPr>
    <w:r>
      <w:rPr>
        <w:noProof/>
        <w:color w:val="7F7F7F"/>
        <w:sz w:val="16"/>
      </w:rPr>
      <w:drawing>
        <wp:inline distT="0" distB="0" distL="0" distR="0" wp14:anchorId="51B0C2AA" wp14:editId="7B1FEEF4">
          <wp:extent cx="6061101" cy="494618"/>
          <wp:effectExtent l="0" t="0" r="0" b="0"/>
          <wp:docPr id="190" name="Bilde 1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" name="Bilde 19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059" cy="496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19">
      <w:rPr>
        <w:color w:val="7F7F7F"/>
        <w:sz w:val="16"/>
      </w:rPr>
      <w:fldChar w:fldCharType="begin"/>
    </w:r>
    <w:r w:rsidRPr="002F0519">
      <w:rPr>
        <w:color w:val="7F7F7F"/>
        <w:sz w:val="16"/>
      </w:rPr>
      <w:instrText>PAGE   \* MERGEFORMAT</w:instrText>
    </w:r>
    <w:r w:rsidRPr="002F0519">
      <w:rPr>
        <w:color w:val="7F7F7F"/>
        <w:sz w:val="16"/>
      </w:rPr>
      <w:fldChar w:fldCharType="separate"/>
    </w:r>
    <w:r>
      <w:rPr>
        <w:noProof/>
        <w:color w:val="7F7F7F"/>
        <w:sz w:val="16"/>
      </w:rPr>
      <w:t>133</w:t>
    </w:r>
    <w:r w:rsidRPr="002F0519">
      <w:rPr>
        <w:color w:val="7F7F7F"/>
        <w:sz w:val="16"/>
      </w:rPr>
      <w:fldChar w:fldCharType="end"/>
    </w:r>
  </w:p>
  <w:p w14:paraId="3F903845" w14:textId="77777777" w:rsidR="00780A39" w:rsidRDefault="00780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9BF0" w14:textId="77777777" w:rsidR="00AB5A45" w:rsidRDefault="00AB5A45">
      <w:r>
        <w:separator/>
      </w:r>
    </w:p>
  </w:footnote>
  <w:footnote w:type="continuationSeparator" w:id="0">
    <w:p w14:paraId="336ED654" w14:textId="77777777" w:rsidR="00AB5A45" w:rsidRDefault="00AB5A45">
      <w:r>
        <w:continuationSeparator/>
      </w:r>
    </w:p>
  </w:footnote>
  <w:footnote w:type="continuationNotice" w:id="1">
    <w:p w14:paraId="16BD701C" w14:textId="77777777" w:rsidR="00AB5A45" w:rsidRDefault="00AB5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62CC" w14:textId="77777777" w:rsidR="00780A39" w:rsidRDefault="00780A39">
    <w:pPr>
      <w:pStyle w:val="Topptekst"/>
    </w:pPr>
    <w:r>
      <w:rPr>
        <w:noProof/>
      </w:rPr>
      <w:drawing>
        <wp:inline distT="0" distB="0" distL="0" distR="0" wp14:anchorId="6E2F7BBC" wp14:editId="200A882E">
          <wp:extent cx="1446119" cy="508958"/>
          <wp:effectExtent l="0" t="0" r="1905" b="5715"/>
          <wp:docPr id="182" name="Bilde 182" descr="Færder 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Bilde 182" descr="Færder kommune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119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8F0AC" w14:textId="77777777" w:rsidR="00780A39" w:rsidRDefault="00780A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AD50" w14:textId="77777777" w:rsidR="00780A39" w:rsidRDefault="00780A39">
    <w:pPr>
      <w:pStyle w:val="Topptekst"/>
    </w:pPr>
  </w:p>
  <w:p w14:paraId="2D9DA6C3" w14:textId="77777777" w:rsidR="00780A39" w:rsidRDefault="00780A39">
    <w:pPr>
      <w:pStyle w:val="Topptekst"/>
    </w:pPr>
    <w:r>
      <w:rPr>
        <w:noProof/>
      </w:rPr>
      <w:drawing>
        <wp:inline distT="0" distB="0" distL="0" distR="0" wp14:anchorId="75A21DEB" wp14:editId="5AF75C42">
          <wp:extent cx="1444625" cy="506095"/>
          <wp:effectExtent l="0" t="0" r="3175" b="8255"/>
          <wp:docPr id="200" name="Bilde 2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ilde 20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3525F" w14:textId="77777777" w:rsidR="00780A39" w:rsidRDefault="00780A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D24E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CCC29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CC2AEE"/>
    <w:multiLevelType w:val="multilevel"/>
    <w:tmpl w:val="0414001F"/>
    <w:styleLink w:val="Stil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B43F41"/>
    <w:multiLevelType w:val="multilevel"/>
    <w:tmpl w:val="0414001D"/>
    <w:styleLink w:val="Stil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4B1AF2"/>
    <w:multiLevelType w:val="multilevel"/>
    <w:tmpl w:val="0414001D"/>
    <w:styleLink w:val="Stil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5448DD"/>
    <w:multiLevelType w:val="hybridMultilevel"/>
    <w:tmpl w:val="0E622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49C0"/>
    <w:multiLevelType w:val="hybridMultilevel"/>
    <w:tmpl w:val="19263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F53CA"/>
    <w:multiLevelType w:val="multilevel"/>
    <w:tmpl w:val="0414001D"/>
    <w:styleLink w:val="Stil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F31CFC"/>
    <w:multiLevelType w:val="multilevel"/>
    <w:tmpl w:val="649E9004"/>
    <w:lvl w:ilvl="0">
      <w:start w:val="1"/>
      <w:numFmt w:val="decimal"/>
      <w:pStyle w:val="Stil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il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il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44991598">
    <w:abstractNumId w:val="8"/>
  </w:num>
  <w:num w:numId="2" w16cid:durableId="1700010236">
    <w:abstractNumId w:val="3"/>
  </w:num>
  <w:num w:numId="3" w16cid:durableId="1590232296">
    <w:abstractNumId w:val="4"/>
  </w:num>
  <w:num w:numId="4" w16cid:durableId="807744698">
    <w:abstractNumId w:val="7"/>
  </w:num>
  <w:num w:numId="5" w16cid:durableId="1402481772">
    <w:abstractNumId w:val="2"/>
  </w:num>
  <w:num w:numId="6" w16cid:durableId="768231430">
    <w:abstractNumId w:val="1"/>
  </w:num>
  <w:num w:numId="7" w16cid:durableId="1134105431">
    <w:abstractNumId w:val="0"/>
  </w:num>
  <w:num w:numId="8" w16cid:durableId="1268075175">
    <w:abstractNumId w:val="6"/>
  </w:num>
  <w:num w:numId="9" w16cid:durableId="186786728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aRkVIEvmSyCf1d5ZexjwkSgJgOBEsA98gANJVbTivVb9DdLGfxMqmcX+zS6DfstRn1BcNffMuxzp4kXFgrS0w==" w:salt="G0oJ7bb3j2gPhjZMTCWi6g=="/>
  <w:defaultTabStop w:val="737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E"/>
    <w:rsid w:val="0000048F"/>
    <w:rsid w:val="00001F0E"/>
    <w:rsid w:val="0000435A"/>
    <w:rsid w:val="000051E3"/>
    <w:rsid w:val="000052A7"/>
    <w:rsid w:val="00005880"/>
    <w:rsid w:val="00006007"/>
    <w:rsid w:val="00006045"/>
    <w:rsid w:val="000071BD"/>
    <w:rsid w:val="00010237"/>
    <w:rsid w:val="0001073C"/>
    <w:rsid w:val="0001390D"/>
    <w:rsid w:val="000141D4"/>
    <w:rsid w:val="00014903"/>
    <w:rsid w:val="00017110"/>
    <w:rsid w:val="000171CA"/>
    <w:rsid w:val="000176A5"/>
    <w:rsid w:val="00017F17"/>
    <w:rsid w:val="0002047A"/>
    <w:rsid w:val="000204A0"/>
    <w:rsid w:val="00020562"/>
    <w:rsid w:val="00023995"/>
    <w:rsid w:val="00024F6D"/>
    <w:rsid w:val="000255BF"/>
    <w:rsid w:val="00027EF7"/>
    <w:rsid w:val="00031D55"/>
    <w:rsid w:val="00032D24"/>
    <w:rsid w:val="00033444"/>
    <w:rsid w:val="000340D3"/>
    <w:rsid w:val="000343BE"/>
    <w:rsid w:val="00034636"/>
    <w:rsid w:val="00034A20"/>
    <w:rsid w:val="00034DA5"/>
    <w:rsid w:val="00040232"/>
    <w:rsid w:val="00041BC0"/>
    <w:rsid w:val="00044A75"/>
    <w:rsid w:val="00050993"/>
    <w:rsid w:val="00051487"/>
    <w:rsid w:val="000524AA"/>
    <w:rsid w:val="0005270D"/>
    <w:rsid w:val="000536F8"/>
    <w:rsid w:val="0005415F"/>
    <w:rsid w:val="000542A7"/>
    <w:rsid w:val="000556D0"/>
    <w:rsid w:val="00055DCD"/>
    <w:rsid w:val="00057573"/>
    <w:rsid w:val="000603C4"/>
    <w:rsid w:val="00060C93"/>
    <w:rsid w:val="000638B2"/>
    <w:rsid w:val="00063DE4"/>
    <w:rsid w:val="00065FF6"/>
    <w:rsid w:val="00066C16"/>
    <w:rsid w:val="0006747E"/>
    <w:rsid w:val="000706E0"/>
    <w:rsid w:val="00071B84"/>
    <w:rsid w:val="000727C2"/>
    <w:rsid w:val="00074409"/>
    <w:rsid w:val="00075C58"/>
    <w:rsid w:val="00077805"/>
    <w:rsid w:val="00080155"/>
    <w:rsid w:val="00081405"/>
    <w:rsid w:val="0008196C"/>
    <w:rsid w:val="00082FC2"/>
    <w:rsid w:val="0008455D"/>
    <w:rsid w:val="00085BE4"/>
    <w:rsid w:val="00086FC2"/>
    <w:rsid w:val="000872A0"/>
    <w:rsid w:val="00087D01"/>
    <w:rsid w:val="000900EF"/>
    <w:rsid w:val="00090C83"/>
    <w:rsid w:val="000918C4"/>
    <w:rsid w:val="00092054"/>
    <w:rsid w:val="0009228A"/>
    <w:rsid w:val="0009428E"/>
    <w:rsid w:val="00094AD0"/>
    <w:rsid w:val="00095DC1"/>
    <w:rsid w:val="0009600D"/>
    <w:rsid w:val="00096536"/>
    <w:rsid w:val="00097510"/>
    <w:rsid w:val="000A08C9"/>
    <w:rsid w:val="000A2312"/>
    <w:rsid w:val="000A23D3"/>
    <w:rsid w:val="000A34E2"/>
    <w:rsid w:val="000A7885"/>
    <w:rsid w:val="000B0246"/>
    <w:rsid w:val="000B3A3A"/>
    <w:rsid w:val="000B5EBC"/>
    <w:rsid w:val="000B75C0"/>
    <w:rsid w:val="000C0CE0"/>
    <w:rsid w:val="000C1819"/>
    <w:rsid w:val="000C1D19"/>
    <w:rsid w:val="000C30FC"/>
    <w:rsid w:val="000C3DB0"/>
    <w:rsid w:val="000C514C"/>
    <w:rsid w:val="000C51C5"/>
    <w:rsid w:val="000C5F12"/>
    <w:rsid w:val="000C667C"/>
    <w:rsid w:val="000C67A6"/>
    <w:rsid w:val="000C70FE"/>
    <w:rsid w:val="000C73C3"/>
    <w:rsid w:val="000D0752"/>
    <w:rsid w:val="000D0CE1"/>
    <w:rsid w:val="000D0F24"/>
    <w:rsid w:val="000D31E0"/>
    <w:rsid w:val="000D6446"/>
    <w:rsid w:val="000D64A5"/>
    <w:rsid w:val="000D7B5F"/>
    <w:rsid w:val="000E15F3"/>
    <w:rsid w:val="000E1854"/>
    <w:rsid w:val="000E2F64"/>
    <w:rsid w:val="000E3653"/>
    <w:rsid w:val="000E4470"/>
    <w:rsid w:val="000E5B17"/>
    <w:rsid w:val="000E624C"/>
    <w:rsid w:val="000F1A62"/>
    <w:rsid w:val="000F2B22"/>
    <w:rsid w:val="000F3191"/>
    <w:rsid w:val="000F7069"/>
    <w:rsid w:val="000F7614"/>
    <w:rsid w:val="00100948"/>
    <w:rsid w:val="00101317"/>
    <w:rsid w:val="00101359"/>
    <w:rsid w:val="00101A3B"/>
    <w:rsid w:val="00101D7A"/>
    <w:rsid w:val="00102817"/>
    <w:rsid w:val="001040B6"/>
    <w:rsid w:val="001052F5"/>
    <w:rsid w:val="001058B6"/>
    <w:rsid w:val="00105D42"/>
    <w:rsid w:val="00107E6C"/>
    <w:rsid w:val="001113D0"/>
    <w:rsid w:val="0011149C"/>
    <w:rsid w:val="00111850"/>
    <w:rsid w:val="001118FD"/>
    <w:rsid w:val="0011338D"/>
    <w:rsid w:val="00113962"/>
    <w:rsid w:val="00113EAF"/>
    <w:rsid w:val="001153B0"/>
    <w:rsid w:val="00117BA3"/>
    <w:rsid w:val="0012048F"/>
    <w:rsid w:val="001207BA"/>
    <w:rsid w:val="00123239"/>
    <w:rsid w:val="0012326B"/>
    <w:rsid w:val="00123E5A"/>
    <w:rsid w:val="00123EE8"/>
    <w:rsid w:val="00126F6A"/>
    <w:rsid w:val="00127C9C"/>
    <w:rsid w:val="00131F71"/>
    <w:rsid w:val="001329D2"/>
    <w:rsid w:val="0013301E"/>
    <w:rsid w:val="001335A0"/>
    <w:rsid w:val="001347A4"/>
    <w:rsid w:val="00135102"/>
    <w:rsid w:val="00135E7B"/>
    <w:rsid w:val="00137223"/>
    <w:rsid w:val="0013776B"/>
    <w:rsid w:val="0014015C"/>
    <w:rsid w:val="00140F97"/>
    <w:rsid w:val="0014230F"/>
    <w:rsid w:val="00143240"/>
    <w:rsid w:val="001436B8"/>
    <w:rsid w:val="0014461A"/>
    <w:rsid w:val="00151317"/>
    <w:rsid w:val="0015241F"/>
    <w:rsid w:val="001533D3"/>
    <w:rsid w:val="001535FF"/>
    <w:rsid w:val="0015426C"/>
    <w:rsid w:val="00160011"/>
    <w:rsid w:val="00162E3C"/>
    <w:rsid w:val="0016415F"/>
    <w:rsid w:val="0016471C"/>
    <w:rsid w:val="00166390"/>
    <w:rsid w:val="0016722D"/>
    <w:rsid w:val="0017040B"/>
    <w:rsid w:val="00170910"/>
    <w:rsid w:val="00170D17"/>
    <w:rsid w:val="00171346"/>
    <w:rsid w:val="00172653"/>
    <w:rsid w:val="00172CB4"/>
    <w:rsid w:val="0017307E"/>
    <w:rsid w:val="00174C23"/>
    <w:rsid w:val="00175F05"/>
    <w:rsid w:val="0017655B"/>
    <w:rsid w:val="00176E89"/>
    <w:rsid w:val="001817CC"/>
    <w:rsid w:val="00181CD1"/>
    <w:rsid w:val="00184319"/>
    <w:rsid w:val="001854D9"/>
    <w:rsid w:val="00185DE2"/>
    <w:rsid w:val="00186C6B"/>
    <w:rsid w:val="00190D7F"/>
    <w:rsid w:val="00193304"/>
    <w:rsid w:val="00194C37"/>
    <w:rsid w:val="00194EAF"/>
    <w:rsid w:val="00195ABC"/>
    <w:rsid w:val="00197DEB"/>
    <w:rsid w:val="00197EA0"/>
    <w:rsid w:val="001A038E"/>
    <w:rsid w:val="001A18F5"/>
    <w:rsid w:val="001A2B57"/>
    <w:rsid w:val="001A3AD7"/>
    <w:rsid w:val="001A426C"/>
    <w:rsid w:val="001A526B"/>
    <w:rsid w:val="001A6290"/>
    <w:rsid w:val="001A6D44"/>
    <w:rsid w:val="001B0570"/>
    <w:rsid w:val="001B07B7"/>
    <w:rsid w:val="001B1E72"/>
    <w:rsid w:val="001B2E7B"/>
    <w:rsid w:val="001B4EED"/>
    <w:rsid w:val="001B7305"/>
    <w:rsid w:val="001C0901"/>
    <w:rsid w:val="001C1746"/>
    <w:rsid w:val="001C2864"/>
    <w:rsid w:val="001C46B1"/>
    <w:rsid w:val="001C50DB"/>
    <w:rsid w:val="001C6EF4"/>
    <w:rsid w:val="001D1167"/>
    <w:rsid w:val="001D13F5"/>
    <w:rsid w:val="001D2252"/>
    <w:rsid w:val="001D36CC"/>
    <w:rsid w:val="001D3795"/>
    <w:rsid w:val="001D4393"/>
    <w:rsid w:val="001D4CFC"/>
    <w:rsid w:val="001D4D96"/>
    <w:rsid w:val="001D5489"/>
    <w:rsid w:val="001D764B"/>
    <w:rsid w:val="001D7B75"/>
    <w:rsid w:val="001E0B80"/>
    <w:rsid w:val="001E1434"/>
    <w:rsid w:val="001E2DE0"/>
    <w:rsid w:val="001E2E25"/>
    <w:rsid w:val="001E572C"/>
    <w:rsid w:val="001E583A"/>
    <w:rsid w:val="001E6894"/>
    <w:rsid w:val="001F02A4"/>
    <w:rsid w:val="001F1788"/>
    <w:rsid w:val="001F1FBC"/>
    <w:rsid w:val="001F21C0"/>
    <w:rsid w:val="001F2BA0"/>
    <w:rsid w:val="001F385F"/>
    <w:rsid w:val="001F7023"/>
    <w:rsid w:val="001F7513"/>
    <w:rsid w:val="001F7524"/>
    <w:rsid w:val="001F7837"/>
    <w:rsid w:val="002002A8"/>
    <w:rsid w:val="00201154"/>
    <w:rsid w:val="00201B4B"/>
    <w:rsid w:val="00202576"/>
    <w:rsid w:val="00203C85"/>
    <w:rsid w:val="0020434F"/>
    <w:rsid w:val="00204DD0"/>
    <w:rsid w:val="00204ED5"/>
    <w:rsid w:val="002053AD"/>
    <w:rsid w:val="00206D0C"/>
    <w:rsid w:val="00207E5F"/>
    <w:rsid w:val="002103B8"/>
    <w:rsid w:val="00210E49"/>
    <w:rsid w:val="002130B4"/>
    <w:rsid w:val="0021336D"/>
    <w:rsid w:val="002142DB"/>
    <w:rsid w:val="0021502F"/>
    <w:rsid w:val="0021605F"/>
    <w:rsid w:val="00216394"/>
    <w:rsid w:val="00216D03"/>
    <w:rsid w:val="002174B1"/>
    <w:rsid w:val="002219AD"/>
    <w:rsid w:val="00222FC5"/>
    <w:rsid w:val="002237DB"/>
    <w:rsid w:val="00223A7C"/>
    <w:rsid w:val="00224004"/>
    <w:rsid w:val="0022480B"/>
    <w:rsid w:val="00224A0B"/>
    <w:rsid w:val="00226188"/>
    <w:rsid w:val="00227C93"/>
    <w:rsid w:val="00230406"/>
    <w:rsid w:val="002317B4"/>
    <w:rsid w:val="002349D4"/>
    <w:rsid w:val="002369A6"/>
    <w:rsid w:val="00236FCC"/>
    <w:rsid w:val="002370F7"/>
    <w:rsid w:val="00237E70"/>
    <w:rsid w:val="00240AA4"/>
    <w:rsid w:val="00240BB1"/>
    <w:rsid w:val="00240BD5"/>
    <w:rsid w:val="0024366D"/>
    <w:rsid w:val="00243806"/>
    <w:rsid w:val="00243E96"/>
    <w:rsid w:val="00244034"/>
    <w:rsid w:val="00244135"/>
    <w:rsid w:val="00245F2E"/>
    <w:rsid w:val="00246928"/>
    <w:rsid w:val="00246EBD"/>
    <w:rsid w:val="002513DE"/>
    <w:rsid w:val="00251AE8"/>
    <w:rsid w:val="00252D49"/>
    <w:rsid w:val="00255676"/>
    <w:rsid w:val="00256213"/>
    <w:rsid w:val="00256440"/>
    <w:rsid w:val="00256897"/>
    <w:rsid w:val="00256F7C"/>
    <w:rsid w:val="00257579"/>
    <w:rsid w:val="00257D21"/>
    <w:rsid w:val="002608C8"/>
    <w:rsid w:val="002622EF"/>
    <w:rsid w:val="002625D0"/>
    <w:rsid w:val="00263B73"/>
    <w:rsid w:val="00266F38"/>
    <w:rsid w:val="00266FF4"/>
    <w:rsid w:val="00271062"/>
    <w:rsid w:val="00273CDC"/>
    <w:rsid w:val="002753C0"/>
    <w:rsid w:val="00275708"/>
    <w:rsid w:val="00276A0C"/>
    <w:rsid w:val="002777EC"/>
    <w:rsid w:val="00277EE8"/>
    <w:rsid w:val="00280989"/>
    <w:rsid w:val="00281AA7"/>
    <w:rsid w:val="00283FC8"/>
    <w:rsid w:val="0028443F"/>
    <w:rsid w:val="00286D26"/>
    <w:rsid w:val="00287438"/>
    <w:rsid w:val="0029125A"/>
    <w:rsid w:val="002929B3"/>
    <w:rsid w:val="00292E1A"/>
    <w:rsid w:val="0029313F"/>
    <w:rsid w:val="002933CD"/>
    <w:rsid w:val="002961D8"/>
    <w:rsid w:val="0029658E"/>
    <w:rsid w:val="002A053D"/>
    <w:rsid w:val="002A0FDD"/>
    <w:rsid w:val="002A21A5"/>
    <w:rsid w:val="002A25E2"/>
    <w:rsid w:val="002A2C10"/>
    <w:rsid w:val="002A55F7"/>
    <w:rsid w:val="002A76EB"/>
    <w:rsid w:val="002B1ADA"/>
    <w:rsid w:val="002B20CA"/>
    <w:rsid w:val="002B23D9"/>
    <w:rsid w:val="002B272D"/>
    <w:rsid w:val="002B4135"/>
    <w:rsid w:val="002C032E"/>
    <w:rsid w:val="002C05E6"/>
    <w:rsid w:val="002C0853"/>
    <w:rsid w:val="002C0EAF"/>
    <w:rsid w:val="002C1103"/>
    <w:rsid w:val="002C2927"/>
    <w:rsid w:val="002C29B0"/>
    <w:rsid w:val="002C2DA6"/>
    <w:rsid w:val="002C4835"/>
    <w:rsid w:val="002C566D"/>
    <w:rsid w:val="002D1C4E"/>
    <w:rsid w:val="002D34C2"/>
    <w:rsid w:val="002D398E"/>
    <w:rsid w:val="002D5CCE"/>
    <w:rsid w:val="002D6117"/>
    <w:rsid w:val="002D63A4"/>
    <w:rsid w:val="002D77F0"/>
    <w:rsid w:val="002D7BF2"/>
    <w:rsid w:val="002E04D8"/>
    <w:rsid w:val="002E186D"/>
    <w:rsid w:val="002E222A"/>
    <w:rsid w:val="002E4B91"/>
    <w:rsid w:val="002E6CED"/>
    <w:rsid w:val="002F0519"/>
    <w:rsid w:val="002F20F9"/>
    <w:rsid w:val="002F29F0"/>
    <w:rsid w:val="002F2DA5"/>
    <w:rsid w:val="002F5F21"/>
    <w:rsid w:val="002F6804"/>
    <w:rsid w:val="002F6BD4"/>
    <w:rsid w:val="00300047"/>
    <w:rsid w:val="00301959"/>
    <w:rsid w:val="00301D3D"/>
    <w:rsid w:val="0030265D"/>
    <w:rsid w:val="0031048E"/>
    <w:rsid w:val="003111B5"/>
    <w:rsid w:val="003142AE"/>
    <w:rsid w:val="003147CC"/>
    <w:rsid w:val="003152FB"/>
    <w:rsid w:val="00315640"/>
    <w:rsid w:val="00317046"/>
    <w:rsid w:val="00320D36"/>
    <w:rsid w:val="00323B37"/>
    <w:rsid w:val="0032410A"/>
    <w:rsid w:val="00327166"/>
    <w:rsid w:val="00330B95"/>
    <w:rsid w:val="00331209"/>
    <w:rsid w:val="003312C7"/>
    <w:rsid w:val="00332588"/>
    <w:rsid w:val="0033318D"/>
    <w:rsid w:val="003335AC"/>
    <w:rsid w:val="003339BE"/>
    <w:rsid w:val="00333E56"/>
    <w:rsid w:val="003349FA"/>
    <w:rsid w:val="00334AD0"/>
    <w:rsid w:val="003370F8"/>
    <w:rsid w:val="0034000C"/>
    <w:rsid w:val="003402C9"/>
    <w:rsid w:val="0034184F"/>
    <w:rsid w:val="0034210F"/>
    <w:rsid w:val="0034554E"/>
    <w:rsid w:val="00345E60"/>
    <w:rsid w:val="0034711D"/>
    <w:rsid w:val="00347BD3"/>
    <w:rsid w:val="00347D0E"/>
    <w:rsid w:val="003502A7"/>
    <w:rsid w:val="00352127"/>
    <w:rsid w:val="00353224"/>
    <w:rsid w:val="00354DA5"/>
    <w:rsid w:val="0035543C"/>
    <w:rsid w:val="003569EA"/>
    <w:rsid w:val="003570D7"/>
    <w:rsid w:val="003576DA"/>
    <w:rsid w:val="00360494"/>
    <w:rsid w:val="00362B17"/>
    <w:rsid w:val="00362CC3"/>
    <w:rsid w:val="003641C9"/>
    <w:rsid w:val="00365D1E"/>
    <w:rsid w:val="0036655F"/>
    <w:rsid w:val="00366ADD"/>
    <w:rsid w:val="003671EF"/>
    <w:rsid w:val="003709D3"/>
    <w:rsid w:val="003723B0"/>
    <w:rsid w:val="0037257C"/>
    <w:rsid w:val="00375009"/>
    <w:rsid w:val="003754CB"/>
    <w:rsid w:val="00377DEE"/>
    <w:rsid w:val="00383AA2"/>
    <w:rsid w:val="00384DF2"/>
    <w:rsid w:val="00385170"/>
    <w:rsid w:val="003856CF"/>
    <w:rsid w:val="0038694C"/>
    <w:rsid w:val="00386FC5"/>
    <w:rsid w:val="00387A12"/>
    <w:rsid w:val="00387D55"/>
    <w:rsid w:val="0039065C"/>
    <w:rsid w:val="003916CC"/>
    <w:rsid w:val="00391A55"/>
    <w:rsid w:val="00394530"/>
    <w:rsid w:val="003945BF"/>
    <w:rsid w:val="00394CB2"/>
    <w:rsid w:val="003962CA"/>
    <w:rsid w:val="00397EF8"/>
    <w:rsid w:val="00397F0F"/>
    <w:rsid w:val="003A10AA"/>
    <w:rsid w:val="003A2541"/>
    <w:rsid w:val="003A309A"/>
    <w:rsid w:val="003A4F80"/>
    <w:rsid w:val="003A582C"/>
    <w:rsid w:val="003A612B"/>
    <w:rsid w:val="003A6512"/>
    <w:rsid w:val="003A6740"/>
    <w:rsid w:val="003A67D3"/>
    <w:rsid w:val="003A7D6F"/>
    <w:rsid w:val="003B2180"/>
    <w:rsid w:val="003B2586"/>
    <w:rsid w:val="003B4DFD"/>
    <w:rsid w:val="003B4E6A"/>
    <w:rsid w:val="003B4EC6"/>
    <w:rsid w:val="003B50A9"/>
    <w:rsid w:val="003B5B00"/>
    <w:rsid w:val="003B5BDB"/>
    <w:rsid w:val="003B5C26"/>
    <w:rsid w:val="003B62FB"/>
    <w:rsid w:val="003C0B9F"/>
    <w:rsid w:val="003C744B"/>
    <w:rsid w:val="003D0E24"/>
    <w:rsid w:val="003D0E7B"/>
    <w:rsid w:val="003D2767"/>
    <w:rsid w:val="003D4DA8"/>
    <w:rsid w:val="003D4F53"/>
    <w:rsid w:val="003D575F"/>
    <w:rsid w:val="003D6641"/>
    <w:rsid w:val="003D6E18"/>
    <w:rsid w:val="003D6E45"/>
    <w:rsid w:val="003E0099"/>
    <w:rsid w:val="003E1A1F"/>
    <w:rsid w:val="003E26DB"/>
    <w:rsid w:val="003E27CF"/>
    <w:rsid w:val="003E291B"/>
    <w:rsid w:val="003E3A06"/>
    <w:rsid w:val="003E4414"/>
    <w:rsid w:val="003E44D4"/>
    <w:rsid w:val="003F538B"/>
    <w:rsid w:val="003F5897"/>
    <w:rsid w:val="003F659E"/>
    <w:rsid w:val="00400D40"/>
    <w:rsid w:val="004023C8"/>
    <w:rsid w:val="0040280A"/>
    <w:rsid w:val="00402EDD"/>
    <w:rsid w:val="00403CDD"/>
    <w:rsid w:val="004041BC"/>
    <w:rsid w:val="00404D50"/>
    <w:rsid w:val="004075AC"/>
    <w:rsid w:val="00410733"/>
    <w:rsid w:val="00410DA4"/>
    <w:rsid w:val="00414068"/>
    <w:rsid w:val="00414D59"/>
    <w:rsid w:val="0041705F"/>
    <w:rsid w:val="00417107"/>
    <w:rsid w:val="00420B3D"/>
    <w:rsid w:val="00421B3C"/>
    <w:rsid w:val="00423761"/>
    <w:rsid w:val="00423962"/>
    <w:rsid w:val="00423B5C"/>
    <w:rsid w:val="0042455B"/>
    <w:rsid w:val="004254E5"/>
    <w:rsid w:val="00425747"/>
    <w:rsid w:val="00426DF0"/>
    <w:rsid w:val="00430524"/>
    <w:rsid w:val="00430C66"/>
    <w:rsid w:val="0043184D"/>
    <w:rsid w:val="00435B02"/>
    <w:rsid w:val="00435CD1"/>
    <w:rsid w:val="0043665C"/>
    <w:rsid w:val="00440933"/>
    <w:rsid w:val="00442B92"/>
    <w:rsid w:val="00444333"/>
    <w:rsid w:val="004445CD"/>
    <w:rsid w:val="00445362"/>
    <w:rsid w:val="00445FCB"/>
    <w:rsid w:val="00447876"/>
    <w:rsid w:val="00447CA1"/>
    <w:rsid w:val="004505AF"/>
    <w:rsid w:val="00451A56"/>
    <w:rsid w:val="00452F3E"/>
    <w:rsid w:val="004536CA"/>
    <w:rsid w:val="00454614"/>
    <w:rsid w:val="0045502A"/>
    <w:rsid w:val="00456E55"/>
    <w:rsid w:val="0045712C"/>
    <w:rsid w:val="00457CC8"/>
    <w:rsid w:val="00462E07"/>
    <w:rsid w:val="00462EC9"/>
    <w:rsid w:val="004640EE"/>
    <w:rsid w:val="0046429B"/>
    <w:rsid w:val="004665EC"/>
    <w:rsid w:val="0046669B"/>
    <w:rsid w:val="00467A4F"/>
    <w:rsid w:val="0047389F"/>
    <w:rsid w:val="00474336"/>
    <w:rsid w:val="004802D5"/>
    <w:rsid w:val="00480A46"/>
    <w:rsid w:val="00480F88"/>
    <w:rsid w:val="0048110F"/>
    <w:rsid w:val="00484AAA"/>
    <w:rsid w:val="004855C4"/>
    <w:rsid w:val="0048702E"/>
    <w:rsid w:val="0048761C"/>
    <w:rsid w:val="0049044F"/>
    <w:rsid w:val="004907FC"/>
    <w:rsid w:val="00490A62"/>
    <w:rsid w:val="00491402"/>
    <w:rsid w:val="0049228E"/>
    <w:rsid w:val="00492558"/>
    <w:rsid w:val="004936AA"/>
    <w:rsid w:val="004948BF"/>
    <w:rsid w:val="00494D37"/>
    <w:rsid w:val="004A284F"/>
    <w:rsid w:val="004A33E3"/>
    <w:rsid w:val="004A4185"/>
    <w:rsid w:val="004A4F80"/>
    <w:rsid w:val="004A547F"/>
    <w:rsid w:val="004A66D2"/>
    <w:rsid w:val="004A71E5"/>
    <w:rsid w:val="004A729B"/>
    <w:rsid w:val="004B1865"/>
    <w:rsid w:val="004B2B8C"/>
    <w:rsid w:val="004B3336"/>
    <w:rsid w:val="004B3560"/>
    <w:rsid w:val="004B373F"/>
    <w:rsid w:val="004B3854"/>
    <w:rsid w:val="004B4320"/>
    <w:rsid w:val="004B5911"/>
    <w:rsid w:val="004B5A97"/>
    <w:rsid w:val="004B5B30"/>
    <w:rsid w:val="004B7C77"/>
    <w:rsid w:val="004C110E"/>
    <w:rsid w:val="004C1A25"/>
    <w:rsid w:val="004C22F1"/>
    <w:rsid w:val="004C3DDD"/>
    <w:rsid w:val="004C4FAA"/>
    <w:rsid w:val="004C5118"/>
    <w:rsid w:val="004C5936"/>
    <w:rsid w:val="004C6827"/>
    <w:rsid w:val="004C7DFA"/>
    <w:rsid w:val="004D0A9B"/>
    <w:rsid w:val="004D1D3A"/>
    <w:rsid w:val="004D2BA7"/>
    <w:rsid w:val="004D3899"/>
    <w:rsid w:val="004D4C86"/>
    <w:rsid w:val="004D4E01"/>
    <w:rsid w:val="004D5429"/>
    <w:rsid w:val="004D5839"/>
    <w:rsid w:val="004D5FB5"/>
    <w:rsid w:val="004D68F4"/>
    <w:rsid w:val="004D6A29"/>
    <w:rsid w:val="004E1D19"/>
    <w:rsid w:val="004E1F0C"/>
    <w:rsid w:val="004E2BCC"/>
    <w:rsid w:val="004E2FA9"/>
    <w:rsid w:val="004E4B70"/>
    <w:rsid w:val="004E6FE7"/>
    <w:rsid w:val="004F0887"/>
    <w:rsid w:val="004F0C8B"/>
    <w:rsid w:val="004F3A1F"/>
    <w:rsid w:val="004F3A87"/>
    <w:rsid w:val="004F4A83"/>
    <w:rsid w:val="004F53AE"/>
    <w:rsid w:val="00500748"/>
    <w:rsid w:val="0050090D"/>
    <w:rsid w:val="00500A87"/>
    <w:rsid w:val="00502924"/>
    <w:rsid w:val="00502982"/>
    <w:rsid w:val="0050542E"/>
    <w:rsid w:val="0050639C"/>
    <w:rsid w:val="00510EA7"/>
    <w:rsid w:val="00513656"/>
    <w:rsid w:val="00514075"/>
    <w:rsid w:val="005144D4"/>
    <w:rsid w:val="00514F88"/>
    <w:rsid w:val="00520B95"/>
    <w:rsid w:val="00521C69"/>
    <w:rsid w:val="005223F5"/>
    <w:rsid w:val="00524284"/>
    <w:rsid w:val="005252CA"/>
    <w:rsid w:val="00530419"/>
    <w:rsid w:val="00530612"/>
    <w:rsid w:val="005308AA"/>
    <w:rsid w:val="00530924"/>
    <w:rsid w:val="00532538"/>
    <w:rsid w:val="005337A8"/>
    <w:rsid w:val="005353A6"/>
    <w:rsid w:val="00535DD2"/>
    <w:rsid w:val="005375C4"/>
    <w:rsid w:val="005405FB"/>
    <w:rsid w:val="00540A1D"/>
    <w:rsid w:val="00541034"/>
    <w:rsid w:val="00541863"/>
    <w:rsid w:val="00541D44"/>
    <w:rsid w:val="00541DD7"/>
    <w:rsid w:val="005425D9"/>
    <w:rsid w:val="00543847"/>
    <w:rsid w:val="005455D4"/>
    <w:rsid w:val="00545C34"/>
    <w:rsid w:val="00546B31"/>
    <w:rsid w:val="00546DFE"/>
    <w:rsid w:val="00547942"/>
    <w:rsid w:val="00550DAA"/>
    <w:rsid w:val="00556CAE"/>
    <w:rsid w:val="00556EA1"/>
    <w:rsid w:val="00557A16"/>
    <w:rsid w:val="00560D2D"/>
    <w:rsid w:val="00560F2C"/>
    <w:rsid w:val="00561552"/>
    <w:rsid w:val="005617F7"/>
    <w:rsid w:val="005629D9"/>
    <w:rsid w:val="00562EB1"/>
    <w:rsid w:val="005644E4"/>
    <w:rsid w:val="00566092"/>
    <w:rsid w:val="005663B7"/>
    <w:rsid w:val="00566E24"/>
    <w:rsid w:val="005673E1"/>
    <w:rsid w:val="00567E57"/>
    <w:rsid w:val="00572588"/>
    <w:rsid w:val="00572A74"/>
    <w:rsid w:val="00574267"/>
    <w:rsid w:val="00575655"/>
    <w:rsid w:val="00581A1E"/>
    <w:rsid w:val="005821B2"/>
    <w:rsid w:val="005829F1"/>
    <w:rsid w:val="00582F7E"/>
    <w:rsid w:val="005830EA"/>
    <w:rsid w:val="00584301"/>
    <w:rsid w:val="00584847"/>
    <w:rsid w:val="00585A28"/>
    <w:rsid w:val="005864CC"/>
    <w:rsid w:val="005868C3"/>
    <w:rsid w:val="00587F49"/>
    <w:rsid w:val="005913C5"/>
    <w:rsid w:val="005936E8"/>
    <w:rsid w:val="005956F3"/>
    <w:rsid w:val="00596D90"/>
    <w:rsid w:val="00597386"/>
    <w:rsid w:val="005A0806"/>
    <w:rsid w:val="005A0CFD"/>
    <w:rsid w:val="005A0E06"/>
    <w:rsid w:val="005A13C4"/>
    <w:rsid w:val="005A1EEE"/>
    <w:rsid w:val="005A3B50"/>
    <w:rsid w:val="005A525C"/>
    <w:rsid w:val="005A752B"/>
    <w:rsid w:val="005B02E4"/>
    <w:rsid w:val="005B08B0"/>
    <w:rsid w:val="005B1858"/>
    <w:rsid w:val="005B2BAC"/>
    <w:rsid w:val="005B2CC4"/>
    <w:rsid w:val="005B38CD"/>
    <w:rsid w:val="005B4002"/>
    <w:rsid w:val="005B4654"/>
    <w:rsid w:val="005B6786"/>
    <w:rsid w:val="005B68A4"/>
    <w:rsid w:val="005B744E"/>
    <w:rsid w:val="005B77E3"/>
    <w:rsid w:val="005C0C6F"/>
    <w:rsid w:val="005C14C1"/>
    <w:rsid w:val="005C1CA4"/>
    <w:rsid w:val="005C3C0E"/>
    <w:rsid w:val="005C3D3C"/>
    <w:rsid w:val="005C4E9F"/>
    <w:rsid w:val="005C5116"/>
    <w:rsid w:val="005C6E8D"/>
    <w:rsid w:val="005D079A"/>
    <w:rsid w:val="005D175F"/>
    <w:rsid w:val="005D21FB"/>
    <w:rsid w:val="005D2A74"/>
    <w:rsid w:val="005D3197"/>
    <w:rsid w:val="005D35B0"/>
    <w:rsid w:val="005D4027"/>
    <w:rsid w:val="005D406E"/>
    <w:rsid w:val="005D5401"/>
    <w:rsid w:val="005D54E8"/>
    <w:rsid w:val="005D7378"/>
    <w:rsid w:val="005D746C"/>
    <w:rsid w:val="005D7F47"/>
    <w:rsid w:val="005E15E5"/>
    <w:rsid w:val="005E1BBE"/>
    <w:rsid w:val="005E2129"/>
    <w:rsid w:val="005E2B0A"/>
    <w:rsid w:val="005E7F5D"/>
    <w:rsid w:val="005F00AD"/>
    <w:rsid w:val="005F0593"/>
    <w:rsid w:val="005F0D4D"/>
    <w:rsid w:val="005F3284"/>
    <w:rsid w:val="005F43FE"/>
    <w:rsid w:val="005F616B"/>
    <w:rsid w:val="005F6BFF"/>
    <w:rsid w:val="005F6F92"/>
    <w:rsid w:val="0060084D"/>
    <w:rsid w:val="00600F3E"/>
    <w:rsid w:val="00601F5E"/>
    <w:rsid w:val="006030E7"/>
    <w:rsid w:val="00603582"/>
    <w:rsid w:val="00603CB7"/>
    <w:rsid w:val="00603FDA"/>
    <w:rsid w:val="00604459"/>
    <w:rsid w:val="0060607A"/>
    <w:rsid w:val="00607352"/>
    <w:rsid w:val="0060750D"/>
    <w:rsid w:val="006102B8"/>
    <w:rsid w:val="00611067"/>
    <w:rsid w:val="00611729"/>
    <w:rsid w:val="00611BD9"/>
    <w:rsid w:val="00613396"/>
    <w:rsid w:val="00613915"/>
    <w:rsid w:val="00616E8A"/>
    <w:rsid w:val="00617046"/>
    <w:rsid w:val="0062001E"/>
    <w:rsid w:val="006214AF"/>
    <w:rsid w:val="00621AFF"/>
    <w:rsid w:val="00623457"/>
    <w:rsid w:val="00624829"/>
    <w:rsid w:val="0062512D"/>
    <w:rsid w:val="006251AB"/>
    <w:rsid w:val="00626679"/>
    <w:rsid w:val="0062749A"/>
    <w:rsid w:val="00627984"/>
    <w:rsid w:val="00630C1F"/>
    <w:rsid w:val="006315C1"/>
    <w:rsid w:val="00631ED3"/>
    <w:rsid w:val="00633100"/>
    <w:rsid w:val="0063393B"/>
    <w:rsid w:val="00634796"/>
    <w:rsid w:val="006347B5"/>
    <w:rsid w:val="0063661F"/>
    <w:rsid w:val="00636780"/>
    <w:rsid w:val="00637199"/>
    <w:rsid w:val="00640309"/>
    <w:rsid w:val="00642A64"/>
    <w:rsid w:val="006436D4"/>
    <w:rsid w:val="00646943"/>
    <w:rsid w:val="00646FD1"/>
    <w:rsid w:val="00647386"/>
    <w:rsid w:val="006474AF"/>
    <w:rsid w:val="00647F6F"/>
    <w:rsid w:val="00650A20"/>
    <w:rsid w:val="00651B2F"/>
    <w:rsid w:val="006521CC"/>
    <w:rsid w:val="00652D34"/>
    <w:rsid w:val="00653512"/>
    <w:rsid w:val="0065463D"/>
    <w:rsid w:val="00654865"/>
    <w:rsid w:val="00654B06"/>
    <w:rsid w:val="00654CC6"/>
    <w:rsid w:val="006556F8"/>
    <w:rsid w:val="00660436"/>
    <w:rsid w:val="006656E9"/>
    <w:rsid w:val="00667826"/>
    <w:rsid w:val="00670952"/>
    <w:rsid w:val="00671694"/>
    <w:rsid w:val="00671AEE"/>
    <w:rsid w:val="00672955"/>
    <w:rsid w:val="00672BB3"/>
    <w:rsid w:val="00672DEF"/>
    <w:rsid w:val="00674458"/>
    <w:rsid w:val="0067448E"/>
    <w:rsid w:val="00674A3B"/>
    <w:rsid w:val="00675218"/>
    <w:rsid w:val="0067589D"/>
    <w:rsid w:val="006766AD"/>
    <w:rsid w:val="00676AA6"/>
    <w:rsid w:val="00680165"/>
    <w:rsid w:val="00681DE1"/>
    <w:rsid w:val="00683049"/>
    <w:rsid w:val="00683852"/>
    <w:rsid w:val="00684338"/>
    <w:rsid w:val="0068439D"/>
    <w:rsid w:val="006861DC"/>
    <w:rsid w:val="006875E1"/>
    <w:rsid w:val="006878E6"/>
    <w:rsid w:val="0069186C"/>
    <w:rsid w:val="006925FF"/>
    <w:rsid w:val="00692F76"/>
    <w:rsid w:val="00696744"/>
    <w:rsid w:val="006971AA"/>
    <w:rsid w:val="006A0F61"/>
    <w:rsid w:val="006A1992"/>
    <w:rsid w:val="006A2519"/>
    <w:rsid w:val="006A4CE7"/>
    <w:rsid w:val="006A5504"/>
    <w:rsid w:val="006A570A"/>
    <w:rsid w:val="006B0079"/>
    <w:rsid w:val="006B06C2"/>
    <w:rsid w:val="006B086F"/>
    <w:rsid w:val="006B09FC"/>
    <w:rsid w:val="006B0ACE"/>
    <w:rsid w:val="006B1D5C"/>
    <w:rsid w:val="006B314D"/>
    <w:rsid w:val="006B32B8"/>
    <w:rsid w:val="006B5785"/>
    <w:rsid w:val="006B6829"/>
    <w:rsid w:val="006B78F4"/>
    <w:rsid w:val="006B7901"/>
    <w:rsid w:val="006C030C"/>
    <w:rsid w:val="006C035E"/>
    <w:rsid w:val="006C0DAE"/>
    <w:rsid w:val="006C1A54"/>
    <w:rsid w:val="006C1D65"/>
    <w:rsid w:val="006C321B"/>
    <w:rsid w:val="006C4582"/>
    <w:rsid w:val="006C628F"/>
    <w:rsid w:val="006C66E9"/>
    <w:rsid w:val="006C7120"/>
    <w:rsid w:val="006D040B"/>
    <w:rsid w:val="006D1A14"/>
    <w:rsid w:val="006D34BC"/>
    <w:rsid w:val="006D3CF5"/>
    <w:rsid w:val="006D5CF3"/>
    <w:rsid w:val="006D6DB4"/>
    <w:rsid w:val="006E07CA"/>
    <w:rsid w:val="006E4120"/>
    <w:rsid w:val="006E519C"/>
    <w:rsid w:val="006E5BBA"/>
    <w:rsid w:val="006E7FE1"/>
    <w:rsid w:val="006F2B2E"/>
    <w:rsid w:val="006F2B5F"/>
    <w:rsid w:val="006F31C2"/>
    <w:rsid w:val="006F3CF1"/>
    <w:rsid w:val="006F4A32"/>
    <w:rsid w:val="006F4CB2"/>
    <w:rsid w:val="006F65E3"/>
    <w:rsid w:val="006F6ECA"/>
    <w:rsid w:val="006F7080"/>
    <w:rsid w:val="006F78C8"/>
    <w:rsid w:val="0070090E"/>
    <w:rsid w:val="007022C7"/>
    <w:rsid w:val="00703558"/>
    <w:rsid w:val="0070483E"/>
    <w:rsid w:val="00704CA9"/>
    <w:rsid w:val="007057C5"/>
    <w:rsid w:val="00710771"/>
    <w:rsid w:val="00710888"/>
    <w:rsid w:val="0071113D"/>
    <w:rsid w:val="00711FF5"/>
    <w:rsid w:val="00712497"/>
    <w:rsid w:val="00713335"/>
    <w:rsid w:val="00714285"/>
    <w:rsid w:val="00715F00"/>
    <w:rsid w:val="0071799B"/>
    <w:rsid w:val="007204DB"/>
    <w:rsid w:val="00720A82"/>
    <w:rsid w:val="00720BB4"/>
    <w:rsid w:val="00720CE1"/>
    <w:rsid w:val="00720E80"/>
    <w:rsid w:val="00721AB2"/>
    <w:rsid w:val="00721D88"/>
    <w:rsid w:val="00723383"/>
    <w:rsid w:val="00723AE5"/>
    <w:rsid w:val="0072549B"/>
    <w:rsid w:val="007275C7"/>
    <w:rsid w:val="0073032A"/>
    <w:rsid w:val="00732E95"/>
    <w:rsid w:val="00733E47"/>
    <w:rsid w:val="00733F4C"/>
    <w:rsid w:val="00734C1C"/>
    <w:rsid w:val="007356EE"/>
    <w:rsid w:val="00736D02"/>
    <w:rsid w:val="007379DF"/>
    <w:rsid w:val="00740348"/>
    <w:rsid w:val="00740D7E"/>
    <w:rsid w:val="0074115D"/>
    <w:rsid w:val="00741955"/>
    <w:rsid w:val="007429CF"/>
    <w:rsid w:val="0074407E"/>
    <w:rsid w:val="0074433A"/>
    <w:rsid w:val="007450CA"/>
    <w:rsid w:val="007465DE"/>
    <w:rsid w:val="007468A0"/>
    <w:rsid w:val="00746EEC"/>
    <w:rsid w:val="00747EB1"/>
    <w:rsid w:val="00750772"/>
    <w:rsid w:val="00752B17"/>
    <w:rsid w:val="00753CC1"/>
    <w:rsid w:val="00754A95"/>
    <w:rsid w:val="00760C7D"/>
    <w:rsid w:val="00761CA6"/>
    <w:rsid w:val="0076272B"/>
    <w:rsid w:val="00762ABC"/>
    <w:rsid w:val="007631AF"/>
    <w:rsid w:val="00764ED0"/>
    <w:rsid w:val="00765DC3"/>
    <w:rsid w:val="00766B17"/>
    <w:rsid w:val="00766EEA"/>
    <w:rsid w:val="00767355"/>
    <w:rsid w:val="00767508"/>
    <w:rsid w:val="00772605"/>
    <w:rsid w:val="00773591"/>
    <w:rsid w:val="0077422E"/>
    <w:rsid w:val="0077452F"/>
    <w:rsid w:val="00774B44"/>
    <w:rsid w:val="00774ED7"/>
    <w:rsid w:val="00777658"/>
    <w:rsid w:val="00780A39"/>
    <w:rsid w:val="00781982"/>
    <w:rsid w:val="00782633"/>
    <w:rsid w:val="007841F8"/>
    <w:rsid w:val="00785424"/>
    <w:rsid w:val="007856CA"/>
    <w:rsid w:val="00786ECF"/>
    <w:rsid w:val="0079035E"/>
    <w:rsid w:val="00790453"/>
    <w:rsid w:val="007922B0"/>
    <w:rsid w:val="00793F1E"/>
    <w:rsid w:val="00795387"/>
    <w:rsid w:val="00797139"/>
    <w:rsid w:val="007A08DA"/>
    <w:rsid w:val="007A240A"/>
    <w:rsid w:val="007A2BFD"/>
    <w:rsid w:val="007A36DE"/>
    <w:rsid w:val="007A5D5D"/>
    <w:rsid w:val="007A7104"/>
    <w:rsid w:val="007A7DAE"/>
    <w:rsid w:val="007B41BF"/>
    <w:rsid w:val="007B5B0A"/>
    <w:rsid w:val="007B6097"/>
    <w:rsid w:val="007B6324"/>
    <w:rsid w:val="007B7481"/>
    <w:rsid w:val="007B7617"/>
    <w:rsid w:val="007B7BCD"/>
    <w:rsid w:val="007C001E"/>
    <w:rsid w:val="007C086E"/>
    <w:rsid w:val="007C13EF"/>
    <w:rsid w:val="007C19B7"/>
    <w:rsid w:val="007C343B"/>
    <w:rsid w:val="007C4C2D"/>
    <w:rsid w:val="007C5546"/>
    <w:rsid w:val="007C6106"/>
    <w:rsid w:val="007C7B3C"/>
    <w:rsid w:val="007D0696"/>
    <w:rsid w:val="007D14CE"/>
    <w:rsid w:val="007D15F3"/>
    <w:rsid w:val="007D1A5C"/>
    <w:rsid w:val="007D1D6C"/>
    <w:rsid w:val="007D1E7C"/>
    <w:rsid w:val="007D3541"/>
    <w:rsid w:val="007D3C6E"/>
    <w:rsid w:val="007D4274"/>
    <w:rsid w:val="007D4C09"/>
    <w:rsid w:val="007D5547"/>
    <w:rsid w:val="007D7803"/>
    <w:rsid w:val="007D7856"/>
    <w:rsid w:val="007D7FA7"/>
    <w:rsid w:val="007E0E0A"/>
    <w:rsid w:val="007E2AED"/>
    <w:rsid w:val="007E313A"/>
    <w:rsid w:val="007E3EF2"/>
    <w:rsid w:val="007E459D"/>
    <w:rsid w:val="007E60A4"/>
    <w:rsid w:val="007E69CD"/>
    <w:rsid w:val="007E74DB"/>
    <w:rsid w:val="007E7911"/>
    <w:rsid w:val="007F0601"/>
    <w:rsid w:val="007F0F2C"/>
    <w:rsid w:val="007F0F3D"/>
    <w:rsid w:val="007F1032"/>
    <w:rsid w:val="007F189D"/>
    <w:rsid w:val="007F1B36"/>
    <w:rsid w:val="007F1EED"/>
    <w:rsid w:val="007F214D"/>
    <w:rsid w:val="007F4C23"/>
    <w:rsid w:val="007F7043"/>
    <w:rsid w:val="0080093A"/>
    <w:rsid w:val="00801256"/>
    <w:rsid w:val="008047C9"/>
    <w:rsid w:val="008049CB"/>
    <w:rsid w:val="008060C9"/>
    <w:rsid w:val="00807A8A"/>
    <w:rsid w:val="00811002"/>
    <w:rsid w:val="00812BA2"/>
    <w:rsid w:val="00814993"/>
    <w:rsid w:val="00815C27"/>
    <w:rsid w:val="00815F0E"/>
    <w:rsid w:val="00816EFC"/>
    <w:rsid w:val="0082004A"/>
    <w:rsid w:val="00820AA5"/>
    <w:rsid w:val="0082134D"/>
    <w:rsid w:val="00821B9E"/>
    <w:rsid w:val="00821C79"/>
    <w:rsid w:val="00821DB1"/>
    <w:rsid w:val="00821EE7"/>
    <w:rsid w:val="00822F7A"/>
    <w:rsid w:val="00823D47"/>
    <w:rsid w:val="0082408B"/>
    <w:rsid w:val="00824A29"/>
    <w:rsid w:val="00826280"/>
    <w:rsid w:val="00826F3D"/>
    <w:rsid w:val="00827CC1"/>
    <w:rsid w:val="00830A00"/>
    <w:rsid w:val="00831326"/>
    <w:rsid w:val="00831766"/>
    <w:rsid w:val="00832326"/>
    <w:rsid w:val="0083253D"/>
    <w:rsid w:val="008326E3"/>
    <w:rsid w:val="00832794"/>
    <w:rsid w:val="0083542A"/>
    <w:rsid w:val="00836956"/>
    <w:rsid w:val="00836A42"/>
    <w:rsid w:val="00840EE8"/>
    <w:rsid w:val="00841CA3"/>
    <w:rsid w:val="00841E59"/>
    <w:rsid w:val="00843684"/>
    <w:rsid w:val="00843DEC"/>
    <w:rsid w:val="0084759A"/>
    <w:rsid w:val="008504AE"/>
    <w:rsid w:val="00850853"/>
    <w:rsid w:val="00850DB0"/>
    <w:rsid w:val="00850E69"/>
    <w:rsid w:val="00851D3E"/>
    <w:rsid w:val="00851DBF"/>
    <w:rsid w:val="00855F01"/>
    <w:rsid w:val="00861A7F"/>
    <w:rsid w:val="00861A91"/>
    <w:rsid w:val="00862524"/>
    <w:rsid w:val="0086311F"/>
    <w:rsid w:val="00863EED"/>
    <w:rsid w:val="00864D9C"/>
    <w:rsid w:val="00864E25"/>
    <w:rsid w:val="00865153"/>
    <w:rsid w:val="00865BC1"/>
    <w:rsid w:val="00865C55"/>
    <w:rsid w:val="00866DDC"/>
    <w:rsid w:val="0087081B"/>
    <w:rsid w:val="008763EB"/>
    <w:rsid w:val="00876B64"/>
    <w:rsid w:val="008771E6"/>
    <w:rsid w:val="00877813"/>
    <w:rsid w:val="00880F98"/>
    <w:rsid w:val="00882301"/>
    <w:rsid w:val="00885CCF"/>
    <w:rsid w:val="00886889"/>
    <w:rsid w:val="008869BF"/>
    <w:rsid w:val="00887369"/>
    <w:rsid w:val="00891F23"/>
    <w:rsid w:val="00893772"/>
    <w:rsid w:val="008945BD"/>
    <w:rsid w:val="00894725"/>
    <w:rsid w:val="0089504C"/>
    <w:rsid w:val="008961AC"/>
    <w:rsid w:val="00896A56"/>
    <w:rsid w:val="00897221"/>
    <w:rsid w:val="008A0A35"/>
    <w:rsid w:val="008A0CFD"/>
    <w:rsid w:val="008A41A6"/>
    <w:rsid w:val="008A596E"/>
    <w:rsid w:val="008A6555"/>
    <w:rsid w:val="008B0E82"/>
    <w:rsid w:val="008B2413"/>
    <w:rsid w:val="008B36F3"/>
    <w:rsid w:val="008B3C95"/>
    <w:rsid w:val="008B4216"/>
    <w:rsid w:val="008B4A13"/>
    <w:rsid w:val="008B63C3"/>
    <w:rsid w:val="008B6709"/>
    <w:rsid w:val="008C1A5F"/>
    <w:rsid w:val="008C2EC6"/>
    <w:rsid w:val="008C32FB"/>
    <w:rsid w:val="008C33E6"/>
    <w:rsid w:val="008C4505"/>
    <w:rsid w:val="008C5E72"/>
    <w:rsid w:val="008C5FDF"/>
    <w:rsid w:val="008C6400"/>
    <w:rsid w:val="008C6417"/>
    <w:rsid w:val="008C69A4"/>
    <w:rsid w:val="008C6A33"/>
    <w:rsid w:val="008D122B"/>
    <w:rsid w:val="008D2001"/>
    <w:rsid w:val="008D2480"/>
    <w:rsid w:val="008D32E5"/>
    <w:rsid w:val="008D58B0"/>
    <w:rsid w:val="008D5937"/>
    <w:rsid w:val="008D704D"/>
    <w:rsid w:val="008D72DC"/>
    <w:rsid w:val="008E2FB8"/>
    <w:rsid w:val="008E3209"/>
    <w:rsid w:val="008E370F"/>
    <w:rsid w:val="008E384A"/>
    <w:rsid w:val="008E40CD"/>
    <w:rsid w:val="008E4854"/>
    <w:rsid w:val="008F0CFC"/>
    <w:rsid w:val="008F12D3"/>
    <w:rsid w:val="008F1459"/>
    <w:rsid w:val="008F1E19"/>
    <w:rsid w:val="008F437B"/>
    <w:rsid w:val="008F4EF9"/>
    <w:rsid w:val="008F61E1"/>
    <w:rsid w:val="008F63D5"/>
    <w:rsid w:val="00900246"/>
    <w:rsid w:val="009004DD"/>
    <w:rsid w:val="00903D1E"/>
    <w:rsid w:val="00905A2D"/>
    <w:rsid w:val="009061A3"/>
    <w:rsid w:val="00910A61"/>
    <w:rsid w:val="009117E9"/>
    <w:rsid w:val="00913661"/>
    <w:rsid w:val="00913A0A"/>
    <w:rsid w:val="009150FA"/>
    <w:rsid w:val="009157D2"/>
    <w:rsid w:val="00915952"/>
    <w:rsid w:val="009168EC"/>
    <w:rsid w:val="00917C18"/>
    <w:rsid w:val="0092628A"/>
    <w:rsid w:val="009270A0"/>
    <w:rsid w:val="00927DD6"/>
    <w:rsid w:val="009337E6"/>
    <w:rsid w:val="00934A36"/>
    <w:rsid w:val="00937266"/>
    <w:rsid w:val="00940A65"/>
    <w:rsid w:val="00940A7D"/>
    <w:rsid w:val="00940A80"/>
    <w:rsid w:val="00940AAD"/>
    <w:rsid w:val="0094254C"/>
    <w:rsid w:val="009430FF"/>
    <w:rsid w:val="00943301"/>
    <w:rsid w:val="00944A10"/>
    <w:rsid w:val="00951D06"/>
    <w:rsid w:val="00953A25"/>
    <w:rsid w:val="0095542F"/>
    <w:rsid w:val="009556F2"/>
    <w:rsid w:val="00955CD1"/>
    <w:rsid w:val="00956095"/>
    <w:rsid w:val="00956BD4"/>
    <w:rsid w:val="00957115"/>
    <w:rsid w:val="00957E3E"/>
    <w:rsid w:val="009615E2"/>
    <w:rsid w:val="00961AD5"/>
    <w:rsid w:val="00961EEE"/>
    <w:rsid w:val="00965FEB"/>
    <w:rsid w:val="0096613B"/>
    <w:rsid w:val="00966AA0"/>
    <w:rsid w:val="009702E5"/>
    <w:rsid w:val="009708B9"/>
    <w:rsid w:val="00973470"/>
    <w:rsid w:val="00976073"/>
    <w:rsid w:val="009764DB"/>
    <w:rsid w:val="00976729"/>
    <w:rsid w:val="00977BA5"/>
    <w:rsid w:val="00977E6E"/>
    <w:rsid w:val="00981206"/>
    <w:rsid w:val="009821EA"/>
    <w:rsid w:val="009829D4"/>
    <w:rsid w:val="009841F8"/>
    <w:rsid w:val="00984BC8"/>
    <w:rsid w:val="00986AFD"/>
    <w:rsid w:val="00986DD4"/>
    <w:rsid w:val="00991051"/>
    <w:rsid w:val="00991F4D"/>
    <w:rsid w:val="00991FD2"/>
    <w:rsid w:val="00992C1F"/>
    <w:rsid w:val="009933DF"/>
    <w:rsid w:val="00993B79"/>
    <w:rsid w:val="00993DF2"/>
    <w:rsid w:val="00994947"/>
    <w:rsid w:val="00994C20"/>
    <w:rsid w:val="0099512B"/>
    <w:rsid w:val="0099525E"/>
    <w:rsid w:val="00996266"/>
    <w:rsid w:val="009A1057"/>
    <w:rsid w:val="009A388E"/>
    <w:rsid w:val="009A3A6C"/>
    <w:rsid w:val="009A516B"/>
    <w:rsid w:val="009A52E0"/>
    <w:rsid w:val="009A7AE8"/>
    <w:rsid w:val="009A7C9C"/>
    <w:rsid w:val="009B0A57"/>
    <w:rsid w:val="009B173C"/>
    <w:rsid w:val="009B385F"/>
    <w:rsid w:val="009B4AFD"/>
    <w:rsid w:val="009B4ED6"/>
    <w:rsid w:val="009B5633"/>
    <w:rsid w:val="009B5BC9"/>
    <w:rsid w:val="009C13E7"/>
    <w:rsid w:val="009C4096"/>
    <w:rsid w:val="009C44A8"/>
    <w:rsid w:val="009C54AC"/>
    <w:rsid w:val="009C5C22"/>
    <w:rsid w:val="009C64F8"/>
    <w:rsid w:val="009C6B34"/>
    <w:rsid w:val="009C6BB2"/>
    <w:rsid w:val="009C7DB9"/>
    <w:rsid w:val="009D1A34"/>
    <w:rsid w:val="009D1CCB"/>
    <w:rsid w:val="009D2B9A"/>
    <w:rsid w:val="009D4071"/>
    <w:rsid w:val="009D40EB"/>
    <w:rsid w:val="009D439A"/>
    <w:rsid w:val="009D49B1"/>
    <w:rsid w:val="009D4C46"/>
    <w:rsid w:val="009E162A"/>
    <w:rsid w:val="009E1F88"/>
    <w:rsid w:val="009E2421"/>
    <w:rsid w:val="009E34F2"/>
    <w:rsid w:val="009E3716"/>
    <w:rsid w:val="009E50A4"/>
    <w:rsid w:val="009F107F"/>
    <w:rsid w:val="009F1841"/>
    <w:rsid w:val="009F2F3F"/>
    <w:rsid w:val="009F3244"/>
    <w:rsid w:val="009F5694"/>
    <w:rsid w:val="009F7252"/>
    <w:rsid w:val="009F7D53"/>
    <w:rsid w:val="009F7FF9"/>
    <w:rsid w:val="00A0219C"/>
    <w:rsid w:val="00A02470"/>
    <w:rsid w:val="00A03F98"/>
    <w:rsid w:val="00A0412E"/>
    <w:rsid w:val="00A052BA"/>
    <w:rsid w:val="00A106E6"/>
    <w:rsid w:val="00A10F65"/>
    <w:rsid w:val="00A11C44"/>
    <w:rsid w:val="00A1348A"/>
    <w:rsid w:val="00A150E8"/>
    <w:rsid w:val="00A15F79"/>
    <w:rsid w:val="00A1665F"/>
    <w:rsid w:val="00A22957"/>
    <w:rsid w:val="00A2486C"/>
    <w:rsid w:val="00A24FB2"/>
    <w:rsid w:val="00A25703"/>
    <w:rsid w:val="00A25957"/>
    <w:rsid w:val="00A2726D"/>
    <w:rsid w:val="00A307AE"/>
    <w:rsid w:val="00A31598"/>
    <w:rsid w:val="00A316D4"/>
    <w:rsid w:val="00A31DE4"/>
    <w:rsid w:val="00A32D9E"/>
    <w:rsid w:val="00A33383"/>
    <w:rsid w:val="00A3429E"/>
    <w:rsid w:val="00A35F39"/>
    <w:rsid w:val="00A369E8"/>
    <w:rsid w:val="00A419B4"/>
    <w:rsid w:val="00A43301"/>
    <w:rsid w:val="00A4343B"/>
    <w:rsid w:val="00A44B1B"/>
    <w:rsid w:val="00A45705"/>
    <w:rsid w:val="00A4759F"/>
    <w:rsid w:val="00A47F02"/>
    <w:rsid w:val="00A52111"/>
    <w:rsid w:val="00A532D0"/>
    <w:rsid w:val="00A53A9E"/>
    <w:rsid w:val="00A55666"/>
    <w:rsid w:val="00A55DA1"/>
    <w:rsid w:val="00A562BC"/>
    <w:rsid w:val="00A56B7D"/>
    <w:rsid w:val="00A61044"/>
    <w:rsid w:val="00A631AE"/>
    <w:rsid w:val="00A65368"/>
    <w:rsid w:val="00A66579"/>
    <w:rsid w:val="00A66C1A"/>
    <w:rsid w:val="00A66CFC"/>
    <w:rsid w:val="00A67823"/>
    <w:rsid w:val="00A70A13"/>
    <w:rsid w:val="00A70BB6"/>
    <w:rsid w:val="00A72796"/>
    <w:rsid w:val="00A728D0"/>
    <w:rsid w:val="00A74BDE"/>
    <w:rsid w:val="00A75D28"/>
    <w:rsid w:val="00A76E4A"/>
    <w:rsid w:val="00A77450"/>
    <w:rsid w:val="00A8006A"/>
    <w:rsid w:val="00A809DE"/>
    <w:rsid w:val="00A81826"/>
    <w:rsid w:val="00A833B2"/>
    <w:rsid w:val="00A857CA"/>
    <w:rsid w:val="00A87C2C"/>
    <w:rsid w:val="00A91159"/>
    <w:rsid w:val="00A9128C"/>
    <w:rsid w:val="00A91FB6"/>
    <w:rsid w:val="00A932C1"/>
    <w:rsid w:val="00A939C2"/>
    <w:rsid w:val="00A947EA"/>
    <w:rsid w:val="00A95AB3"/>
    <w:rsid w:val="00AA2FCB"/>
    <w:rsid w:val="00AA3230"/>
    <w:rsid w:val="00AA42B5"/>
    <w:rsid w:val="00AA525E"/>
    <w:rsid w:val="00AA72A8"/>
    <w:rsid w:val="00AA7346"/>
    <w:rsid w:val="00AA7551"/>
    <w:rsid w:val="00AB2554"/>
    <w:rsid w:val="00AB385C"/>
    <w:rsid w:val="00AB3984"/>
    <w:rsid w:val="00AB3D49"/>
    <w:rsid w:val="00AB5A45"/>
    <w:rsid w:val="00AC0167"/>
    <w:rsid w:val="00AC0231"/>
    <w:rsid w:val="00AC294F"/>
    <w:rsid w:val="00AC3F72"/>
    <w:rsid w:val="00AC48AE"/>
    <w:rsid w:val="00AC49D4"/>
    <w:rsid w:val="00AC5022"/>
    <w:rsid w:val="00AC68E7"/>
    <w:rsid w:val="00AC743D"/>
    <w:rsid w:val="00AD012C"/>
    <w:rsid w:val="00AD17E0"/>
    <w:rsid w:val="00AD47A4"/>
    <w:rsid w:val="00AD6B47"/>
    <w:rsid w:val="00AD7450"/>
    <w:rsid w:val="00AD76AC"/>
    <w:rsid w:val="00AD7B4C"/>
    <w:rsid w:val="00AE0148"/>
    <w:rsid w:val="00AE0DDA"/>
    <w:rsid w:val="00AE19DB"/>
    <w:rsid w:val="00AE1A03"/>
    <w:rsid w:val="00AE28DA"/>
    <w:rsid w:val="00AE374D"/>
    <w:rsid w:val="00AE38E3"/>
    <w:rsid w:val="00AE548F"/>
    <w:rsid w:val="00AE5D6D"/>
    <w:rsid w:val="00AE6A5F"/>
    <w:rsid w:val="00AE719B"/>
    <w:rsid w:val="00AF1471"/>
    <w:rsid w:val="00AF17EB"/>
    <w:rsid w:val="00AF22A9"/>
    <w:rsid w:val="00AF337A"/>
    <w:rsid w:val="00AF4B87"/>
    <w:rsid w:val="00AF53BD"/>
    <w:rsid w:val="00AF53D9"/>
    <w:rsid w:val="00AF6052"/>
    <w:rsid w:val="00AF65FA"/>
    <w:rsid w:val="00B01002"/>
    <w:rsid w:val="00B02094"/>
    <w:rsid w:val="00B02B11"/>
    <w:rsid w:val="00B02DD2"/>
    <w:rsid w:val="00B03293"/>
    <w:rsid w:val="00B04C3B"/>
    <w:rsid w:val="00B050C1"/>
    <w:rsid w:val="00B057FC"/>
    <w:rsid w:val="00B069EE"/>
    <w:rsid w:val="00B06B99"/>
    <w:rsid w:val="00B101AC"/>
    <w:rsid w:val="00B10209"/>
    <w:rsid w:val="00B1367B"/>
    <w:rsid w:val="00B17EAF"/>
    <w:rsid w:val="00B20391"/>
    <w:rsid w:val="00B20A38"/>
    <w:rsid w:val="00B20D1E"/>
    <w:rsid w:val="00B2349E"/>
    <w:rsid w:val="00B24871"/>
    <w:rsid w:val="00B30CBC"/>
    <w:rsid w:val="00B3128A"/>
    <w:rsid w:val="00B330C8"/>
    <w:rsid w:val="00B331B3"/>
    <w:rsid w:val="00B34D09"/>
    <w:rsid w:val="00B35E60"/>
    <w:rsid w:val="00B36139"/>
    <w:rsid w:val="00B367D1"/>
    <w:rsid w:val="00B36DA1"/>
    <w:rsid w:val="00B402F8"/>
    <w:rsid w:val="00B43402"/>
    <w:rsid w:val="00B4374E"/>
    <w:rsid w:val="00B444FA"/>
    <w:rsid w:val="00B4502D"/>
    <w:rsid w:val="00B453E4"/>
    <w:rsid w:val="00B45708"/>
    <w:rsid w:val="00B46050"/>
    <w:rsid w:val="00B47070"/>
    <w:rsid w:val="00B50422"/>
    <w:rsid w:val="00B51A28"/>
    <w:rsid w:val="00B53D3C"/>
    <w:rsid w:val="00B56623"/>
    <w:rsid w:val="00B63567"/>
    <w:rsid w:val="00B65CCF"/>
    <w:rsid w:val="00B67393"/>
    <w:rsid w:val="00B67884"/>
    <w:rsid w:val="00B67AAE"/>
    <w:rsid w:val="00B67D59"/>
    <w:rsid w:val="00B70353"/>
    <w:rsid w:val="00B708E0"/>
    <w:rsid w:val="00B70B7A"/>
    <w:rsid w:val="00B70C99"/>
    <w:rsid w:val="00B713A9"/>
    <w:rsid w:val="00B72348"/>
    <w:rsid w:val="00B72ECA"/>
    <w:rsid w:val="00B73A89"/>
    <w:rsid w:val="00B73ADC"/>
    <w:rsid w:val="00B73E78"/>
    <w:rsid w:val="00B74D4C"/>
    <w:rsid w:val="00B771D4"/>
    <w:rsid w:val="00B774DD"/>
    <w:rsid w:val="00B77702"/>
    <w:rsid w:val="00B77849"/>
    <w:rsid w:val="00B80FF2"/>
    <w:rsid w:val="00B81B88"/>
    <w:rsid w:val="00B84616"/>
    <w:rsid w:val="00B8667C"/>
    <w:rsid w:val="00B8752B"/>
    <w:rsid w:val="00B87FCA"/>
    <w:rsid w:val="00B92096"/>
    <w:rsid w:val="00B93B4A"/>
    <w:rsid w:val="00B93FE6"/>
    <w:rsid w:val="00B94783"/>
    <w:rsid w:val="00B97138"/>
    <w:rsid w:val="00B9749B"/>
    <w:rsid w:val="00B97C9A"/>
    <w:rsid w:val="00B97F17"/>
    <w:rsid w:val="00BA1639"/>
    <w:rsid w:val="00BA1BF4"/>
    <w:rsid w:val="00BA3BAB"/>
    <w:rsid w:val="00BA3D5B"/>
    <w:rsid w:val="00BA4456"/>
    <w:rsid w:val="00BA49AE"/>
    <w:rsid w:val="00BA5B58"/>
    <w:rsid w:val="00BA5C7A"/>
    <w:rsid w:val="00BA69DF"/>
    <w:rsid w:val="00BA6F5C"/>
    <w:rsid w:val="00BB05D6"/>
    <w:rsid w:val="00BB1EAB"/>
    <w:rsid w:val="00BB2431"/>
    <w:rsid w:val="00BB5A40"/>
    <w:rsid w:val="00BB5F04"/>
    <w:rsid w:val="00BC0411"/>
    <w:rsid w:val="00BC14AF"/>
    <w:rsid w:val="00BC2DBB"/>
    <w:rsid w:val="00BC3B58"/>
    <w:rsid w:val="00BC409E"/>
    <w:rsid w:val="00BC44A1"/>
    <w:rsid w:val="00BC6022"/>
    <w:rsid w:val="00BD0897"/>
    <w:rsid w:val="00BD0B43"/>
    <w:rsid w:val="00BD0E43"/>
    <w:rsid w:val="00BD11F4"/>
    <w:rsid w:val="00BD13AB"/>
    <w:rsid w:val="00BD1A99"/>
    <w:rsid w:val="00BD38B3"/>
    <w:rsid w:val="00BD43A1"/>
    <w:rsid w:val="00BD47B9"/>
    <w:rsid w:val="00BD49FE"/>
    <w:rsid w:val="00BD50A4"/>
    <w:rsid w:val="00BD65AC"/>
    <w:rsid w:val="00BD6B6D"/>
    <w:rsid w:val="00BD6C2C"/>
    <w:rsid w:val="00BE0495"/>
    <w:rsid w:val="00BE0920"/>
    <w:rsid w:val="00BE0DB9"/>
    <w:rsid w:val="00BE1EE5"/>
    <w:rsid w:val="00BE24AB"/>
    <w:rsid w:val="00BE514B"/>
    <w:rsid w:val="00BE5152"/>
    <w:rsid w:val="00BE52C9"/>
    <w:rsid w:val="00BE5BD2"/>
    <w:rsid w:val="00BE5C49"/>
    <w:rsid w:val="00BE6235"/>
    <w:rsid w:val="00BF142E"/>
    <w:rsid w:val="00BF1DD7"/>
    <w:rsid w:val="00BF3131"/>
    <w:rsid w:val="00BF7A89"/>
    <w:rsid w:val="00BF7D0C"/>
    <w:rsid w:val="00C01500"/>
    <w:rsid w:val="00C04E61"/>
    <w:rsid w:val="00C05290"/>
    <w:rsid w:val="00C05339"/>
    <w:rsid w:val="00C05564"/>
    <w:rsid w:val="00C07C4F"/>
    <w:rsid w:val="00C07F62"/>
    <w:rsid w:val="00C12299"/>
    <w:rsid w:val="00C12F7E"/>
    <w:rsid w:val="00C131F1"/>
    <w:rsid w:val="00C140A2"/>
    <w:rsid w:val="00C14187"/>
    <w:rsid w:val="00C14286"/>
    <w:rsid w:val="00C15BE0"/>
    <w:rsid w:val="00C2061A"/>
    <w:rsid w:val="00C220DC"/>
    <w:rsid w:val="00C2372F"/>
    <w:rsid w:val="00C250E6"/>
    <w:rsid w:val="00C25C7F"/>
    <w:rsid w:val="00C25E13"/>
    <w:rsid w:val="00C266FA"/>
    <w:rsid w:val="00C3015A"/>
    <w:rsid w:val="00C305F6"/>
    <w:rsid w:val="00C3204E"/>
    <w:rsid w:val="00C3374B"/>
    <w:rsid w:val="00C3453E"/>
    <w:rsid w:val="00C35B9F"/>
    <w:rsid w:val="00C35DCE"/>
    <w:rsid w:val="00C35F08"/>
    <w:rsid w:val="00C4157D"/>
    <w:rsid w:val="00C46370"/>
    <w:rsid w:val="00C469C2"/>
    <w:rsid w:val="00C46C43"/>
    <w:rsid w:val="00C47807"/>
    <w:rsid w:val="00C47B34"/>
    <w:rsid w:val="00C500BD"/>
    <w:rsid w:val="00C54574"/>
    <w:rsid w:val="00C55879"/>
    <w:rsid w:val="00C55A93"/>
    <w:rsid w:val="00C56038"/>
    <w:rsid w:val="00C56387"/>
    <w:rsid w:val="00C60A8B"/>
    <w:rsid w:val="00C60C77"/>
    <w:rsid w:val="00C6213D"/>
    <w:rsid w:val="00C62698"/>
    <w:rsid w:val="00C63E98"/>
    <w:rsid w:val="00C6491E"/>
    <w:rsid w:val="00C64E53"/>
    <w:rsid w:val="00C6540D"/>
    <w:rsid w:val="00C656BB"/>
    <w:rsid w:val="00C66416"/>
    <w:rsid w:val="00C678F1"/>
    <w:rsid w:val="00C71678"/>
    <w:rsid w:val="00C7177B"/>
    <w:rsid w:val="00C73D75"/>
    <w:rsid w:val="00C76197"/>
    <w:rsid w:val="00C76D27"/>
    <w:rsid w:val="00C777F9"/>
    <w:rsid w:val="00C77CFA"/>
    <w:rsid w:val="00C77FA8"/>
    <w:rsid w:val="00C80904"/>
    <w:rsid w:val="00C81578"/>
    <w:rsid w:val="00C8182A"/>
    <w:rsid w:val="00C81C18"/>
    <w:rsid w:val="00C822A0"/>
    <w:rsid w:val="00C8270E"/>
    <w:rsid w:val="00C83467"/>
    <w:rsid w:val="00C834AF"/>
    <w:rsid w:val="00C86240"/>
    <w:rsid w:val="00C86E37"/>
    <w:rsid w:val="00C879CC"/>
    <w:rsid w:val="00C87AAE"/>
    <w:rsid w:val="00C933E2"/>
    <w:rsid w:val="00C93457"/>
    <w:rsid w:val="00C93AA4"/>
    <w:rsid w:val="00C94481"/>
    <w:rsid w:val="00C94D31"/>
    <w:rsid w:val="00C956C9"/>
    <w:rsid w:val="00C967B5"/>
    <w:rsid w:val="00C974B8"/>
    <w:rsid w:val="00CA0620"/>
    <w:rsid w:val="00CA0B65"/>
    <w:rsid w:val="00CA12B8"/>
    <w:rsid w:val="00CA1B13"/>
    <w:rsid w:val="00CA1CF4"/>
    <w:rsid w:val="00CA2E0D"/>
    <w:rsid w:val="00CA3F0F"/>
    <w:rsid w:val="00CA4726"/>
    <w:rsid w:val="00CA5CD3"/>
    <w:rsid w:val="00CA5D6A"/>
    <w:rsid w:val="00CA6275"/>
    <w:rsid w:val="00CA7135"/>
    <w:rsid w:val="00CA7748"/>
    <w:rsid w:val="00CA7E9D"/>
    <w:rsid w:val="00CB02A0"/>
    <w:rsid w:val="00CB0D4A"/>
    <w:rsid w:val="00CB1270"/>
    <w:rsid w:val="00CB163B"/>
    <w:rsid w:val="00CB47AE"/>
    <w:rsid w:val="00CB69C0"/>
    <w:rsid w:val="00CC0349"/>
    <w:rsid w:val="00CC05ED"/>
    <w:rsid w:val="00CC3F9B"/>
    <w:rsid w:val="00CC4DEB"/>
    <w:rsid w:val="00CC51EE"/>
    <w:rsid w:val="00CD0D97"/>
    <w:rsid w:val="00CD1369"/>
    <w:rsid w:val="00CD148F"/>
    <w:rsid w:val="00CD2C6B"/>
    <w:rsid w:val="00CD5A52"/>
    <w:rsid w:val="00CD7902"/>
    <w:rsid w:val="00CD7A96"/>
    <w:rsid w:val="00CD7F88"/>
    <w:rsid w:val="00CE10AC"/>
    <w:rsid w:val="00CE1963"/>
    <w:rsid w:val="00CE392B"/>
    <w:rsid w:val="00CE426A"/>
    <w:rsid w:val="00CE505B"/>
    <w:rsid w:val="00CE6B30"/>
    <w:rsid w:val="00CE6BA4"/>
    <w:rsid w:val="00CE6C2E"/>
    <w:rsid w:val="00CE7CAD"/>
    <w:rsid w:val="00CF434C"/>
    <w:rsid w:val="00CF53E3"/>
    <w:rsid w:val="00CF6659"/>
    <w:rsid w:val="00CF7863"/>
    <w:rsid w:val="00D03628"/>
    <w:rsid w:val="00D0439A"/>
    <w:rsid w:val="00D057D8"/>
    <w:rsid w:val="00D07989"/>
    <w:rsid w:val="00D07ACF"/>
    <w:rsid w:val="00D11020"/>
    <w:rsid w:val="00D12BD9"/>
    <w:rsid w:val="00D147D9"/>
    <w:rsid w:val="00D1553F"/>
    <w:rsid w:val="00D174D2"/>
    <w:rsid w:val="00D231CC"/>
    <w:rsid w:val="00D243E6"/>
    <w:rsid w:val="00D2447D"/>
    <w:rsid w:val="00D2530C"/>
    <w:rsid w:val="00D25746"/>
    <w:rsid w:val="00D257EE"/>
    <w:rsid w:val="00D26096"/>
    <w:rsid w:val="00D262C1"/>
    <w:rsid w:val="00D272C2"/>
    <w:rsid w:val="00D27FD0"/>
    <w:rsid w:val="00D305B1"/>
    <w:rsid w:val="00D30B6C"/>
    <w:rsid w:val="00D35A89"/>
    <w:rsid w:val="00D3635C"/>
    <w:rsid w:val="00D36A36"/>
    <w:rsid w:val="00D37915"/>
    <w:rsid w:val="00D431DF"/>
    <w:rsid w:val="00D43321"/>
    <w:rsid w:val="00D4396C"/>
    <w:rsid w:val="00D44317"/>
    <w:rsid w:val="00D4513F"/>
    <w:rsid w:val="00D46118"/>
    <w:rsid w:val="00D5090C"/>
    <w:rsid w:val="00D52C43"/>
    <w:rsid w:val="00D569A7"/>
    <w:rsid w:val="00D56E94"/>
    <w:rsid w:val="00D5752D"/>
    <w:rsid w:val="00D6007F"/>
    <w:rsid w:val="00D614BA"/>
    <w:rsid w:val="00D62CC4"/>
    <w:rsid w:val="00D63BF4"/>
    <w:rsid w:val="00D64E41"/>
    <w:rsid w:val="00D65746"/>
    <w:rsid w:val="00D65907"/>
    <w:rsid w:val="00D70901"/>
    <w:rsid w:val="00D70939"/>
    <w:rsid w:val="00D70F16"/>
    <w:rsid w:val="00D71E4D"/>
    <w:rsid w:val="00D75CDB"/>
    <w:rsid w:val="00D768A8"/>
    <w:rsid w:val="00D76EB3"/>
    <w:rsid w:val="00D8081C"/>
    <w:rsid w:val="00D81D3E"/>
    <w:rsid w:val="00D82364"/>
    <w:rsid w:val="00D82650"/>
    <w:rsid w:val="00D82652"/>
    <w:rsid w:val="00D83062"/>
    <w:rsid w:val="00D831FE"/>
    <w:rsid w:val="00D83506"/>
    <w:rsid w:val="00D83EE5"/>
    <w:rsid w:val="00D85094"/>
    <w:rsid w:val="00D859AA"/>
    <w:rsid w:val="00D85C01"/>
    <w:rsid w:val="00D86C32"/>
    <w:rsid w:val="00D87254"/>
    <w:rsid w:val="00D90EE3"/>
    <w:rsid w:val="00D923E2"/>
    <w:rsid w:val="00D93219"/>
    <w:rsid w:val="00D93D57"/>
    <w:rsid w:val="00D93F96"/>
    <w:rsid w:val="00D9430B"/>
    <w:rsid w:val="00D944AB"/>
    <w:rsid w:val="00D94A88"/>
    <w:rsid w:val="00D94B0C"/>
    <w:rsid w:val="00D95334"/>
    <w:rsid w:val="00D95DBC"/>
    <w:rsid w:val="00DA0875"/>
    <w:rsid w:val="00DA2E13"/>
    <w:rsid w:val="00DA32B3"/>
    <w:rsid w:val="00DA611F"/>
    <w:rsid w:val="00DA777B"/>
    <w:rsid w:val="00DA7C65"/>
    <w:rsid w:val="00DB2198"/>
    <w:rsid w:val="00DB2DC0"/>
    <w:rsid w:val="00DB348D"/>
    <w:rsid w:val="00DB431B"/>
    <w:rsid w:val="00DB490A"/>
    <w:rsid w:val="00DB58CE"/>
    <w:rsid w:val="00DB6FA2"/>
    <w:rsid w:val="00DB755C"/>
    <w:rsid w:val="00DC100A"/>
    <w:rsid w:val="00DC1AE1"/>
    <w:rsid w:val="00DC293C"/>
    <w:rsid w:val="00DC33E6"/>
    <w:rsid w:val="00DC3FF6"/>
    <w:rsid w:val="00DC4E81"/>
    <w:rsid w:val="00DC514A"/>
    <w:rsid w:val="00DC6B78"/>
    <w:rsid w:val="00DD021E"/>
    <w:rsid w:val="00DD219A"/>
    <w:rsid w:val="00DD5CF7"/>
    <w:rsid w:val="00DD65F6"/>
    <w:rsid w:val="00DD6F3D"/>
    <w:rsid w:val="00DD7EDF"/>
    <w:rsid w:val="00DE29DA"/>
    <w:rsid w:val="00DE3E28"/>
    <w:rsid w:val="00DE4369"/>
    <w:rsid w:val="00DE4ADD"/>
    <w:rsid w:val="00DE58D3"/>
    <w:rsid w:val="00DE62B0"/>
    <w:rsid w:val="00DE747B"/>
    <w:rsid w:val="00DF04B5"/>
    <w:rsid w:val="00DF06FB"/>
    <w:rsid w:val="00DF0DA4"/>
    <w:rsid w:val="00DF1516"/>
    <w:rsid w:val="00DF2C00"/>
    <w:rsid w:val="00DF3369"/>
    <w:rsid w:val="00DF3484"/>
    <w:rsid w:val="00DF3736"/>
    <w:rsid w:val="00DF37E6"/>
    <w:rsid w:val="00DF39A5"/>
    <w:rsid w:val="00DF60BE"/>
    <w:rsid w:val="00DF645E"/>
    <w:rsid w:val="00E01261"/>
    <w:rsid w:val="00E02E25"/>
    <w:rsid w:val="00E0343E"/>
    <w:rsid w:val="00E04C1A"/>
    <w:rsid w:val="00E05582"/>
    <w:rsid w:val="00E05961"/>
    <w:rsid w:val="00E05A8A"/>
    <w:rsid w:val="00E11ED8"/>
    <w:rsid w:val="00E15625"/>
    <w:rsid w:val="00E20BB0"/>
    <w:rsid w:val="00E20C12"/>
    <w:rsid w:val="00E2188C"/>
    <w:rsid w:val="00E21C39"/>
    <w:rsid w:val="00E224EB"/>
    <w:rsid w:val="00E237E9"/>
    <w:rsid w:val="00E24A24"/>
    <w:rsid w:val="00E24D98"/>
    <w:rsid w:val="00E261A8"/>
    <w:rsid w:val="00E26D5F"/>
    <w:rsid w:val="00E30FBD"/>
    <w:rsid w:val="00E31802"/>
    <w:rsid w:val="00E31CF4"/>
    <w:rsid w:val="00E31DF7"/>
    <w:rsid w:val="00E326A6"/>
    <w:rsid w:val="00E33E80"/>
    <w:rsid w:val="00E34461"/>
    <w:rsid w:val="00E346F3"/>
    <w:rsid w:val="00E34D9D"/>
    <w:rsid w:val="00E34E58"/>
    <w:rsid w:val="00E35FDD"/>
    <w:rsid w:val="00E37BB5"/>
    <w:rsid w:val="00E41756"/>
    <w:rsid w:val="00E419DA"/>
    <w:rsid w:val="00E41C05"/>
    <w:rsid w:val="00E44257"/>
    <w:rsid w:val="00E45234"/>
    <w:rsid w:val="00E47D3B"/>
    <w:rsid w:val="00E5248C"/>
    <w:rsid w:val="00E53733"/>
    <w:rsid w:val="00E53A83"/>
    <w:rsid w:val="00E54B15"/>
    <w:rsid w:val="00E556C5"/>
    <w:rsid w:val="00E55824"/>
    <w:rsid w:val="00E56A3F"/>
    <w:rsid w:val="00E60213"/>
    <w:rsid w:val="00E62E96"/>
    <w:rsid w:val="00E63F45"/>
    <w:rsid w:val="00E64614"/>
    <w:rsid w:val="00E64B64"/>
    <w:rsid w:val="00E669ED"/>
    <w:rsid w:val="00E67CDC"/>
    <w:rsid w:val="00E67E54"/>
    <w:rsid w:val="00E72033"/>
    <w:rsid w:val="00E725CF"/>
    <w:rsid w:val="00E73E31"/>
    <w:rsid w:val="00E74126"/>
    <w:rsid w:val="00E74406"/>
    <w:rsid w:val="00E755D3"/>
    <w:rsid w:val="00E75860"/>
    <w:rsid w:val="00E779A1"/>
    <w:rsid w:val="00E77BA1"/>
    <w:rsid w:val="00E80757"/>
    <w:rsid w:val="00E8155E"/>
    <w:rsid w:val="00E81A60"/>
    <w:rsid w:val="00E82AAD"/>
    <w:rsid w:val="00E82D3C"/>
    <w:rsid w:val="00E8385D"/>
    <w:rsid w:val="00E8486B"/>
    <w:rsid w:val="00E85276"/>
    <w:rsid w:val="00E866B5"/>
    <w:rsid w:val="00E8677F"/>
    <w:rsid w:val="00E8787A"/>
    <w:rsid w:val="00E87C25"/>
    <w:rsid w:val="00E87CDB"/>
    <w:rsid w:val="00E90C63"/>
    <w:rsid w:val="00E93D89"/>
    <w:rsid w:val="00E9442D"/>
    <w:rsid w:val="00E94B5E"/>
    <w:rsid w:val="00EA0906"/>
    <w:rsid w:val="00EA136A"/>
    <w:rsid w:val="00EA44A3"/>
    <w:rsid w:val="00EA5B22"/>
    <w:rsid w:val="00EA603E"/>
    <w:rsid w:val="00EA6352"/>
    <w:rsid w:val="00EA651F"/>
    <w:rsid w:val="00EA6F7B"/>
    <w:rsid w:val="00EA783A"/>
    <w:rsid w:val="00EA7E08"/>
    <w:rsid w:val="00EB0260"/>
    <w:rsid w:val="00EB22C3"/>
    <w:rsid w:val="00EB57FE"/>
    <w:rsid w:val="00EB5E8D"/>
    <w:rsid w:val="00EB74C1"/>
    <w:rsid w:val="00EC0B0D"/>
    <w:rsid w:val="00EC1D67"/>
    <w:rsid w:val="00EC22C2"/>
    <w:rsid w:val="00EC26EA"/>
    <w:rsid w:val="00EC4293"/>
    <w:rsid w:val="00EC4997"/>
    <w:rsid w:val="00EC4C5C"/>
    <w:rsid w:val="00EC5AED"/>
    <w:rsid w:val="00ED0648"/>
    <w:rsid w:val="00ED187B"/>
    <w:rsid w:val="00ED2617"/>
    <w:rsid w:val="00ED2D7F"/>
    <w:rsid w:val="00ED5A0E"/>
    <w:rsid w:val="00ED5FCD"/>
    <w:rsid w:val="00ED6265"/>
    <w:rsid w:val="00ED798D"/>
    <w:rsid w:val="00EE018C"/>
    <w:rsid w:val="00EE129A"/>
    <w:rsid w:val="00EE490E"/>
    <w:rsid w:val="00EE5336"/>
    <w:rsid w:val="00EE55FE"/>
    <w:rsid w:val="00EE57DF"/>
    <w:rsid w:val="00EE5C23"/>
    <w:rsid w:val="00EE6FFE"/>
    <w:rsid w:val="00F00028"/>
    <w:rsid w:val="00F00681"/>
    <w:rsid w:val="00F01E01"/>
    <w:rsid w:val="00F02000"/>
    <w:rsid w:val="00F0252D"/>
    <w:rsid w:val="00F02C21"/>
    <w:rsid w:val="00F0311E"/>
    <w:rsid w:val="00F0396B"/>
    <w:rsid w:val="00F04678"/>
    <w:rsid w:val="00F046A4"/>
    <w:rsid w:val="00F04C59"/>
    <w:rsid w:val="00F0634D"/>
    <w:rsid w:val="00F0725B"/>
    <w:rsid w:val="00F076A1"/>
    <w:rsid w:val="00F07771"/>
    <w:rsid w:val="00F07E9F"/>
    <w:rsid w:val="00F11582"/>
    <w:rsid w:val="00F11E0D"/>
    <w:rsid w:val="00F13ACF"/>
    <w:rsid w:val="00F1409E"/>
    <w:rsid w:val="00F14DD4"/>
    <w:rsid w:val="00F16711"/>
    <w:rsid w:val="00F17989"/>
    <w:rsid w:val="00F211EF"/>
    <w:rsid w:val="00F2164F"/>
    <w:rsid w:val="00F2361B"/>
    <w:rsid w:val="00F25BA6"/>
    <w:rsid w:val="00F3029B"/>
    <w:rsid w:val="00F343D7"/>
    <w:rsid w:val="00F34A4D"/>
    <w:rsid w:val="00F34ED8"/>
    <w:rsid w:val="00F36AE8"/>
    <w:rsid w:val="00F37498"/>
    <w:rsid w:val="00F40E1D"/>
    <w:rsid w:val="00F41ACA"/>
    <w:rsid w:val="00F420D2"/>
    <w:rsid w:val="00F424CD"/>
    <w:rsid w:val="00F4254D"/>
    <w:rsid w:val="00F445AC"/>
    <w:rsid w:val="00F4748F"/>
    <w:rsid w:val="00F516CE"/>
    <w:rsid w:val="00F553C0"/>
    <w:rsid w:val="00F555EB"/>
    <w:rsid w:val="00F604D3"/>
    <w:rsid w:val="00F61181"/>
    <w:rsid w:val="00F620AC"/>
    <w:rsid w:val="00F634C5"/>
    <w:rsid w:val="00F6571A"/>
    <w:rsid w:val="00F66672"/>
    <w:rsid w:val="00F70E93"/>
    <w:rsid w:val="00F72322"/>
    <w:rsid w:val="00F72B12"/>
    <w:rsid w:val="00F72BCB"/>
    <w:rsid w:val="00F730CA"/>
    <w:rsid w:val="00F7715B"/>
    <w:rsid w:val="00F772A4"/>
    <w:rsid w:val="00F773CA"/>
    <w:rsid w:val="00F77ABF"/>
    <w:rsid w:val="00F82E48"/>
    <w:rsid w:val="00F834BE"/>
    <w:rsid w:val="00F83694"/>
    <w:rsid w:val="00F837B7"/>
    <w:rsid w:val="00F83C71"/>
    <w:rsid w:val="00F84F64"/>
    <w:rsid w:val="00F85D38"/>
    <w:rsid w:val="00F872CA"/>
    <w:rsid w:val="00F9057C"/>
    <w:rsid w:val="00F90B5F"/>
    <w:rsid w:val="00F90E62"/>
    <w:rsid w:val="00F94DAC"/>
    <w:rsid w:val="00F97B5C"/>
    <w:rsid w:val="00FA0342"/>
    <w:rsid w:val="00FA03C7"/>
    <w:rsid w:val="00FA0788"/>
    <w:rsid w:val="00FA4BD0"/>
    <w:rsid w:val="00FA63B5"/>
    <w:rsid w:val="00FB05F9"/>
    <w:rsid w:val="00FB2C8F"/>
    <w:rsid w:val="00FB3D5B"/>
    <w:rsid w:val="00FB45AC"/>
    <w:rsid w:val="00FB5556"/>
    <w:rsid w:val="00FB5ED5"/>
    <w:rsid w:val="00FB61C7"/>
    <w:rsid w:val="00FB7991"/>
    <w:rsid w:val="00FC0B12"/>
    <w:rsid w:val="00FC3F31"/>
    <w:rsid w:val="00FC4D36"/>
    <w:rsid w:val="00FC4E63"/>
    <w:rsid w:val="00FC54BC"/>
    <w:rsid w:val="00FC5C94"/>
    <w:rsid w:val="00FC6A3C"/>
    <w:rsid w:val="00FC6B94"/>
    <w:rsid w:val="00FC7528"/>
    <w:rsid w:val="00FD1F93"/>
    <w:rsid w:val="00FD3532"/>
    <w:rsid w:val="00FD3E78"/>
    <w:rsid w:val="00FD5316"/>
    <w:rsid w:val="00FD6861"/>
    <w:rsid w:val="00FD715A"/>
    <w:rsid w:val="00FD7D99"/>
    <w:rsid w:val="00FE072C"/>
    <w:rsid w:val="00FE126E"/>
    <w:rsid w:val="00FE194E"/>
    <w:rsid w:val="00FE280B"/>
    <w:rsid w:val="00FE32B9"/>
    <w:rsid w:val="00FE3566"/>
    <w:rsid w:val="00FE398A"/>
    <w:rsid w:val="00FE3EA1"/>
    <w:rsid w:val="00FE7D5F"/>
    <w:rsid w:val="00FF0A41"/>
    <w:rsid w:val="00FF24E6"/>
    <w:rsid w:val="00FF251E"/>
    <w:rsid w:val="00FF5FDF"/>
    <w:rsid w:val="00FF6453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9E22F"/>
  <w14:defaultImageDpi w14:val="150"/>
  <w15:docId w15:val="{40A89482-C591-4BB8-A758-34223EE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C1"/>
    <w:rPr>
      <w:rFonts w:ascii="Calibri" w:hAnsi="Calibri"/>
      <w:sz w:val="22"/>
    </w:rPr>
  </w:style>
  <w:style w:type="paragraph" w:styleId="Overskrift1">
    <w:name w:val="heading 1"/>
    <w:aliases w:val="Kapittel"/>
    <w:basedOn w:val="Normal"/>
    <w:next w:val="Normal"/>
    <w:link w:val="Overskrift1Tegn"/>
    <w:uiPriority w:val="9"/>
    <w:qFormat/>
    <w:rsid w:val="00E8677F"/>
    <w:pPr>
      <w:keepNext/>
      <w:spacing w:before="240" w:after="120"/>
      <w:outlineLvl w:val="0"/>
    </w:pPr>
    <w:rPr>
      <w:rFonts w:cs="Arial"/>
      <w:bCs/>
      <w:color w:val="778592"/>
      <w:kern w:val="32"/>
      <w:sz w:val="52"/>
      <w:szCs w:val="32"/>
    </w:rPr>
  </w:style>
  <w:style w:type="paragraph" w:styleId="Overskrift2">
    <w:name w:val="heading 2"/>
    <w:basedOn w:val="Normal"/>
    <w:next w:val="Normal"/>
    <w:link w:val="Overskrift2Tegn1"/>
    <w:uiPriority w:val="9"/>
    <w:qFormat/>
    <w:rsid w:val="00C8182A"/>
    <w:pPr>
      <w:keepNext/>
      <w:spacing w:before="240" w:after="60"/>
      <w:outlineLvl w:val="1"/>
    </w:pPr>
    <w:rPr>
      <w:rFonts w:cs="Arial"/>
      <w:b/>
      <w:bCs/>
      <w:iCs/>
      <w:color w:val="778592"/>
      <w:sz w:val="36"/>
      <w:szCs w:val="28"/>
    </w:rPr>
  </w:style>
  <w:style w:type="paragraph" w:styleId="Overskrift3">
    <w:name w:val="heading 3"/>
    <w:aliases w:val="Paragrafer"/>
    <w:basedOn w:val="Normal"/>
    <w:next w:val="Normal"/>
    <w:link w:val="Overskrift3Tegn1"/>
    <w:qFormat/>
    <w:rsid w:val="005A1EEE"/>
    <w:pPr>
      <w:keepNext/>
      <w:spacing w:before="240" w:after="60"/>
      <w:outlineLvl w:val="2"/>
    </w:pPr>
    <w:rPr>
      <w:rFonts w:cs="Arial"/>
      <w:b/>
      <w:bCs/>
      <w:color w:val="0D0D0D" w:themeColor="text1" w:themeTint="F2"/>
      <w:sz w:val="2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72BC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891F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55DA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55DA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qFormat/>
    <w:rsid w:val="00A55DA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qFormat/>
    <w:rsid w:val="00A55DA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nntekstTegn">
    <w:name w:val="Bunntekst Tegn"/>
    <w:link w:val="Bunntekst"/>
    <w:uiPriority w:val="99"/>
    <w:rsid w:val="00193304"/>
    <w:rPr>
      <w:rFonts w:ascii="Arial" w:hAnsi="Arial"/>
      <w:sz w:val="18"/>
      <w:szCs w:val="24"/>
    </w:rPr>
  </w:style>
  <w:style w:type="paragraph" w:styleId="Bunntekst">
    <w:name w:val="footer"/>
    <w:basedOn w:val="Normal"/>
    <w:link w:val="BunntekstTegn"/>
    <w:uiPriority w:val="99"/>
    <w:rsid w:val="007D14CE"/>
    <w:pPr>
      <w:tabs>
        <w:tab w:val="center" w:pos="4536"/>
        <w:tab w:val="right" w:pos="9072"/>
      </w:tabs>
    </w:pPr>
    <w:rPr>
      <w:sz w:val="18"/>
    </w:rPr>
  </w:style>
  <w:style w:type="character" w:styleId="Utheving">
    <w:name w:val="Emphasis"/>
    <w:uiPriority w:val="20"/>
    <w:qFormat/>
    <w:rsid w:val="003B5BDB"/>
    <w:rPr>
      <w:rFonts w:ascii="Arial" w:hAnsi="Arial"/>
      <w:i/>
      <w:iCs/>
    </w:rPr>
  </w:style>
  <w:style w:type="paragraph" w:styleId="Topptekst">
    <w:name w:val="header"/>
    <w:basedOn w:val="Normal"/>
    <w:link w:val="TopptekstTegn"/>
    <w:uiPriority w:val="99"/>
    <w:rsid w:val="007D14CE"/>
    <w:pPr>
      <w:tabs>
        <w:tab w:val="center" w:pos="4536"/>
        <w:tab w:val="right" w:pos="9072"/>
      </w:tabs>
    </w:pPr>
    <w:rPr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1409E"/>
    <w:pPr>
      <w:spacing w:before="240" w:after="60"/>
      <w:outlineLvl w:val="0"/>
    </w:pPr>
    <w:rPr>
      <w:b/>
      <w:bCs/>
      <w:color w:val="0098DB" w:themeColor="accent1"/>
      <w:kern w:val="28"/>
      <w:sz w:val="40"/>
      <w:szCs w:val="32"/>
    </w:rPr>
  </w:style>
  <w:style w:type="paragraph" w:styleId="Bobletekst">
    <w:name w:val="Balloon Text"/>
    <w:basedOn w:val="Normal"/>
    <w:link w:val="BobletekstTegn"/>
    <w:uiPriority w:val="99"/>
    <w:semiHidden/>
    <w:rsid w:val="00B504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50422"/>
    <w:rPr>
      <w:rFonts w:ascii="Tahoma" w:hAnsi="Tahoma" w:cs="Tahoma"/>
      <w:sz w:val="16"/>
      <w:szCs w:val="16"/>
    </w:rPr>
  </w:style>
  <w:style w:type="character" w:customStyle="1" w:styleId="TittelTegn">
    <w:name w:val="Tittel Tegn"/>
    <w:link w:val="Tittel"/>
    <w:uiPriority w:val="10"/>
    <w:rsid w:val="00F1409E"/>
    <w:rPr>
      <w:rFonts w:ascii="Calibri" w:hAnsi="Calibri"/>
      <w:b/>
      <w:bCs/>
      <w:color w:val="0098DB" w:themeColor="accent1"/>
      <w:kern w:val="28"/>
      <w:sz w:val="40"/>
      <w:szCs w:val="32"/>
    </w:rPr>
  </w:style>
  <w:style w:type="character" w:styleId="Hyperkobling">
    <w:name w:val="Hyperlink"/>
    <w:uiPriority w:val="99"/>
    <w:unhideWhenUsed/>
    <w:rsid w:val="00D243E6"/>
    <w:rPr>
      <w:color w:val="0000FF"/>
      <w:u w:val="single"/>
    </w:rPr>
  </w:style>
  <w:style w:type="character" w:styleId="Svakutheving">
    <w:name w:val="Subtle Emphasis"/>
    <w:uiPriority w:val="19"/>
    <w:qFormat/>
    <w:rsid w:val="003B5BDB"/>
    <w:rPr>
      <w:rFonts w:ascii="Arial" w:hAnsi="Arial"/>
      <w:i/>
      <w:iCs/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1AFF"/>
    <w:pPr>
      <w:spacing w:after="60"/>
      <w:outlineLvl w:val="1"/>
    </w:pPr>
    <w:rPr>
      <w:color w:val="778592"/>
      <w:sz w:val="30"/>
    </w:rPr>
  </w:style>
  <w:style w:type="character" w:customStyle="1" w:styleId="UndertittelTegn">
    <w:name w:val="Undertittel Tegn"/>
    <w:link w:val="Undertittel"/>
    <w:uiPriority w:val="11"/>
    <w:rsid w:val="00621AFF"/>
    <w:rPr>
      <w:color w:val="778592"/>
      <w:sz w:val="30"/>
    </w:rPr>
  </w:style>
  <w:style w:type="character" w:styleId="Sterkutheving">
    <w:name w:val="Intense Emphasis"/>
    <w:uiPriority w:val="21"/>
    <w:qFormat/>
    <w:rsid w:val="003B5BDB"/>
    <w:rPr>
      <w:rFonts w:ascii="Arial" w:hAnsi="Arial"/>
      <w:b/>
      <w:bCs/>
      <w:i/>
      <w:iCs/>
      <w:color w:val="4F81BD"/>
    </w:rPr>
  </w:style>
  <w:style w:type="character" w:styleId="Sterk">
    <w:name w:val="Strong"/>
    <w:uiPriority w:val="22"/>
    <w:qFormat/>
    <w:rsid w:val="00621AFF"/>
    <w:rPr>
      <w:rFonts w:ascii="Gill Sans Std" w:hAnsi="Gill Sans Std"/>
      <w:b/>
      <w:bCs/>
      <w:sz w:val="20"/>
    </w:rPr>
  </w:style>
  <w:style w:type="table" w:customStyle="1" w:styleId="Ntterykommunetabellstil-rutenett">
    <w:name w:val="Nøtterøy kommune tabellstil - rutenett"/>
    <w:basedOn w:val="Tabellrutenett"/>
    <w:rsid w:val="00D83EE5"/>
    <w:pPr>
      <w:ind w:left="57" w:right="57"/>
      <w:contextualSpacing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table" w:styleId="Lysskyggelegging">
    <w:name w:val="Light Shading"/>
    <w:aliases w:val="NK - Lys skyggelegging"/>
    <w:basedOn w:val="Vanligtabell"/>
    <w:uiPriority w:val="60"/>
    <w:rsid w:val="004F3A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8996A0" w:themeFill="accent3"/>
      </w:tcPr>
    </w:tblStylePr>
    <w:tblStylePr w:type="band2Horz">
      <w:tblPr/>
      <w:tcPr>
        <w:shd w:val="clear" w:color="auto" w:fill="D1D4D3" w:themeFill="accent2"/>
      </w:tcPr>
    </w:tblStylePr>
  </w:style>
  <w:style w:type="table" w:styleId="Tabellrutenett">
    <w:name w:val="Table Grid"/>
    <w:basedOn w:val="Vanligtabell"/>
    <w:uiPriority w:val="39"/>
    <w:rsid w:val="00D8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4F3A1F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B" w:themeColor="accent1"/>
        <w:bottom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1"/>
          <w:left w:val="nil"/>
          <w:bottom w:val="single" w:sz="8" w:space="0" w:color="0098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1"/>
          <w:left w:val="nil"/>
          <w:bottom w:val="single" w:sz="8" w:space="0" w:color="0098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rPr>
        <w:rFonts w:ascii="Arial" w:hAnsi="Arial"/>
        <w:sz w:val="20"/>
      </w:rPr>
      <w:tblPr/>
      <w:tcPr>
        <w:shd w:val="clear" w:color="auto" w:fill="EEECE1" w:themeFill="background2"/>
      </w:tcPr>
    </w:tblStylePr>
    <w:tblStylePr w:type="band2Horz">
      <w:rPr>
        <w:rFonts w:ascii="Arial" w:hAnsi="Arial"/>
        <w:color w:val="0098DB" w:themeColor="accent1"/>
        <w:sz w:val="20"/>
      </w:rPr>
      <w:tblPr/>
      <w:tcPr>
        <w:shd w:val="clear" w:color="auto" w:fill="D1D4D3" w:themeFill="accent2"/>
      </w:tcPr>
    </w:tblStylePr>
  </w:style>
  <w:style w:type="table" w:styleId="Lyslisteuthevingsfarge1">
    <w:name w:val="Light List Accent 1"/>
    <w:basedOn w:val="Vanligtabell"/>
    <w:uiPriority w:val="61"/>
    <w:rsid w:val="002C2927"/>
    <w:rPr>
      <w:rFonts w:ascii="Gill Sans Std" w:hAnsi="Gill Sans Std"/>
      <w:sz w:val="19"/>
    </w:rPr>
    <w:tblPr>
      <w:tblStyleRowBandSize w:val="1"/>
      <w:tblStyleColBandSize w:val="1"/>
      <w:tblBorders>
        <w:top w:val="single" w:sz="8" w:space="0" w:color="0098DB" w:themeColor="accent1"/>
        <w:left w:val="single" w:sz="8" w:space="0" w:color="0098DB" w:themeColor="accent1"/>
        <w:bottom w:val="single" w:sz="8" w:space="0" w:color="0098DB" w:themeColor="accent1"/>
        <w:right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rFonts w:ascii="Gill Sans Std" w:hAnsi="Gill Sans Std"/>
        <w:b/>
        <w:bCs/>
        <w:color w:val="FFFFFF" w:themeColor="background1"/>
        <w:sz w:val="22"/>
      </w:rPr>
      <w:tblPr/>
      <w:tcPr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band1Horz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</w:style>
  <w:style w:type="table" w:styleId="Middelsskyggelegging1uthevingsfarge1">
    <w:name w:val="Medium Shading 1 Accent 1"/>
    <w:aliases w:val="NK - Middels skyggelegging 1 – uthevingsfarge 1"/>
    <w:basedOn w:val="Vanligtabell"/>
    <w:uiPriority w:val="63"/>
    <w:rsid w:val="004F3A1F"/>
    <w:tblPr>
      <w:tblStyleRowBandSize w:val="1"/>
      <w:tblStyleColBandSize w:val="1"/>
      <w:tblInd w:w="170" w:type="dxa"/>
      <w:tblBorders>
        <w:top w:val="single" w:sz="8" w:space="0" w:color="8996A0" w:themeColor="accent3"/>
        <w:left w:val="single" w:sz="8" w:space="0" w:color="8996A0" w:themeColor="accent3"/>
        <w:bottom w:val="single" w:sz="8" w:space="0" w:color="8996A0" w:themeColor="accent3"/>
        <w:right w:val="single" w:sz="8" w:space="0" w:color="8996A0" w:themeColor="accent3"/>
        <w:insideH w:val="single" w:sz="8" w:space="0" w:color="8996A0" w:themeColor="accent3"/>
        <w:insideV w:val="single" w:sz="8" w:space="0" w:color="8996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firstCol">
      <w:rPr>
        <w:b w:val="0"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lastCol">
      <w:rPr>
        <w:b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band1Vert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B7E8FF" w:themeFill="accent1" w:themeFillTint="3F"/>
      </w:tcPr>
    </w:tblStylePr>
    <w:tblStylePr w:type="band2Vert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band1Horz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</w:style>
  <w:style w:type="paragraph" w:styleId="Sitat">
    <w:name w:val="Quote"/>
    <w:basedOn w:val="Normal"/>
    <w:next w:val="Normal"/>
    <w:link w:val="SitatTegn"/>
    <w:uiPriority w:val="29"/>
    <w:qFormat/>
    <w:rsid w:val="003B5BD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5BD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5BDB"/>
    <w:pPr>
      <w:pBdr>
        <w:bottom w:val="single" w:sz="4" w:space="4" w:color="0098DB" w:themeColor="accent1"/>
      </w:pBdr>
      <w:spacing w:before="200" w:after="280"/>
      <w:ind w:left="936" w:right="936"/>
    </w:pPr>
    <w:rPr>
      <w:b/>
      <w:bCs/>
      <w:i/>
      <w:iCs/>
      <w:color w:val="0098DB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5BDB"/>
    <w:rPr>
      <w:b/>
      <w:bCs/>
      <w:i/>
      <w:iCs/>
      <w:color w:val="0098DB" w:themeColor="accent1"/>
    </w:rPr>
  </w:style>
  <w:style w:type="character" w:styleId="Sterkreferanse">
    <w:name w:val="Intense Reference"/>
    <w:basedOn w:val="Standardskriftforavsnitt"/>
    <w:uiPriority w:val="32"/>
    <w:qFormat/>
    <w:rsid w:val="00DA0875"/>
    <w:rPr>
      <w:rFonts w:ascii="Arial" w:hAnsi="Arial"/>
      <w:b/>
      <w:bCs/>
      <w:smallCaps/>
      <w:color w:val="D1D4D3" w:themeColor="accent2"/>
      <w:spacing w:val="5"/>
      <w:u w:val="single"/>
    </w:rPr>
  </w:style>
  <w:style w:type="character" w:styleId="Svakreferanse">
    <w:name w:val="Subtle Reference"/>
    <w:basedOn w:val="Standardskriftforavsnitt"/>
    <w:uiPriority w:val="31"/>
    <w:qFormat/>
    <w:rsid w:val="00DA0875"/>
    <w:rPr>
      <w:rFonts w:ascii="Arial" w:hAnsi="Arial"/>
      <w:smallCaps/>
      <w:color w:val="D1D4D3" w:themeColor="accent2"/>
      <w:u w:val="single"/>
    </w:rPr>
  </w:style>
  <w:style w:type="character" w:styleId="Boktittel">
    <w:name w:val="Book Title"/>
    <w:basedOn w:val="Standardskriftforavsnitt"/>
    <w:uiPriority w:val="33"/>
    <w:qFormat/>
    <w:rsid w:val="00DA0875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A0875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rsid w:val="00F72BCB"/>
    <w:rPr>
      <w:rFonts w:ascii="Calibri" w:hAnsi="Calibr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rsid w:val="00891F23"/>
    <w:rPr>
      <w:rFonts w:ascii="Calibri" w:hAnsi="Calibr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A55DA1"/>
    <w:rPr>
      <w:rFonts w:ascii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A55DA1"/>
    <w:rPr>
      <w:rFonts w:ascii="Times New Roman" w:hAnsi="Times New Roman"/>
      <w:sz w:val="24"/>
    </w:rPr>
  </w:style>
  <w:style w:type="character" w:customStyle="1" w:styleId="Overskrift8Tegn">
    <w:name w:val="Overskrift 8 Tegn"/>
    <w:basedOn w:val="Standardskriftforavsnitt"/>
    <w:link w:val="Overskrift8"/>
    <w:rsid w:val="00A55DA1"/>
    <w:rPr>
      <w:rFonts w:ascii="Times New Roman" w:hAnsi="Times New Roman"/>
      <w:i/>
      <w:iCs/>
      <w:sz w:val="24"/>
    </w:rPr>
  </w:style>
  <w:style w:type="character" w:customStyle="1" w:styleId="Overskrift9Tegn">
    <w:name w:val="Overskrift 9 Tegn"/>
    <w:basedOn w:val="Standardskriftforavsnitt"/>
    <w:link w:val="Overskrift9"/>
    <w:rsid w:val="00A55DA1"/>
    <w:rPr>
      <w:rFonts w:cs="Arial"/>
      <w:sz w:val="22"/>
      <w:szCs w:val="22"/>
    </w:rPr>
  </w:style>
  <w:style w:type="character" w:customStyle="1" w:styleId="Overskrift3Tegn1">
    <w:name w:val="Overskrift 3 Tegn1"/>
    <w:aliases w:val="Paragrafer Tegn1"/>
    <w:link w:val="Overskrift3"/>
    <w:rsid w:val="005A1EEE"/>
    <w:rPr>
      <w:rFonts w:ascii="Calibri" w:hAnsi="Calibri" w:cs="Arial"/>
      <w:b/>
      <w:bCs/>
      <w:color w:val="0D0D0D" w:themeColor="text1" w:themeTint="F2"/>
      <w:szCs w:val="26"/>
    </w:rPr>
  </w:style>
  <w:style w:type="paragraph" w:customStyle="1" w:styleId="Tegn">
    <w:name w:val="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paragraph" w:styleId="INNH1">
    <w:name w:val="toc 1"/>
    <w:basedOn w:val="Normal"/>
    <w:next w:val="Normal"/>
    <w:autoRedefine/>
    <w:uiPriority w:val="39"/>
    <w:rsid w:val="001A426C"/>
    <w:pPr>
      <w:tabs>
        <w:tab w:val="left" w:pos="480"/>
        <w:tab w:val="left" w:pos="660"/>
        <w:tab w:val="right" w:leader="dot" w:pos="8630"/>
        <w:tab w:val="right" w:pos="9060"/>
      </w:tabs>
      <w:spacing w:before="360"/>
    </w:pPr>
    <w:rPr>
      <w:rFonts w:cs="Calibri"/>
      <w:b/>
      <w:bCs/>
      <w:caps/>
      <w:noProof/>
      <w:sz w:val="24"/>
    </w:rPr>
  </w:style>
  <w:style w:type="paragraph" w:styleId="INNH2">
    <w:name w:val="toc 2"/>
    <w:basedOn w:val="Normal"/>
    <w:next w:val="Normal"/>
    <w:autoRedefine/>
    <w:uiPriority w:val="39"/>
    <w:rsid w:val="00832794"/>
    <w:pPr>
      <w:tabs>
        <w:tab w:val="left" w:pos="851"/>
        <w:tab w:val="right" w:pos="9060"/>
      </w:tabs>
      <w:spacing w:before="240"/>
      <w:ind w:left="284"/>
    </w:pPr>
    <w:rPr>
      <w:b/>
      <w:bCs/>
      <w:noProof/>
      <w:szCs w:val="20"/>
    </w:rPr>
  </w:style>
  <w:style w:type="paragraph" w:styleId="INNH3">
    <w:name w:val="toc 3"/>
    <w:basedOn w:val="Normal"/>
    <w:next w:val="Normal"/>
    <w:autoRedefine/>
    <w:uiPriority w:val="39"/>
    <w:rsid w:val="00FD1F93"/>
    <w:pPr>
      <w:tabs>
        <w:tab w:val="left" w:pos="993"/>
        <w:tab w:val="right" w:pos="9060"/>
      </w:tabs>
      <w:ind w:left="426"/>
    </w:pPr>
    <w:rPr>
      <w:noProof/>
      <w:szCs w:val="20"/>
    </w:rPr>
  </w:style>
  <w:style w:type="paragraph" w:styleId="INNH4">
    <w:name w:val="toc 4"/>
    <w:basedOn w:val="Normal"/>
    <w:next w:val="Normal"/>
    <w:autoRedefine/>
    <w:uiPriority w:val="39"/>
    <w:rsid w:val="00A55DA1"/>
    <w:pPr>
      <w:ind w:left="480"/>
    </w:pPr>
    <w:rPr>
      <w:rFonts w:ascii="Times New Roman" w:hAnsi="Times New Roman"/>
      <w:szCs w:val="20"/>
    </w:rPr>
  </w:style>
  <w:style w:type="paragraph" w:styleId="INNH5">
    <w:name w:val="toc 5"/>
    <w:basedOn w:val="Normal"/>
    <w:next w:val="Normal"/>
    <w:autoRedefine/>
    <w:uiPriority w:val="39"/>
    <w:rsid w:val="00A55DA1"/>
    <w:pPr>
      <w:ind w:left="720"/>
    </w:pPr>
    <w:rPr>
      <w:rFonts w:ascii="Times New Roman" w:hAnsi="Times New Roman"/>
      <w:szCs w:val="20"/>
    </w:rPr>
  </w:style>
  <w:style w:type="paragraph" w:styleId="INNH6">
    <w:name w:val="toc 6"/>
    <w:basedOn w:val="Normal"/>
    <w:next w:val="Normal"/>
    <w:autoRedefine/>
    <w:uiPriority w:val="39"/>
    <w:rsid w:val="00A55DA1"/>
    <w:pPr>
      <w:ind w:left="960"/>
    </w:pPr>
    <w:rPr>
      <w:rFonts w:ascii="Times New Roman" w:hAnsi="Times New Roman"/>
      <w:szCs w:val="20"/>
    </w:rPr>
  </w:style>
  <w:style w:type="paragraph" w:styleId="INNH7">
    <w:name w:val="toc 7"/>
    <w:basedOn w:val="Normal"/>
    <w:next w:val="Normal"/>
    <w:autoRedefine/>
    <w:uiPriority w:val="39"/>
    <w:rsid w:val="00A55DA1"/>
    <w:pPr>
      <w:ind w:left="1200"/>
    </w:pPr>
    <w:rPr>
      <w:rFonts w:ascii="Times New Roman" w:hAnsi="Times New Roman"/>
      <w:szCs w:val="20"/>
    </w:rPr>
  </w:style>
  <w:style w:type="paragraph" w:styleId="INNH8">
    <w:name w:val="toc 8"/>
    <w:basedOn w:val="Normal"/>
    <w:next w:val="Normal"/>
    <w:autoRedefine/>
    <w:uiPriority w:val="39"/>
    <w:rsid w:val="00A55DA1"/>
    <w:pPr>
      <w:ind w:left="1440"/>
    </w:pPr>
    <w:rPr>
      <w:rFonts w:ascii="Times New Roman" w:hAnsi="Times New Roman"/>
      <w:szCs w:val="20"/>
    </w:rPr>
  </w:style>
  <w:style w:type="paragraph" w:styleId="INNH9">
    <w:name w:val="toc 9"/>
    <w:basedOn w:val="Normal"/>
    <w:next w:val="Normal"/>
    <w:autoRedefine/>
    <w:uiPriority w:val="39"/>
    <w:rsid w:val="00A55DA1"/>
    <w:pPr>
      <w:ind w:left="1680"/>
    </w:pPr>
    <w:rPr>
      <w:rFonts w:ascii="Times New Roman" w:hAnsi="Times New Roman"/>
      <w:szCs w:val="20"/>
    </w:rPr>
  </w:style>
  <w:style w:type="character" w:styleId="Sidetall">
    <w:name w:val="page number"/>
    <w:basedOn w:val="Standardskriftforavsnitt"/>
    <w:uiPriority w:val="99"/>
    <w:rsid w:val="00A55DA1"/>
  </w:style>
  <w:style w:type="paragraph" w:customStyle="1" w:styleId="12k-arial11">
    <w:name w:val="12k-arial11"/>
    <w:basedOn w:val="Normal"/>
    <w:link w:val="12k-arial11Tegn"/>
    <w:uiPriority w:val="99"/>
    <w:rsid w:val="00A55DA1"/>
    <w:rPr>
      <w:rFonts w:cs="Arial"/>
      <w:szCs w:val="22"/>
    </w:rPr>
  </w:style>
  <w:style w:type="character" w:customStyle="1" w:styleId="12k-arial11Tegn">
    <w:name w:val="12k-arial11 Tegn"/>
    <w:link w:val="12k-arial11"/>
    <w:rsid w:val="00A55DA1"/>
    <w:rPr>
      <w:rFonts w:cs="Arial"/>
      <w:sz w:val="22"/>
      <w:szCs w:val="22"/>
    </w:rPr>
  </w:style>
  <w:style w:type="paragraph" w:styleId="NormalWeb">
    <w:name w:val="Normal (Web)"/>
    <w:basedOn w:val="Normal"/>
    <w:rsid w:val="00A55DA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il1">
    <w:name w:val="Stil1"/>
    <w:basedOn w:val="Normal"/>
    <w:rsid w:val="00A55DA1"/>
    <w:pPr>
      <w:widowControl w:val="0"/>
      <w:autoSpaceDE w:val="0"/>
      <w:autoSpaceDN w:val="0"/>
    </w:pPr>
  </w:style>
  <w:style w:type="character" w:customStyle="1" w:styleId="Niv2">
    <w:name w:val="NivÀ#À 2"/>
    <w:rsid w:val="00A55DA1"/>
    <w:rPr>
      <w:rFonts w:ascii="Times New Roman" w:hAnsi="Times New Roman" w:cs="Times New Roman"/>
      <w:noProof w:val="0"/>
      <w:sz w:val="20"/>
      <w:szCs w:val="20"/>
      <w:lang w:val="en-US"/>
    </w:rPr>
  </w:style>
  <w:style w:type="paragraph" w:styleId="Brdtekstinnrykk">
    <w:name w:val="Body Text Indent"/>
    <w:basedOn w:val="Normal"/>
    <w:link w:val="BrdtekstinnrykkTegn"/>
    <w:rsid w:val="00A55DA1"/>
    <w:pPr>
      <w:widowControl w:val="0"/>
      <w:tabs>
        <w:tab w:val="left" w:pos="-720"/>
      </w:tabs>
      <w:suppressAutoHyphens/>
      <w:autoSpaceDE w:val="0"/>
      <w:autoSpaceDN w:val="0"/>
      <w:ind w:left="709" w:hanging="709"/>
      <w:jc w:val="both"/>
    </w:pPr>
    <w:rPr>
      <w:rFonts w:ascii="Univers" w:hAnsi="Univers"/>
      <w:szCs w:val="22"/>
    </w:rPr>
  </w:style>
  <w:style w:type="character" w:customStyle="1" w:styleId="BrdtekstinnrykkTegn">
    <w:name w:val="Brødtekstinnrykk Tegn"/>
    <w:basedOn w:val="Standardskriftforavsnitt"/>
    <w:link w:val="Brdtekstinnrykk"/>
    <w:rsid w:val="00A55DA1"/>
    <w:rPr>
      <w:rFonts w:ascii="Univers" w:hAnsi="Univers"/>
      <w:sz w:val="22"/>
      <w:szCs w:val="22"/>
    </w:rPr>
  </w:style>
  <w:style w:type="paragraph" w:styleId="Brdtekst">
    <w:name w:val="Body Text"/>
    <w:basedOn w:val="Normal"/>
    <w:link w:val="BrdtekstTegn"/>
    <w:rsid w:val="00A55DA1"/>
    <w:pPr>
      <w:widowControl w:val="0"/>
      <w:autoSpaceDE w:val="0"/>
      <w:autoSpaceDN w:val="0"/>
    </w:pPr>
    <w:rPr>
      <w:rFonts w:cs="Arial"/>
      <w:b/>
      <w:bCs/>
      <w:sz w:val="32"/>
      <w:szCs w:val="22"/>
    </w:rPr>
  </w:style>
  <w:style w:type="character" w:customStyle="1" w:styleId="BrdtekstTegn">
    <w:name w:val="Brødtekst Tegn"/>
    <w:basedOn w:val="Standardskriftforavsnitt"/>
    <w:link w:val="Brdtekst"/>
    <w:rsid w:val="00A55DA1"/>
    <w:rPr>
      <w:rFonts w:cs="Arial"/>
      <w:b/>
      <w:bCs/>
      <w:sz w:val="32"/>
      <w:szCs w:val="22"/>
    </w:rPr>
  </w:style>
  <w:style w:type="paragraph" w:customStyle="1" w:styleId="Stil2">
    <w:name w:val="Stil2"/>
    <w:basedOn w:val="Normal"/>
    <w:rsid w:val="00A55DA1"/>
    <w:pPr>
      <w:numPr>
        <w:numId w:val="1"/>
      </w:numPr>
    </w:pPr>
    <w:rPr>
      <w:rFonts w:cs="Arial"/>
      <w:b/>
      <w:bCs/>
      <w:sz w:val="18"/>
      <w:szCs w:val="18"/>
      <w:lang w:eastAsia="en-US"/>
    </w:rPr>
  </w:style>
  <w:style w:type="paragraph" w:customStyle="1" w:styleId="Stil3">
    <w:name w:val="Stil3"/>
    <w:basedOn w:val="Normal"/>
    <w:rsid w:val="00A55DA1"/>
    <w:pPr>
      <w:numPr>
        <w:ilvl w:val="1"/>
        <w:numId w:val="1"/>
      </w:numPr>
    </w:pPr>
    <w:rPr>
      <w:rFonts w:cs="Arial"/>
      <w:sz w:val="18"/>
      <w:szCs w:val="18"/>
      <w:lang w:eastAsia="en-US"/>
    </w:rPr>
  </w:style>
  <w:style w:type="paragraph" w:customStyle="1" w:styleId="Stil4">
    <w:name w:val="Stil4"/>
    <w:basedOn w:val="Normal"/>
    <w:rsid w:val="00A55DA1"/>
    <w:pPr>
      <w:numPr>
        <w:ilvl w:val="2"/>
        <w:numId w:val="1"/>
      </w:numPr>
    </w:pPr>
    <w:rPr>
      <w:rFonts w:cs="Arial"/>
      <w:sz w:val="18"/>
      <w:szCs w:val="18"/>
      <w:lang w:eastAsia="en-US"/>
    </w:rPr>
  </w:style>
  <w:style w:type="character" w:customStyle="1" w:styleId="Overskrift2Tegn1">
    <w:name w:val="Overskrift 2 Tegn1"/>
    <w:link w:val="Overskrift2"/>
    <w:uiPriority w:val="9"/>
    <w:rsid w:val="00C8182A"/>
    <w:rPr>
      <w:rFonts w:ascii="Calibri" w:hAnsi="Calibri" w:cs="Arial"/>
      <w:b/>
      <w:bCs/>
      <w:iCs/>
      <w:color w:val="778592"/>
      <w:sz w:val="36"/>
      <w:szCs w:val="28"/>
    </w:rPr>
  </w:style>
  <w:style w:type="paragraph" w:customStyle="1" w:styleId="Brdtekst21">
    <w:name w:val="Brødtekst 21"/>
    <w:basedOn w:val="Normal"/>
    <w:rsid w:val="00A55DA1"/>
    <w:pPr>
      <w:ind w:left="360"/>
    </w:pPr>
    <w:rPr>
      <w:rFonts w:ascii="Times New Roman" w:hAnsi="Times New Roman"/>
      <w:sz w:val="24"/>
      <w:szCs w:val="20"/>
    </w:rPr>
  </w:style>
  <w:style w:type="character" w:customStyle="1" w:styleId="kkaa">
    <w:name w:val="kkaa"/>
    <w:semiHidden/>
    <w:rsid w:val="00A55DA1"/>
    <w:rPr>
      <w:rFonts w:ascii="Arial" w:hAnsi="Arial" w:cs="Arial"/>
      <w:color w:val="auto"/>
      <w:sz w:val="20"/>
      <w:szCs w:val="20"/>
    </w:rPr>
  </w:style>
  <w:style w:type="paragraph" w:customStyle="1" w:styleId="12k-arial11F">
    <w:name w:val="12k-arial11F"/>
    <w:basedOn w:val="Normal"/>
    <w:link w:val="12k-arial11FTegn"/>
    <w:uiPriority w:val="99"/>
    <w:rsid w:val="00A55DA1"/>
    <w:rPr>
      <w:b/>
    </w:rPr>
  </w:style>
  <w:style w:type="paragraph" w:customStyle="1" w:styleId="12k-arial12F">
    <w:name w:val="12k-arial12F"/>
    <w:basedOn w:val="Normal"/>
    <w:rsid w:val="00A55DA1"/>
    <w:rPr>
      <w:b/>
      <w:sz w:val="24"/>
      <w:szCs w:val="20"/>
    </w:rPr>
  </w:style>
  <w:style w:type="paragraph" w:customStyle="1" w:styleId="12k-arial16F">
    <w:name w:val="12k-arial16F"/>
    <w:basedOn w:val="Normal"/>
    <w:rsid w:val="00A55DA1"/>
    <w:rPr>
      <w:b/>
      <w:sz w:val="32"/>
      <w:szCs w:val="20"/>
    </w:rPr>
  </w:style>
  <w:style w:type="paragraph" w:customStyle="1" w:styleId="12k-arial8">
    <w:name w:val="12k-arial8"/>
    <w:basedOn w:val="Normal"/>
    <w:uiPriority w:val="99"/>
    <w:rsid w:val="00A55DA1"/>
    <w:rPr>
      <w:sz w:val="16"/>
      <w:szCs w:val="20"/>
    </w:rPr>
  </w:style>
  <w:style w:type="paragraph" w:customStyle="1" w:styleId="12k-arial11H">
    <w:name w:val="12k-arial11H"/>
    <w:basedOn w:val="12k-arial11"/>
    <w:rsid w:val="00A55DA1"/>
    <w:pPr>
      <w:jc w:val="right"/>
    </w:pPr>
    <w:rPr>
      <w:rFonts w:cs="Times New Roman"/>
      <w:szCs w:val="20"/>
    </w:rPr>
  </w:style>
  <w:style w:type="paragraph" w:customStyle="1" w:styleId="12k1">
    <w:name w:val="12k 1"/>
    <w:basedOn w:val="12k-arial11"/>
    <w:rsid w:val="00A55DA1"/>
    <w:rPr>
      <w:rFonts w:cs="Times New Roman"/>
      <w:sz w:val="2"/>
      <w:szCs w:val="20"/>
    </w:rPr>
  </w:style>
  <w:style w:type="character" w:customStyle="1" w:styleId="12k-arial11FTegn">
    <w:name w:val="12k-arial11F Tegn"/>
    <w:link w:val="12k-arial11F"/>
    <w:rsid w:val="00A55DA1"/>
    <w:rPr>
      <w:b/>
      <w:sz w:val="22"/>
    </w:rPr>
  </w:style>
  <w:style w:type="table" w:styleId="Tabell-klassisk2">
    <w:name w:val="Table Classic 2"/>
    <w:basedOn w:val="Vanligtabell"/>
    <w:rsid w:val="00A55DA1"/>
    <w:rPr>
      <w:rFonts w:ascii="Times New Roman" w:hAnsi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000000"/>
      </w:rPr>
      <w:tblPr/>
      <w:tcPr>
        <w:shd w:val="clear" w:color="auto" w:fill="CCFFCC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color w:val="000000"/>
      </w:rPr>
      <w:tblPr/>
      <w:tcPr>
        <w:shd w:val="clear" w:color="auto" w:fill="CCFFCC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gnTegn">
    <w:name w:val="Tegn 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apple-style-span">
    <w:name w:val="apple-style-span"/>
    <w:basedOn w:val="Standardskriftforavsnitt"/>
    <w:rsid w:val="00A55DA1"/>
  </w:style>
  <w:style w:type="character" w:customStyle="1" w:styleId="Overskrift1Tegn">
    <w:name w:val="Overskrift 1 Tegn"/>
    <w:aliases w:val="Kapittel Tegn"/>
    <w:link w:val="Overskrift1"/>
    <w:uiPriority w:val="9"/>
    <w:rsid w:val="00E8677F"/>
    <w:rPr>
      <w:rFonts w:ascii="Calibri" w:hAnsi="Calibri" w:cs="Arial"/>
      <w:bCs/>
      <w:color w:val="778592"/>
      <w:kern w:val="32"/>
      <w:sz w:val="52"/>
      <w:szCs w:val="32"/>
    </w:rPr>
  </w:style>
  <w:style w:type="paragraph" w:customStyle="1" w:styleId="Listeavsnitt1">
    <w:name w:val="Listeavsnitt1"/>
    <w:basedOn w:val="Normal"/>
    <w:rsid w:val="00A55DA1"/>
    <w:pPr>
      <w:ind w:left="720"/>
      <w:contextualSpacing/>
    </w:pPr>
    <w:rPr>
      <w:rFonts w:ascii="Times New Roman" w:hAnsi="Times New Roman"/>
      <w:sz w:val="24"/>
    </w:rPr>
  </w:style>
  <w:style w:type="paragraph" w:customStyle="1" w:styleId="Ingenmellomrom1">
    <w:name w:val="Ingen mellomrom1"/>
    <w:rsid w:val="00A55DA1"/>
    <w:rPr>
      <w:rFonts w:ascii="Calibri" w:hAnsi="Calibri" w:cs="Calibri"/>
      <w:sz w:val="22"/>
      <w:szCs w:val="22"/>
      <w:lang w:eastAsia="en-US"/>
    </w:rPr>
  </w:style>
  <w:style w:type="paragraph" w:customStyle="1" w:styleId="TegnTegnTegnTegnTegnTegnTegnTegnTegn">
    <w:name w:val="Tegn Tegn Tegn Tegn Tegn Tegn Tegn Tegn 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Overskrift3Tegn">
    <w:name w:val="Overskrift 3 Tegn"/>
    <w:aliases w:val="Paragrafer Tegn"/>
    <w:rsid w:val="00A55DA1"/>
    <w:rPr>
      <w:rFonts w:ascii="Arial" w:hAnsi="Arial" w:cs="Arial"/>
      <w:b/>
      <w:bCs/>
      <w:sz w:val="24"/>
      <w:szCs w:val="26"/>
      <w:lang w:val="nb-NO" w:eastAsia="nb-NO" w:bidi="ar-SA"/>
    </w:rPr>
  </w:style>
  <w:style w:type="character" w:customStyle="1" w:styleId="KarinBosseng">
    <w:name w:val="Karin Bosseng"/>
    <w:semiHidden/>
    <w:rsid w:val="00A55DA1"/>
    <w:rPr>
      <w:rFonts w:ascii="Arial" w:hAnsi="Arial" w:cs="Arial"/>
      <w:color w:val="000080"/>
      <w:sz w:val="20"/>
      <w:szCs w:val="20"/>
    </w:rPr>
  </w:style>
  <w:style w:type="character" w:customStyle="1" w:styleId="Overskrift2Tegn">
    <w:name w:val="Overskrift 2 Tegn"/>
    <w:uiPriority w:val="9"/>
    <w:rsid w:val="00A55DA1"/>
    <w:rPr>
      <w:rFonts w:ascii="Arial" w:hAnsi="Arial" w:cs="Arial"/>
      <w:b/>
      <w:bCs/>
      <w:iCs/>
      <w:sz w:val="24"/>
      <w:szCs w:val="28"/>
      <w:lang w:val="nb-NO" w:eastAsia="nb-NO" w:bidi="ar-SA"/>
    </w:rPr>
  </w:style>
  <w:style w:type="paragraph" w:customStyle="1" w:styleId="Forside">
    <w:name w:val="Forside"/>
    <w:basedOn w:val="Overskrift1"/>
    <w:rsid w:val="00A55DA1"/>
    <w:rPr>
      <w:sz w:val="48"/>
    </w:rPr>
  </w:style>
  <w:style w:type="paragraph" w:customStyle="1" w:styleId="NormalWeb6">
    <w:name w:val="Normal (Web)6"/>
    <w:basedOn w:val="Normal"/>
    <w:rsid w:val="00A55DA1"/>
    <w:pPr>
      <w:spacing w:before="100" w:beforeAutospacing="1" w:after="100" w:afterAutospacing="1"/>
    </w:pPr>
    <w:rPr>
      <w:rFonts w:cs="Arial"/>
      <w:sz w:val="26"/>
      <w:szCs w:val="26"/>
    </w:rPr>
  </w:style>
  <w:style w:type="paragraph" w:customStyle="1" w:styleId="Pa1">
    <w:name w:val="Pa1"/>
    <w:basedOn w:val="Normal"/>
    <w:next w:val="Normal"/>
    <w:rsid w:val="00A55DA1"/>
    <w:pPr>
      <w:autoSpaceDE w:val="0"/>
      <w:autoSpaceDN w:val="0"/>
      <w:adjustRightInd w:val="0"/>
      <w:spacing w:line="241" w:lineRule="atLeast"/>
    </w:pPr>
    <w:rPr>
      <w:rFonts w:ascii="TNFJP O+ Gill Sans" w:hAnsi="TNFJP O+ Gill Sans"/>
      <w:sz w:val="24"/>
    </w:rPr>
  </w:style>
  <w:style w:type="character" w:customStyle="1" w:styleId="A3">
    <w:name w:val="A3"/>
    <w:rsid w:val="00A55DA1"/>
    <w:rPr>
      <w:rFonts w:cs="TNFJP O+ Gill Sans"/>
      <w:color w:val="000000"/>
      <w:sz w:val="20"/>
      <w:szCs w:val="20"/>
    </w:rPr>
  </w:style>
  <w:style w:type="paragraph" w:customStyle="1" w:styleId="Default">
    <w:name w:val="Default"/>
    <w:rsid w:val="00A55DA1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paragraph" w:customStyle="1" w:styleId="Listeavsnitt10">
    <w:name w:val="Listeavsnitt1"/>
    <w:basedOn w:val="Normal"/>
    <w:rsid w:val="00A55DA1"/>
    <w:pPr>
      <w:ind w:left="720"/>
    </w:pPr>
    <w:rPr>
      <w:rFonts w:cs="Arial"/>
      <w:szCs w:val="22"/>
    </w:rPr>
  </w:style>
  <w:style w:type="table" w:styleId="Lysliste">
    <w:name w:val="Light List"/>
    <w:basedOn w:val="Vanligtabell"/>
    <w:uiPriority w:val="61"/>
    <w:rsid w:val="002C29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gn0">
    <w:name w:val="Tegn"/>
    <w:basedOn w:val="Normal"/>
    <w:rsid w:val="003B2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iv20">
    <w:name w:val="NivÀ#À 2"/>
    <w:rsid w:val="003B2180"/>
    <w:rPr>
      <w:rFonts w:ascii="Times New Roman" w:hAnsi="Times New Roman" w:cs="Times New Roman"/>
      <w:noProof w:val="0"/>
      <w:sz w:val="20"/>
      <w:szCs w:val="20"/>
      <w:lang w:val="en-US"/>
    </w:rPr>
  </w:style>
  <w:style w:type="paragraph" w:customStyle="1" w:styleId="Brdtekst22">
    <w:name w:val="Brødtekst 22"/>
    <w:basedOn w:val="Normal"/>
    <w:rsid w:val="003B2180"/>
    <w:pPr>
      <w:ind w:left="360"/>
    </w:pPr>
    <w:rPr>
      <w:rFonts w:ascii="Times New Roman" w:hAnsi="Times New Roman"/>
      <w:sz w:val="24"/>
      <w:szCs w:val="20"/>
    </w:rPr>
  </w:style>
  <w:style w:type="paragraph" w:customStyle="1" w:styleId="TegnTegn0">
    <w:name w:val="Tegn Tegn"/>
    <w:basedOn w:val="Normal"/>
    <w:rsid w:val="003B2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eavsnitt2">
    <w:name w:val="Listeavsnitt2"/>
    <w:basedOn w:val="Normal"/>
    <w:rsid w:val="003B2180"/>
    <w:pPr>
      <w:ind w:left="720"/>
      <w:contextualSpacing/>
    </w:pPr>
    <w:rPr>
      <w:rFonts w:ascii="Times New Roman" w:hAnsi="Times New Roman"/>
      <w:sz w:val="24"/>
    </w:rPr>
  </w:style>
  <w:style w:type="paragraph" w:customStyle="1" w:styleId="Ingenmellomrom2">
    <w:name w:val="Ingen mellomrom2"/>
    <w:rsid w:val="003B2180"/>
    <w:rPr>
      <w:rFonts w:ascii="Calibri" w:hAnsi="Calibri" w:cs="Calibri"/>
      <w:sz w:val="22"/>
      <w:szCs w:val="22"/>
      <w:lang w:eastAsia="en-US"/>
    </w:rPr>
  </w:style>
  <w:style w:type="table" w:styleId="Lyslisteuthevingsfarge2">
    <w:name w:val="Light List Accent 2"/>
    <w:basedOn w:val="Vanligtabell"/>
    <w:uiPriority w:val="61"/>
    <w:rsid w:val="002F20F9"/>
    <w:tblPr>
      <w:tblStyleRowBandSize w:val="1"/>
      <w:tblStyleColBandSize w:val="1"/>
      <w:tblBorders>
        <w:top w:val="single" w:sz="8" w:space="0" w:color="D1D4D3" w:themeColor="accent2"/>
        <w:left w:val="single" w:sz="8" w:space="0" w:color="D1D4D3" w:themeColor="accent2"/>
        <w:bottom w:val="single" w:sz="8" w:space="0" w:color="D1D4D3" w:themeColor="accent2"/>
        <w:right w:val="single" w:sz="8" w:space="0" w:color="D1D4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D4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  <w:tblStylePr w:type="band1Horz">
      <w:tblPr/>
      <w:tcPr>
        <w:tcBorders>
          <w:top w:val="single" w:sz="8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B4EED"/>
    <w:rPr>
      <w:rFonts w:ascii="Gill Sans Std" w:hAnsi="Gill Sans Std"/>
      <w:sz w:val="18"/>
    </w:rPr>
  </w:style>
  <w:style w:type="paragraph" w:customStyle="1" w:styleId="Tegn1">
    <w:name w:val="Tegn"/>
    <w:basedOn w:val="Normal"/>
    <w:rsid w:val="00D76E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gn2">
    <w:name w:val="Tegn"/>
    <w:basedOn w:val="Normal"/>
    <w:rsid w:val="004366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lassholdertekst">
    <w:name w:val="Placeholder Text"/>
    <w:basedOn w:val="Standardskriftforavsnitt"/>
    <w:uiPriority w:val="99"/>
    <w:rsid w:val="00494D37"/>
    <w:rPr>
      <w:rFonts w:cs="Times New Roman"/>
      <w:color w:val="808080"/>
    </w:rPr>
  </w:style>
  <w:style w:type="paragraph" w:customStyle="1" w:styleId="WSArial12">
    <w:name w:val="WS_Arial_12"/>
    <w:basedOn w:val="Normal"/>
    <w:uiPriority w:val="99"/>
    <w:rsid w:val="00494D37"/>
    <w:rPr>
      <w:rFonts w:ascii="Arial" w:hAnsi="Arial"/>
      <w:color w:val="000000" w:themeColor="text1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425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25D9"/>
    <w:pPr>
      <w:spacing w:after="60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25D9"/>
    <w:rPr>
      <w:spacing w:val="-5"/>
      <w:szCs w:val="20"/>
      <w:lang w:eastAsia="en-US"/>
    </w:rPr>
  </w:style>
  <w:style w:type="table" w:customStyle="1" w:styleId="GridTable5Dark-Accent41">
    <w:name w:val="Grid Table 5 Dark - Accent 41"/>
    <w:basedOn w:val="Vanligtabell"/>
    <w:uiPriority w:val="50"/>
    <w:rsid w:val="005425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3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3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B3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B38C" w:themeFill="accent4"/>
      </w:tcPr>
    </w:tblStylePr>
    <w:tblStylePr w:type="band1Vert">
      <w:tblPr/>
      <w:tcPr>
        <w:shd w:val="clear" w:color="auto" w:fill="E0E0D0" w:themeFill="accent4" w:themeFillTint="66"/>
      </w:tcPr>
    </w:tblStylePr>
    <w:tblStylePr w:type="band1Horz">
      <w:tblPr/>
      <w:tcPr>
        <w:shd w:val="clear" w:color="auto" w:fill="E0E0D0" w:themeFill="accent4" w:themeFillTint="66"/>
      </w:tcPr>
    </w:tblStylePr>
  </w:style>
  <w:style w:type="table" w:customStyle="1" w:styleId="GridTable4-Accent41">
    <w:name w:val="Grid Table 4 - Accent 41"/>
    <w:basedOn w:val="Vanligtabell"/>
    <w:uiPriority w:val="49"/>
    <w:rsid w:val="005425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1D1B9" w:themeColor="accent4" w:themeTint="99"/>
        <w:left w:val="single" w:sz="4" w:space="0" w:color="D1D1B9" w:themeColor="accent4" w:themeTint="99"/>
        <w:bottom w:val="single" w:sz="4" w:space="0" w:color="D1D1B9" w:themeColor="accent4" w:themeTint="99"/>
        <w:right w:val="single" w:sz="4" w:space="0" w:color="D1D1B9" w:themeColor="accent4" w:themeTint="99"/>
        <w:insideH w:val="single" w:sz="4" w:space="0" w:color="D1D1B9" w:themeColor="accent4" w:themeTint="99"/>
        <w:insideV w:val="single" w:sz="4" w:space="0" w:color="D1D1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B38C" w:themeColor="accent4"/>
          <w:left w:val="single" w:sz="4" w:space="0" w:color="B3B38C" w:themeColor="accent4"/>
          <w:bottom w:val="single" w:sz="4" w:space="0" w:color="B3B38C" w:themeColor="accent4"/>
          <w:right w:val="single" w:sz="4" w:space="0" w:color="B3B38C" w:themeColor="accent4"/>
          <w:insideH w:val="nil"/>
          <w:insideV w:val="nil"/>
        </w:tcBorders>
        <w:shd w:val="clear" w:color="auto" w:fill="B3B38C" w:themeFill="accent4"/>
      </w:tcPr>
    </w:tblStylePr>
    <w:tblStylePr w:type="lastRow">
      <w:rPr>
        <w:b/>
        <w:bCs/>
      </w:rPr>
      <w:tblPr/>
      <w:tcPr>
        <w:tcBorders>
          <w:top w:val="double" w:sz="4" w:space="0" w:color="B3B3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7" w:themeFill="accent4" w:themeFillTint="33"/>
      </w:tcPr>
    </w:tblStylePr>
    <w:tblStylePr w:type="band1Horz">
      <w:tblPr/>
      <w:tcPr>
        <w:shd w:val="clear" w:color="auto" w:fill="EFEFE7" w:themeFill="accent4" w:themeFillTint="33"/>
      </w:tcPr>
    </w:tblStyle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25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25D9"/>
    <w:rPr>
      <w:b/>
      <w:bCs/>
      <w:spacing w:val="-5"/>
      <w:szCs w:val="20"/>
      <w:lang w:eastAsia="en-US"/>
    </w:rPr>
  </w:style>
  <w:style w:type="numbering" w:customStyle="1" w:styleId="Stil5">
    <w:name w:val="Stil5"/>
    <w:uiPriority w:val="99"/>
    <w:rsid w:val="005D7F47"/>
    <w:pPr>
      <w:numPr>
        <w:numId w:val="2"/>
      </w:numPr>
    </w:pPr>
  </w:style>
  <w:style w:type="numbering" w:customStyle="1" w:styleId="Stil6">
    <w:name w:val="Stil6"/>
    <w:uiPriority w:val="99"/>
    <w:rsid w:val="005D7F47"/>
    <w:pPr>
      <w:numPr>
        <w:numId w:val="3"/>
      </w:numPr>
    </w:pPr>
  </w:style>
  <w:style w:type="numbering" w:customStyle="1" w:styleId="Stil7">
    <w:name w:val="Stil7"/>
    <w:uiPriority w:val="99"/>
    <w:rsid w:val="005D7F47"/>
    <w:pPr>
      <w:numPr>
        <w:numId w:val="4"/>
      </w:numPr>
    </w:pPr>
  </w:style>
  <w:style w:type="numbering" w:customStyle="1" w:styleId="Stil8">
    <w:name w:val="Stil8"/>
    <w:uiPriority w:val="99"/>
    <w:rsid w:val="00865153"/>
    <w:pPr>
      <w:numPr>
        <w:numId w:val="5"/>
      </w:numPr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431D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1A4" w:themeColor="accent1" w:themeShade="BF"/>
      <w:kern w:val="0"/>
      <w:sz w:val="28"/>
      <w:szCs w:val="28"/>
    </w:rPr>
  </w:style>
  <w:style w:type="table" w:customStyle="1" w:styleId="Lysliste-uthevingsfarge11">
    <w:name w:val="Lys liste - uthevingsfarge 11"/>
    <w:basedOn w:val="Vanligtabell"/>
    <w:next w:val="Lyslisteuthevingsfarge1"/>
    <w:uiPriority w:val="61"/>
    <w:rsid w:val="009E2421"/>
    <w:rPr>
      <w:rFonts w:ascii="Gill Sans Std" w:hAnsi="Gill Sans Std"/>
      <w:sz w:val="19"/>
    </w:rPr>
    <w:tblPr>
      <w:tblStyleRowBandSize w:val="1"/>
      <w:tblStyleColBandSize w:val="1"/>
      <w:tblBorders>
        <w:top w:val="single" w:sz="8" w:space="0" w:color="0098DB" w:themeColor="accent1"/>
        <w:left w:val="single" w:sz="8" w:space="0" w:color="0098DB" w:themeColor="accent1"/>
        <w:bottom w:val="single" w:sz="8" w:space="0" w:color="0098DB" w:themeColor="accent1"/>
        <w:right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rFonts w:ascii="Gill Sans Std" w:hAnsi="Gill Sans Std"/>
        <w:b/>
        <w:bCs/>
        <w:color w:val="FFFFFF" w:themeColor="background1"/>
        <w:sz w:val="22"/>
      </w:rPr>
      <w:tblPr/>
      <w:tcPr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band1Horz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</w:style>
  <w:style w:type="paragraph" w:styleId="Punktliste">
    <w:name w:val="List Bullet"/>
    <w:basedOn w:val="Normal"/>
    <w:autoRedefine/>
    <w:uiPriority w:val="10"/>
    <w:rsid w:val="00CC05ED"/>
    <w:pPr>
      <w:numPr>
        <w:numId w:val="6"/>
      </w:numPr>
    </w:pPr>
    <w:rPr>
      <w:rFonts w:ascii="Times New Roman" w:hAnsi="Times New Roman"/>
      <w:sz w:val="24"/>
      <w:szCs w:val="20"/>
      <w:lang w:eastAsia="en-US"/>
    </w:rPr>
  </w:style>
  <w:style w:type="paragraph" w:customStyle="1" w:styleId="Normal1">
    <w:name w:val="Normal1"/>
    <w:basedOn w:val="Brdtekst"/>
    <w:rsid w:val="00CC05ED"/>
    <w:pPr>
      <w:widowControl/>
      <w:autoSpaceDE/>
      <w:autoSpaceDN/>
      <w:spacing w:after="4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Liste">
    <w:name w:val="List"/>
    <w:basedOn w:val="Normal"/>
    <w:rsid w:val="00CC05ED"/>
    <w:pPr>
      <w:ind w:left="283" w:hanging="283"/>
    </w:pPr>
    <w:rPr>
      <w:rFonts w:ascii="Times New Roman" w:hAnsi="Times New Roman"/>
      <w:sz w:val="24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C05ED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C05ED"/>
    <w:rPr>
      <w:rFonts w:ascii="Consolas" w:eastAsia="Calibri" w:hAnsi="Consolas"/>
      <w:sz w:val="21"/>
      <w:szCs w:val="21"/>
      <w:lang w:eastAsia="en-US"/>
    </w:rPr>
  </w:style>
  <w:style w:type="paragraph" w:customStyle="1" w:styleId="Normal2">
    <w:name w:val="Normal2"/>
    <w:basedOn w:val="Brdtekst"/>
    <w:uiPriority w:val="99"/>
    <w:rsid w:val="00CC05ED"/>
    <w:pPr>
      <w:widowControl/>
      <w:autoSpaceDE/>
      <w:autoSpaceDN/>
      <w:spacing w:after="4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Bullet">
    <w:name w:val="Bullet"/>
    <w:basedOn w:val="Normal"/>
    <w:rsid w:val="00CC05ED"/>
    <w:pPr>
      <w:tabs>
        <w:tab w:val="num" w:pos="1068"/>
      </w:tabs>
      <w:ind w:left="1068" w:hanging="360"/>
    </w:pPr>
    <w:rPr>
      <w:rFonts w:ascii="Times New Roman" w:hAnsi="Times New Roman"/>
      <w:sz w:val="24"/>
      <w:szCs w:val="20"/>
    </w:rPr>
  </w:style>
  <w:style w:type="paragraph" w:styleId="Nummerertliste">
    <w:name w:val="List Number"/>
    <w:basedOn w:val="Normal"/>
    <w:uiPriority w:val="10"/>
    <w:rsid w:val="005D406E"/>
    <w:pPr>
      <w:numPr>
        <w:numId w:val="7"/>
      </w:numPr>
      <w:spacing w:before="30" w:after="3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table" w:styleId="Rutenettabelllys">
    <w:name w:val="Grid Table Light"/>
    <w:basedOn w:val="Vanligtabell"/>
    <w:uiPriority w:val="40"/>
    <w:rsid w:val="005D406E"/>
    <w:pPr>
      <w:spacing w:before="30" w:after="30"/>
    </w:pPr>
    <w:rPr>
      <w:rFonts w:asciiTheme="minorHAnsi" w:eastAsiaTheme="minorEastAsia" w:hAnsiTheme="minorHAnsi" w:cstheme="minorBidi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5D406E"/>
    <w:pPr>
      <w:spacing w:before="30" w:after="30"/>
    </w:pPr>
    <w:rPr>
      <w:rFonts w:ascii="Calibri" w:eastAsia="MS Mincho" w:hAnsi="Calibri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E224E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20"/>
          <w:marBottom w:val="0"/>
          <w:divBdr>
            <w:top w:val="single" w:sz="8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hahor\Documents\Egendefinerte%20Office-maler\F&#230;rder%20kommune%20mal%20med%20sidetall%20og%20designelement.dotx" TargetMode="External"/></Relationships>
</file>

<file path=word/theme/theme1.xml><?xml version="1.0" encoding="utf-8"?>
<a:theme xmlns:a="http://schemas.openxmlformats.org/drawingml/2006/main" name="Nøtterøy kommune tema">
  <a:themeElements>
    <a:clrScheme name="Nøtterøy kommu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8DB"/>
      </a:accent1>
      <a:accent2>
        <a:srgbClr val="D1D4D3"/>
      </a:accent2>
      <a:accent3>
        <a:srgbClr val="8996A0"/>
      </a:accent3>
      <a:accent4>
        <a:srgbClr val="B3B38C"/>
      </a:accent4>
      <a:accent5>
        <a:srgbClr val="70A489"/>
      </a:accent5>
      <a:accent6>
        <a:srgbClr val="FFFFFF"/>
      </a:accent6>
      <a:hlink>
        <a:srgbClr val="0098DB"/>
      </a:hlink>
      <a:folHlink>
        <a:srgbClr val="0098DB"/>
      </a:folHlink>
    </a:clrScheme>
    <a:fontScheme name="Nøtterøy kommu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C8677F673AD4C89D435CD47B31673" ma:contentTypeVersion="14" ma:contentTypeDescription="Opprett et nytt dokument." ma:contentTypeScope="" ma:versionID="83c8b0b01f3ae1f002581f59736b58fa">
  <xsd:schema xmlns:xsd="http://www.w3.org/2001/XMLSchema" xmlns:xs="http://www.w3.org/2001/XMLSchema" xmlns:p="http://schemas.microsoft.com/office/2006/metadata/properties" xmlns:ns2="22088bb2-45ca-4f57-aeeb-385d44cea976" xmlns:ns3="94179ccc-0be5-48a7-905f-0d0ca5f7b2f8" targetNamespace="http://schemas.microsoft.com/office/2006/metadata/properties" ma:root="true" ma:fieldsID="cff907b01ae1b3b46e287e620949b145" ns2:_="" ns3:_="">
    <xsd:import namespace="22088bb2-45ca-4f57-aeeb-385d44cea976"/>
    <xsd:import namespace="94179ccc-0be5-48a7-905f-0d0ca5f7b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bb2-45ca-4f57-aeeb-385d44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69facaf-0309-4ab8-96a8-dda421a4e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9ccc-0be5-48a7-905f-0d0ca5f7b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2723A-DE12-4050-9261-F5A8DA58A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C6B15-CF8A-412F-8527-B7A09133E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5457F-F014-4863-BD60-8E33E60C5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bb2-45ca-4f57-aeeb-385d44cea976"/>
    <ds:schemaRef ds:uri="94179ccc-0be5-48a7-905f-0d0ca5f7b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Færder kommune mal med sidetall og designelement.dotx</Template>
  <TotalTime>59</TotalTime>
  <Pages>1</Pages>
  <Words>208</Words>
  <Characters>1104</Characters>
  <Application>Microsoft Office Word</Application>
  <DocSecurity>8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Vedlegg 5 - Forpliktende tiltaksskjema ved avdekking av krenkende atferd</vt:lpstr>
      <vt:lpstr>Nøtterøy kommune - dokument mal (Office 2010)</vt:lpstr>
    </vt:vector>
  </TitlesOfParts>
  <Company>Nøtterøy kommune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8 - internkontroll: våre rutiner for å forebygge krenkende atferd</dc:title>
  <dc:subject>Nøtterøy kommune dokument mal</dc:subject>
  <dc:creator>Håvard Horpestad</dc:creator>
  <cp:lastModifiedBy>Håvard Horpestad</cp:lastModifiedBy>
  <cp:revision>84</cp:revision>
  <cp:lastPrinted>2020-02-18T10:09:00Z</cp:lastPrinted>
  <dcterms:created xsi:type="dcterms:W3CDTF">2024-04-02T09:22:00Z</dcterms:created>
  <dcterms:modified xsi:type="dcterms:W3CDTF">2024-04-05T11:08:00Z</dcterms:modified>
</cp:coreProperties>
</file>