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F4C2" w14:textId="57B42CFD" w:rsidR="005A2F26" w:rsidRDefault="005A2F26" w:rsidP="005A2F26">
      <w:pPr>
        <w:pStyle w:val="Overskrift1"/>
      </w:pPr>
      <w:r>
        <w:t xml:space="preserve">Vedlegg </w:t>
      </w:r>
      <w:r w:rsidR="0076161F">
        <w:t>4</w:t>
      </w:r>
    </w:p>
    <w:p w14:paraId="2C13AF85" w14:textId="7CB2265F" w:rsidR="00F2164F" w:rsidRPr="00841CA3" w:rsidRDefault="001F02A4" w:rsidP="00841CA3">
      <w:pPr>
        <w:pStyle w:val="Tittel"/>
      </w:pPr>
      <w:r>
        <w:t>Evaluering av mål og tiltak i aktivitetsplanen</w:t>
      </w:r>
    </w:p>
    <w:p w14:paraId="2F975643" w14:textId="4E7DBA32" w:rsidR="001F02A4" w:rsidRDefault="001F02A4" w:rsidP="001F02A4">
      <w:pPr>
        <w:pStyle w:val="Overskrift4"/>
      </w:pPr>
      <w:r>
        <w:t xml:space="preserve">Dato: </w:t>
      </w:r>
      <w:sdt>
        <w:sdtPr>
          <w:id w:val="-331764716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1B572B">
            <w:rPr>
              <w:rStyle w:val="Plassholdertekst"/>
            </w:rPr>
            <w:t>Klikk eller trykk for å skrive inn en dato.</w:t>
          </w:r>
        </w:sdtContent>
      </w:sdt>
    </w:p>
    <w:p w14:paraId="3057FAF2" w14:textId="77777777" w:rsidR="001F02A4" w:rsidRDefault="001F02A4" w:rsidP="0022480B">
      <w:pPr>
        <w:rPr>
          <w:kern w:val="2"/>
          <w:sz w:val="24"/>
          <w14:ligatures w14:val="standardContextual"/>
        </w:rPr>
      </w:pPr>
    </w:p>
    <w:tbl>
      <w:tblPr>
        <w:tblStyle w:val="Tabellrutenett2"/>
        <w:tblW w:w="9175" w:type="dxa"/>
        <w:tblLook w:val="04A0" w:firstRow="1" w:lastRow="0" w:firstColumn="1" w:lastColumn="0" w:noHBand="0" w:noVBand="1"/>
      </w:tblPr>
      <w:tblGrid>
        <w:gridCol w:w="1795"/>
        <w:gridCol w:w="2970"/>
        <w:gridCol w:w="4410"/>
      </w:tblGrid>
      <w:tr w:rsidR="00BD43A1" w:rsidRPr="00E76562" w14:paraId="1B10F463" w14:textId="77777777" w:rsidTr="00BD43A1">
        <w:tc>
          <w:tcPr>
            <w:tcW w:w="1795" w:type="dxa"/>
            <w:shd w:val="clear" w:color="auto" w:fill="F2F2F2" w:themeFill="background1" w:themeFillShade="F2"/>
          </w:tcPr>
          <w:p w14:paraId="1FED8507" w14:textId="7A018A53" w:rsidR="00BD43A1" w:rsidRPr="00E224EB" w:rsidRDefault="00BD43A1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Tiltak-mål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6150F84" w14:textId="2F1A3071" w:rsidR="00BD43A1" w:rsidRPr="00E224EB" w:rsidRDefault="00BD43A1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Evaluering </w:t>
            </w:r>
            <w:r w:rsidRPr="00BD43A1">
              <w:rPr>
                <w:sz w:val="24"/>
                <w:szCs w:val="24"/>
              </w:rPr>
              <w:t>(hva er kjennetegnene på at mål ev. er nådd eller ikke nådd)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BAB1757" w14:textId="70B0D45A" w:rsidR="00BD43A1" w:rsidRPr="00E224EB" w:rsidRDefault="00BD43A1" w:rsidP="00B806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Videreføring/endring/avslutting av tiltak </w:t>
            </w:r>
            <w:r w:rsidRPr="00BD43A1">
              <w:rPr>
                <w:sz w:val="24"/>
              </w:rPr>
              <w:t>(beskriv kort)</w:t>
            </w:r>
          </w:p>
        </w:tc>
      </w:tr>
      <w:tr w:rsidR="00BD43A1" w:rsidRPr="00E76562" w14:paraId="0C4B3CED" w14:textId="77777777" w:rsidTr="00BD43A1">
        <w:tc>
          <w:tcPr>
            <w:tcW w:w="1795" w:type="dxa"/>
          </w:tcPr>
          <w:p w14:paraId="747C372E" w14:textId="3A2AFD42" w:rsidR="00BD43A1" w:rsidRPr="00E224EB" w:rsidRDefault="00BD43A1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sdt>
              <w:sdtPr>
                <w:rPr>
                  <w:sz w:val="24"/>
                </w:rPr>
                <w:id w:val="-1052610030"/>
                <w:placeholder>
                  <w:docPart w:val="FCF868C2E2C84020B3A09A934A7A0D93"/>
                </w:placeholder>
                <w:showingPlcHdr/>
                <w:text/>
              </w:sdtPr>
              <w:sdtEndPr/>
              <w:sdtContent>
                <w:r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70" w:type="dxa"/>
          </w:tcPr>
          <w:p w14:paraId="5C5DC8E9" w14:textId="326DF8C1" w:rsidR="00BD43A1" w:rsidRPr="00E224EB" w:rsidRDefault="007249DA" w:rsidP="00B80695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1502701147"/>
                <w:placeholder>
                  <w:docPart w:val="F4E94700378944B88074FCA02C98CC9B"/>
                </w:placeholder>
                <w:showingPlcHdr/>
                <w:text/>
              </w:sdtPr>
              <w:sdtEndPr/>
              <w:sdtContent>
                <w:r w:rsidR="00BD43A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4"/>
            </w:rPr>
            <w:id w:val="2136753214"/>
            <w:placeholder>
              <w:docPart w:val="FCF868C2E2C84020B3A09A934A7A0D93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5C7818FD" w14:textId="30B83582" w:rsidR="00BD43A1" w:rsidRDefault="00BD43A1" w:rsidP="00B80695">
                <w:pPr>
                  <w:rPr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D43A1" w:rsidRPr="00E76562" w14:paraId="01AAA9C6" w14:textId="77777777" w:rsidTr="00BD43A1">
        <w:tc>
          <w:tcPr>
            <w:tcW w:w="1795" w:type="dxa"/>
          </w:tcPr>
          <w:p w14:paraId="3D6CFC75" w14:textId="437A62A3" w:rsidR="00BD43A1" w:rsidRPr="00E224EB" w:rsidRDefault="00BD43A1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sdt>
              <w:sdtPr>
                <w:rPr>
                  <w:sz w:val="24"/>
                </w:rPr>
                <w:id w:val="1046572539"/>
                <w:placeholder>
                  <w:docPart w:val="FCF868C2E2C84020B3A09A934A7A0D93"/>
                </w:placeholder>
                <w:showingPlcHdr/>
                <w:text/>
              </w:sdtPr>
              <w:sdtEndPr/>
              <w:sdtContent>
                <w:r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191DDC5D" w14:textId="77777777" w:rsidR="00BD43A1" w:rsidRPr="00E224EB" w:rsidRDefault="00BD43A1" w:rsidP="00B80695">
            <w:pPr>
              <w:rPr>
                <w:sz w:val="24"/>
                <w:szCs w:val="24"/>
              </w:rPr>
            </w:pPr>
          </w:p>
          <w:p w14:paraId="299B96AE" w14:textId="77777777" w:rsidR="00BD43A1" w:rsidRPr="00E224EB" w:rsidRDefault="00BD43A1" w:rsidP="00B8069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0F472A8" w14:textId="684280E9" w:rsidR="00BD43A1" w:rsidRPr="00E224EB" w:rsidRDefault="007249DA" w:rsidP="00240BB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2107646219"/>
                <w:placeholder>
                  <w:docPart w:val="56D0899314B84391A0D76CF8514D9BE4"/>
                </w:placeholder>
                <w:showingPlcHdr/>
                <w:text/>
              </w:sdtPr>
              <w:sdtEndPr/>
              <w:sdtContent>
                <w:r w:rsidR="00BD43A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-51314744"/>
            <w:placeholder>
              <w:docPart w:val="FCF868C2E2C84020B3A09A934A7A0D93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31F92E76" w14:textId="7C1957BD" w:rsidR="00BD43A1" w:rsidRDefault="00BD43A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D43A1" w:rsidRPr="00E76562" w14:paraId="64B99D1B" w14:textId="77777777" w:rsidTr="00BD43A1">
        <w:tc>
          <w:tcPr>
            <w:tcW w:w="1795" w:type="dxa"/>
          </w:tcPr>
          <w:p w14:paraId="0B3FC515" w14:textId="5DA8CAFB" w:rsidR="00BD43A1" w:rsidRPr="00E224EB" w:rsidRDefault="00BD43A1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sdt>
              <w:sdtPr>
                <w:rPr>
                  <w:sz w:val="24"/>
                </w:rPr>
                <w:id w:val="72096556"/>
                <w:placeholder>
                  <w:docPart w:val="FCF868C2E2C84020B3A09A934A7A0D93"/>
                </w:placeholder>
                <w:showingPlcHdr/>
                <w:text/>
              </w:sdtPr>
              <w:sdtEndPr/>
              <w:sdtContent>
                <w:r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70" w:type="dxa"/>
          </w:tcPr>
          <w:p w14:paraId="28787A4B" w14:textId="7A5CAD25" w:rsidR="00BD43A1" w:rsidRPr="00E224EB" w:rsidRDefault="007249DA" w:rsidP="00B80695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1288240177"/>
                <w:placeholder>
                  <w:docPart w:val="BA5BECD2F03F47A6A55850CC5176EC02"/>
                </w:placeholder>
                <w:showingPlcHdr/>
                <w:text/>
              </w:sdtPr>
              <w:sdtEndPr/>
              <w:sdtContent>
                <w:r w:rsidR="00BD43A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-1071496225"/>
            <w:placeholder>
              <w:docPart w:val="FCF868C2E2C84020B3A09A934A7A0D93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6DBC9914" w14:textId="0140C2DC" w:rsidR="00BD43A1" w:rsidRDefault="00BD43A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9762764" w14:textId="77777777" w:rsidR="00841CA3" w:rsidRDefault="00841CA3" w:rsidP="00D70939">
      <w:pPr>
        <w:rPr>
          <w:kern w:val="2"/>
          <w:sz w:val="24"/>
          <w14:ligatures w14:val="standardContextual"/>
        </w:rPr>
      </w:pPr>
    </w:p>
    <w:p w14:paraId="308B680A" w14:textId="34D2E3B3" w:rsidR="00D70939" w:rsidRDefault="00841CA3" w:rsidP="00D70939">
      <w:pPr>
        <w:rPr>
          <w:kern w:val="2"/>
          <w:sz w:val="24"/>
          <w14:ligatures w14:val="standardContextual"/>
        </w:rPr>
      </w:pPr>
      <w:r w:rsidRPr="00841CA3">
        <w:rPr>
          <w:kern w:val="2"/>
          <w:sz w:val="24"/>
          <w14:ligatures w14:val="standardContextual"/>
        </w:rPr>
        <w:t xml:space="preserve">Dersom det er uenighet </w:t>
      </w:r>
      <w:proofErr w:type="gramStart"/>
      <w:r w:rsidRPr="00841CA3">
        <w:rPr>
          <w:kern w:val="2"/>
          <w:sz w:val="24"/>
          <w14:ligatures w14:val="standardContextual"/>
        </w:rPr>
        <w:t>i forhold til</w:t>
      </w:r>
      <w:proofErr w:type="gramEnd"/>
      <w:r w:rsidRPr="00841CA3">
        <w:rPr>
          <w:kern w:val="2"/>
          <w:sz w:val="24"/>
          <w14:ligatures w14:val="standardContextual"/>
        </w:rPr>
        <w:t xml:space="preserve"> å vurdere tiltakene, er det barnets beste og rett til å bli hørt som skal være styrende.</w:t>
      </w:r>
    </w:p>
    <w:p w14:paraId="0CF52D2E" w14:textId="77777777" w:rsidR="00841CA3" w:rsidRDefault="00841CA3" w:rsidP="00D70939">
      <w:pPr>
        <w:rPr>
          <w:kern w:val="2"/>
          <w:sz w:val="24"/>
          <w14:ligatures w14:val="standardContextual"/>
        </w:rPr>
      </w:pPr>
    </w:p>
    <w:p w14:paraId="01062A39" w14:textId="48A13C55" w:rsidR="00841CA3" w:rsidRDefault="007249DA" w:rsidP="00D70939">
      <w:pPr>
        <w:rPr>
          <w:kern w:val="2"/>
          <w:sz w:val="24"/>
          <w14:ligatures w14:val="standardContextual"/>
        </w:rPr>
      </w:pPr>
      <w:sdt>
        <w:sdtPr>
          <w:rPr>
            <w:kern w:val="2"/>
            <w:sz w:val="24"/>
            <w14:ligatures w14:val="standardContextual"/>
          </w:rPr>
          <w:id w:val="14065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A3">
            <w:rPr>
              <w:rFonts w:ascii="MS Gothic" w:eastAsia="MS Gothic" w:hAnsi="MS Gothic" w:hint="eastAsia"/>
              <w:kern w:val="2"/>
              <w:sz w:val="24"/>
              <w14:ligatures w14:val="standardContextual"/>
            </w:rPr>
            <w:t>☐</w:t>
          </w:r>
        </w:sdtContent>
      </w:sdt>
      <w:r w:rsidR="00814993" w:rsidRPr="00814993">
        <w:rPr>
          <w:kern w:val="2"/>
          <w:sz w:val="24"/>
          <w14:ligatures w14:val="standardContextual"/>
        </w:rPr>
        <w:t xml:space="preserve"> </w:t>
      </w:r>
      <w:r w:rsidR="00814993">
        <w:rPr>
          <w:kern w:val="2"/>
          <w:sz w:val="24"/>
          <w14:ligatures w14:val="standardContextual"/>
        </w:rPr>
        <w:t>Det utarbeides en ny aktivitetsplan</w:t>
      </w:r>
    </w:p>
    <w:p w14:paraId="7B478DAA" w14:textId="4C8887B2" w:rsidR="000872A0" w:rsidRDefault="007249DA" w:rsidP="00D70939">
      <w:pPr>
        <w:rPr>
          <w:kern w:val="2"/>
          <w:sz w:val="24"/>
          <w14:ligatures w14:val="standardContextual"/>
        </w:rPr>
      </w:pPr>
      <w:sdt>
        <w:sdtPr>
          <w:rPr>
            <w:kern w:val="2"/>
            <w:sz w:val="24"/>
            <w14:ligatures w14:val="standardContextual"/>
          </w:rPr>
          <w:id w:val="140248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A0">
            <w:rPr>
              <w:rFonts w:ascii="MS Gothic" w:eastAsia="MS Gothic" w:hAnsi="MS Gothic" w:hint="eastAsia"/>
              <w:kern w:val="2"/>
              <w:sz w:val="24"/>
              <w14:ligatures w14:val="standardContextual"/>
            </w:rPr>
            <w:t>☐</w:t>
          </w:r>
        </w:sdtContent>
      </w:sdt>
      <w:r w:rsidR="00814993">
        <w:rPr>
          <w:kern w:val="2"/>
          <w:sz w:val="24"/>
          <w14:ligatures w14:val="standardContextual"/>
        </w:rPr>
        <w:t xml:space="preserve"> Saken avsluttes</w:t>
      </w:r>
    </w:p>
    <w:p w14:paraId="2621FD6F" w14:textId="47A33826" w:rsidR="006E519C" w:rsidRDefault="00C71678" w:rsidP="005C14C1">
      <w:pPr>
        <w:pStyle w:val="Overskrift4"/>
      </w:pPr>
      <w:r>
        <w:t>Signatur</w:t>
      </w:r>
      <w:r w:rsidR="006E519C">
        <w:t>er</w:t>
      </w:r>
    </w:p>
    <w:p w14:paraId="06B85750" w14:textId="43F8C5B0" w:rsidR="008945BD" w:rsidRDefault="00814993" w:rsidP="0022480B">
      <w:r>
        <w:t>Sted og d</w:t>
      </w:r>
      <w:r w:rsidR="008945BD">
        <w:t>ato:</w:t>
      </w:r>
    </w:p>
    <w:p w14:paraId="5696E2EC" w14:textId="6A49BBFE" w:rsidR="008945BD" w:rsidRDefault="008945BD" w:rsidP="0022480B">
      <w:r>
        <w:rPr>
          <w:noProof/>
        </w:rPr>
        <mc:AlternateContent>
          <mc:Choice Requires="wps">
            <w:drawing>
              <wp:inline distT="0" distB="0" distL="0" distR="0" wp14:anchorId="341E8378" wp14:editId="11A65D9A">
                <wp:extent cx="5670467" cy="0"/>
                <wp:effectExtent l="0" t="0" r="0" b="0"/>
                <wp:docPr id="1630478714" name="Rett linje 1" descr="En rett linje. Foresatt(e)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92DD5" id="Rett linje 1" o:spid="_x0000_s1026" alt="En rett linje. Foresatt(e)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" strokecolor="black [3040]">
                <w10:anchorlock/>
              </v:line>
            </w:pict>
          </mc:Fallback>
        </mc:AlternateContent>
      </w:r>
    </w:p>
    <w:p w14:paraId="78D67ECD" w14:textId="77777777" w:rsidR="008945BD" w:rsidRDefault="008945BD" w:rsidP="0022480B"/>
    <w:p w14:paraId="6B51F0FA" w14:textId="2C70F4D2" w:rsidR="005C14C1" w:rsidRDefault="005C14C1" w:rsidP="005C14C1">
      <w:r>
        <w:t>Barn:</w:t>
      </w:r>
      <w:r>
        <w:rPr>
          <w:noProof/>
        </w:rPr>
        <mc:AlternateContent>
          <mc:Choice Requires="wps">
            <w:drawing>
              <wp:inline distT="0" distB="0" distL="0" distR="0" wp14:anchorId="4AA0EDCA" wp14:editId="1ACF3FA4">
                <wp:extent cx="5670467" cy="0"/>
                <wp:effectExtent l="0" t="0" r="0" b="0"/>
                <wp:docPr id="435749787" name="Rett linje 1" descr="En rett linje. Foresatt(e)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72C92B" id="Rett linje 1" o:spid="_x0000_s1026" alt="En rett linje. Foresatt(e)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" strokecolor="black [3040]">
                <w10:anchorlock/>
              </v:line>
            </w:pict>
          </mc:Fallback>
        </mc:AlternateContent>
      </w:r>
    </w:p>
    <w:p w14:paraId="35E6C8EE" w14:textId="77777777" w:rsidR="005C14C1" w:rsidRDefault="005C14C1" w:rsidP="0022480B"/>
    <w:p w14:paraId="5475499F" w14:textId="29BDFE6E" w:rsidR="006E519C" w:rsidRDefault="006E519C" w:rsidP="0022480B">
      <w:r>
        <w:t>Foresatt(e):</w:t>
      </w:r>
      <w:r w:rsidR="00AB3984">
        <w:rPr>
          <w:noProof/>
        </w:rPr>
        <mc:AlternateContent>
          <mc:Choice Requires="wps">
            <w:drawing>
              <wp:inline distT="0" distB="0" distL="0" distR="0" wp14:anchorId="4243950A" wp14:editId="15C60FC5">
                <wp:extent cx="5670467" cy="0"/>
                <wp:effectExtent l="0" t="0" r="0" b="0"/>
                <wp:docPr id="1320475835" name="Rett linje 1" descr="En rett linje. Foresatt(e)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BB6A1C" id="Rett linje 1" o:spid="_x0000_s1026" alt="En rett linje. Foresatt(e)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" strokecolor="black [3040]">
                <w10:anchorlock/>
              </v:line>
            </w:pict>
          </mc:Fallback>
        </mc:AlternateContent>
      </w:r>
    </w:p>
    <w:p w14:paraId="0DC19412" w14:textId="77777777" w:rsidR="005C14C1" w:rsidRDefault="005C14C1" w:rsidP="0022480B"/>
    <w:p w14:paraId="299802F6" w14:textId="38541BF7" w:rsidR="006E519C" w:rsidRDefault="006E519C" w:rsidP="0022480B">
      <w:r>
        <w:t>Styrer:</w:t>
      </w:r>
    </w:p>
    <w:p w14:paraId="4455BF31" w14:textId="740F71A0" w:rsidR="006E519C" w:rsidRDefault="00AB3984" w:rsidP="0022480B">
      <w:r>
        <w:rPr>
          <w:noProof/>
        </w:rPr>
        <mc:AlternateContent>
          <mc:Choice Requires="wps">
            <w:drawing>
              <wp:inline distT="0" distB="0" distL="0" distR="0" wp14:anchorId="3672AA81" wp14:editId="1E4FF561">
                <wp:extent cx="5646717" cy="11463"/>
                <wp:effectExtent l="0" t="0" r="30480" b="26670"/>
                <wp:docPr id="989652356" name="Rett linje 1" descr="En rett linje. Styrer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717" cy="11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922795" id="Rett linje 1" o:spid="_x0000_s1026" alt="En rett linje. Styrer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" strokecolor="black [3040]">
                <w10:anchorlock/>
              </v:line>
            </w:pict>
          </mc:Fallback>
        </mc:AlternateContent>
      </w:r>
    </w:p>
    <w:p w14:paraId="18FE3117" w14:textId="3F88897E" w:rsidR="006E519C" w:rsidRDefault="006E519C" w:rsidP="0022480B"/>
    <w:p w14:paraId="6AF44565" w14:textId="235676C6" w:rsidR="006E519C" w:rsidRPr="0022480B" w:rsidRDefault="006E519C" w:rsidP="0022480B">
      <w:r>
        <w:t>Pedagogisk leder:</w:t>
      </w:r>
    </w:p>
    <w:p w14:paraId="5F0AC877" w14:textId="54815E69" w:rsidR="006D040B" w:rsidRPr="005D406E" w:rsidRDefault="00AB3984" w:rsidP="005D406E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714B729" wp14:editId="78CA3131">
                <wp:extent cx="5609816" cy="6561"/>
                <wp:effectExtent l="0" t="0" r="29210" b="31750"/>
                <wp:docPr id="2084189973" name="Rett linje 1" descr="En rett linje. Pedagogisk leder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816" cy="6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7C3B9C" id="Rett linje 1" o:spid="_x0000_s1026" alt="En rett linje. Pedagogisk leder skal signere over linje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" strokecolor="black [3040]">
                <w10:anchorlock/>
              </v:line>
            </w:pict>
          </mc:Fallback>
        </mc:AlternateContent>
      </w:r>
    </w:p>
    <w:sectPr w:rsidR="006D040B" w:rsidRPr="005D406E" w:rsidSect="003F538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9720" w14:textId="77777777" w:rsidR="003F538B" w:rsidRDefault="003F538B">
      <w:r>
        <w:separator/>
      </w:r>
    </w:p>
  </w:endnote>
  <w:endnote w:type="continuationSeparator" w:id="0">
    <w:p w14:paraId="164ED618" w14:textId="77777777" w:rsidR="003F538B" w:rsidRDefault="003F538B">
      <w:r>
        <w:continuationSeparator/>
      </w:r>
    </w:p>
  </w:endnote>
  <w:endnote w:type="continuationNotice" w:id="1">
    <w:p w14:paraId="3D4E7049" w14:textId="77777777" w:rsidR="003F538B" w:rsidRDefault="003F5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6B7" w14:textId="77777777" w:rsidR="00780A39" w:rsidRDefault="00780A39" w:rsidP="007D14CE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37C3" w14:textId="77777777" w:rsidR="00780A39" w:rsidRDefault="00780A39" w:rsidP="00E21C39">
    <w:pPr>
      <w:pStyle w:val="Bunntekst"/>
      <w:ind w:right="360"/>
    </w:pPr>
  </w:p>
  <w:p w14:paraId="1758024B" w14:textId="77777777" w:rsidR="00780A39" w:rsidRDefault="00780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11C" w14:textId="77777777" w:rsidR="00780A39" w:rsidRPr="00D243E6" w:rsidRDefault="00780A39" w:rsidP="0087081B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68FBEE8B" wp14:editId="4B05A738">
          <wp:extent cx="6082748" cy="496385"/>
          <wp:effectExtent l="0" t="0" r="0" b="0"/>
          <wp:docPr id="185" name="Bilde 1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Bilde 1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01" cy="49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 w:rsidR="000F7069">
      <w:rPr>
        <w:noProof/>
        <w:color w:val="7F7F7F"/>
        <w:sz w:val="16"/>
      </w:rPr>
      <w:t>1</w:t>
    </w:r>
    <w:r w:rsidRPr="002F0519">
      <w:rPr>
        <w:color w:val="7F7F7F"/>
        <w:sz w:val="16"/>
      </w:rPr>
      <w:fldChar w:fldCharType="end"/>
    </w:r>
  </w:p>
  <w:p w14:paraId="0EAFD12E" w14:textId="77777777" w:rsidR="00780A39" w:rsidRDefault="00780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60" w14:textId="77777777" w:rsidR="00780A39" w:rsidRPr="00F70E93" w:rsidRDefault="00780A39" w:rsidP="00F70E93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51B0C2AA" wp14:editId="7B1FEEF4">
          <wp:extent cx="6061101" cy="494618"/>
          <wp:effectExtent l="0" t="0" r="0" b="0"/>
          <wp:docPr id="190" name="Bild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Bilde 1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059" cy="496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>
      <w:rPr>
        <w:noProof/>
        <w:color w:val="7F7F7F"/>
        <w:sz w:val="16"/>
      </w:rPr>
      <w:t>133</w:t>
    </w:r>
    <w:r w:rsidRPr="002F0519">
      <w:rPr>
        <w:color w:val="7F7F7F"/>
        <w:sz w:val="16"/>
      </w:rPr>
      <w:fldChar w:fldCharType="end"/>
    </w:r>
  </w:p>
  <w:p w14:paraId="3F903845" w14:textId="77777777" w:rsidR="00780A39" w:rsidRDefault="00780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E70F" w14:textId="77777777" w:rsidR="003F538B" w:rsidRDefault="003F538B">
      <w:r>
        <w:separator/>
      </w:r>
    </w:p>
  </w:footnote>
  <w:footnote w:type="continuationSeparator" w:id="0">
    <w:p w14:paraId="237CE451" w14:textId="77777777" w:rsidR="003F538B" w:rsidRDefault="003F538B">
      <w:r>
        <w:continuationSeparator/>
      </w:r>
    </w:p>
  </w:footnote>
  <w:footnote w:type="continuationNotice" w:id="1">
    <w:p w14:paraId="52DA54E1" w14:textId="77777777" w:rsidR="003F538B" w:rsidRDefault="003F5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2CC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6E2F7BBC" wp14:editId="200A882E">
          <wp:extent cx="1446119" cy="508958"/>
          <wp:effectExtent l="0" t="0" r="1905" b="5715"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19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F0AC" w14:textId="77777777" w:rsidR="00780A39" w:rsidRDefault="00780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50" w14:textId="77777777" w:rsidR="00780A39" w:rsidRDefault="00780A39">
    <w:pPr>
      <w:pStyle w:val="Topptekst"/>
    </w:pPr>
  </w:p>
  <w:p w14:paraId="2D9DA6C3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75A21DEB" wp14:editId="5AF75C42">
          <wp:extent cx="1444625" cy="506095"/>
          <wp:effectExtent l="0" t="0" r="3175" b="8255"/>
          <wp:docPr id="200" name="Bilde 2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ilde 2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3525F" w14:textId="77777777" w:rsidR="00780A39" w:rsidRDefault="00780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D24E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CC29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C2AEE"/>
    <w:multiLevelType w:val="multilevel"/>
    <w:tmpl w:val="0414001F"/>
    <w:styleLink w:val="Stil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43F41"/>
    <w:multiLevelType w:val="multilevel"/>
    <w:tmpl w:val="0414001D"/>
    <w:styleLink w:val="Stil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B1AF2"/>
    <w:multiLevelType w:val="multilevel"/>
    <w:tmpl w:val="0414001D"/>
    <w:styleLink w:val="Sti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1949C0"/>
    <w:multiLevelType w:val="hybridMultilevel"/>
    <w:tmpl w:val="19263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3CA"/>
    <w:multiLevelType w:val="multilevel"/>
    <w:tmpl w:val="0414001D"/>
    <w:styleLink w:val="Stil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F31CFC"/>
    <w:multiLevelType w:val="multilevel"/>
    <w:tmpl w:val="649E9004"/>
    <w:lvl w:ilvl="0">
      <w:start w:val="1"/>
      <w:numFmt w:val="decimal"/>
      <w:pStyle w:val="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4991598">
    <w:abstractNumId w:val="7"/>
  </w:num>
  <w:num w:numId="2" w16cid:durableId="1700010236">
    <w:abstractNumId w:val="3"/>
  </w:num>
  <w:num w:numId="3" w16cid:durableId="1590232296">
    <w:abstractNumId w:val="4"/>
  </w:num>
  <w:num w:numId="4" w16cid:durableId="807744698">
    <w:abstractNumId w:val="6"/>
  </w:num>
  <w:num w:numId="5" w16cid:durableId="1402481772">
    <w:abstractNumId w:val="2"/>
  </w:num>
  <w:num w:numId="6" w16cid:durableId="768231430">
    <w:abstractNumId w:val="1"/>
  </w:num>
  <w:num w:numId="7" w16cid:durableId="1134105431">
    <w:abstractNumId w:val="0"/>
  </w:num>
  <w:num w:numId="8" w16cid:durableId="12680751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Eutefhjkba8W4SGXGrOWJqwnmV5IHz1yoNpIib1Y2qPvpKJ590JU2nI2bHAakHjjBvyq8EdK8tEponhUPDDg==" w:salt="K4OoAgBCiOaqgzmSrmc2Lw=="/>
  <w:defaultTabStop w:val="73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E"/>
    <w:rsid w:val="0000048F"/>
    <w:rsid w:val="00001F0E"/>
    <w:rsid w:val="0000435A"/>
    <w:rsid w:val="000051E3"/>
    <w:rsid w:val="000052A7"/>
    <w:rsid w:val="00005880"/>
    <w:rsid w:val="00006007"/>
    <w:rsid w:val="00006045"/>
    <w:rsid w:val="000071BD"/>
    <w:rsid w:val="00010237"/>
    <w:rsid w:val="0001073C"/>
    <w:rsid w:val="0001390D"/>
    <w:rsid w:val="000141D4"/>
    <w:rsid w:val="00014903"/>
    <w:rsid w:val="00017110"/>
    <w:rsid w:val="000171CA"/>
    <w:rsid w:val="000176A5"/>
    <w:rsid w:val="00017F17"/>
    <w:rsid w:val="0002047A"/>
    <w:rsid w:val="000204A0"/>
    <w:rsid w:val="00020562"/>
    <w:rsid w:val="00023995"/>
    <w:rsid w:val="00024F6D"/>
    <w:rsid w:val="000255BF"/>
    <w:rsid w:val="00027EF7"/>
    <w:rsid w:val="00031D55"/>
    <w:rsid w:val="00032D24"/>
    <w:rsid w:val="00033444"/>
    <w:rsid w:val="000340D3"/>
    <w:rsid w:val="000343BE"/>
    <w:rsid w:val="00034636"/>
    <w:rsid w:val="00034A20"/>
    <w:rsid w:val="00034DA5"/>
    <w:rsid w:val="00040232"/>
    <w:rsid w:val="00041BC0"/>
    <w:rsid w:val="00044A75"/>
    <w:rsid w:val="00050993"/>
    <w:rsid w:val="00051487"/>
    <w:rsid w:val="000524AA"/>
    <w:rsid w:val="0005270D"/>
    <w:rsid w:val="000536F8"/>
    <w:rsid w:val="0005415F"/>
    <w:rsid w:val="000542A7"/>
    <w:rsid w:val="000556D0"/>
    <w:rsid w:val="00055DCD"/>
    <w:rsid w:val="00057573"/>
    <w:rsid w:val="000603C4"/>
    <w:rsid w:val="00060C93"/>
    <w:rsid w:val="000638B2"/>
    <w:rsid w:val="00063DE4"/>
    <w:rsid w:val="00065FF6"/>
    <w:rsid w:val="00066C16"/>
    <w:rsid w:val="0006747E"/>
    <w:rsid w:val="000706E0"/>
    <w:rsid w:val="00071B84"/>
    <w:rsid w:val="000727C2"/>
    <w:rsid w:val="00074409"/>
    <w:rsid w:val="00075C58"/>
    <w:rsid w:val="00077805"/>
    <w:rsid w:val="00080155"/>
    <w:rsid w:val="00081405"/>
    <w:rsid w:val="0008196C"/>
    <w:rsid w:val="00082FC2"/>
    <w:rsid w:val="0008455D"/>
    <w:rsid w:val="00085BE4"/>
    <w:rsid w:val="00086FC2"/>
    <w:rsid w:val="000872A0"/>
    <w:rsid w:val="00087D01"/>
    <w:rsid w:val="000900EF"/>
    <w:rsid w:val="00090C83"/>
    <w:rsid w:val="000918C4"/>
    <w:rsid w:val="00092054"/>
    <w:rsid w:val="0009228A"/>
    <w:rsid w:val="0009428E"/>
    <w:rsid w:val="00094AD0"/>
    <w:rsid w:val="00095DC1"/>
    <w:rsid w:val="0009600D"/>
    <w:rsid w:val="00096536"/>
    <w:rsid w:val="00097510"/>
    <w:rsid w:val="000A08C9"/>
    <w:rsid w:val="000A34E2"/>
    <w:rsid w:val="000A7885"/>
    <w:rsid w:val="000B0246"/>
    <w:rsid w:val="000B3A3A"/>
    <w:rsid w:val="000B5EBC"/>
    <w:rsid w:val="000B75C0"/>
    <w:rsid w:val="000C0CE0"/>
    <w:rsid w:val="000C1819"/>
    <w:rsid w:val="000C1D19"/>
    <w:rsid w:val="000C30FC"/>
    <w:rsid w:val="000C3DB0"/>
    <w:rsid w:val="000C514C"/>
    <w:rsid w:val="000C51C5"/>
    <w:rsid w:val="000C5F12"/>
    <w:rsid w:val="000C667C"/>
    <w:rsid w:val="000C67A6"/>
    <w:rsid w:val="000C70FE"/>
    <w:rsid w:val="000C73C3"/>
    <w:rsid w:val="000D0752"/>
    <w:rsid w:val="000D0CE1"/>
    <w:rsid w:val="000D0F24"/>
    <w:rsid w:val="000D31E0"/>
    <w:rsid w:val="000D6446"/>
    <w:rsid w:val="000D64A5"/>
    <w:rsid w:val="000D7B5F"/>
    <w:rsid w:val="000E15F3"/>
    <w:rsid w:val="000E1854"/>
    <w:rsid w:val="000E2F64"/>
    <w:rsid w:val="000E3653"/>
    <w:rsid w:val="000E4470"/>
    <w:rsid w:val="000E5B17"/>
    <w:rsid w:val="000E624C"/>
    <w:rsid w:val="000F1A62"/>
    <w:rsid w:val="000F2B22"/>
    <w:rsid w:val="000F3191"/>
    <w:rsid w:val="000F7069"/>
    <w:rsid w:val="000F7614"/>
    <w:rsid w:val="00100948"/>
    <w:rsid w:val="00101317"/>
    <w:rsid w:val="00101359"/>
    <w:rsid w:val="00101A3B"/>
    <w:rsid w:val="00101D7A"/>
    <w:rsid w:val="00102817"/>
    <w:rsid w:val="001040B6"/>
    <w:rsid w:val="001052F5"/>
    <w:rsid w:val="001058B6"/>
    <w:rsid w:val="00105D42"/>
    <w:rsid w:val="00107E6C"/>
    <w:rsid w:val="001113D0"/>
    <w:rsid w:val="0011149C"/>
    <w:rsid w:val="00111850"/>
    <w:rsid w:val="001118FD"/>
    <w:rsid w:val="0011338D"/>
    <w:rsid w:val="00113962"/>
    <w:rsid w:val="00113EAF"/>
    <w:rsid w:val="001153B0"/>
    <w:rsid w:val="00117BA3"/>
    <w:rsid w:val="0012048F"/>
    <w:rsid w:val="001207BA"/>
    <w:rsid w:val="00123239"/>
    <w:rsid w:val="0012326B"/>
    <w:rsid w:val="00123E5A"/>
    <w:rsid w:val="00123EE8"/>
    <w:rsid w:val="00126F6A"/>
    <w:rsid w:val="00127C9C"/>
    <w:rsid w:val="00131F71"/>
    <w:rsid w:val="001329D2"/>
    <w:rsid w:val="001335A0"/>
    <w:rsid w:val="001347A4"/>
    <w:rsid w:val="00135102"/>
    <w:rsid w:val="00135E7B"/>
    <w:rsid w:val="00137223"/>
    <w:rsid w:val="0013776B"/>
    <w:rsid w:val="0014015C"/>
    <w:rsid w:val="00140F97"/>
    <w:rsid w:val="0014230F"/>
    <w:rsid w:val="00143240"/>
    <w:rsid w:val="001436B8"/>
    <w:rsid w:val="0014461A"/>
    <w:rsid w:val="00151317"/>
    <w:rsid w:val="0015241F"/>
    <w:rsid w:val="001533D3"/>
    <w:rsid w:val="001535FF"/>
    <w:rsid w:val="0015426C"/>
    <w:rsid w:val="00160011"/>
    <w:rsid w:val="00162E3C"/>
    <w:rsid w:val="0016415F"/>
    <w:rsid w:val="0016471C"/>
    <w:rsid w:val="00166390"/>
    <w:rsid w:val="0016722D"/>
    <w:rsid w:val="0017040B"/>
    <w:rsid w:val="00170910"/>
    <w:rsid w:val="00170D17"/>
    <w:rsid w:val="00171346"/>
    <w:rsid w:val="00172653"/>
    <w:rsid w:val="00172CB4"/>
    <w:rsid w:val="0017307E"/>
    <w:rsid w:val="00174C23"/>
    <w:rsid w:val="00175F05"/>
    <w:rsid w:val="0017655B"/>
    <w:rsid w:val="00176E89"/>
    <w:rsid w:val="001817CC"/>
    <w:rsid w:val="00181CD1"/>
    <w:rsid w:val="00184319"/>
    <w:rsid w:val="001854D9"/>
    <w:rsid w:val="00185DE2"/>
    <w:rsid w:val="00186C6B"/>
    <w:rsid w:val="00190D7F"/>
    <w:rsid w:val="00193304"/>
    <w:rsid w:val="00194C37"/>
    <w:rsid w:val="00194EAF"/>
    <w:rsid w:val="00195ABC"/>
    <w:rsid w:val="00197DEB"/>
    <w:rsid w:val="00197EA0"/>
    <w:rsid w:val="001A038E"/>
    <w:rsid w:val="001A18F5"/>
    <w:rsid w:val="001A2B57"/>
    <w:rsid w:val="001A3AD7"/>
    <w:rsid w:val="001A426C"/>
    <w:rsid w:val="001A526B"/>
    <w:rsid w:val="001A6290"/>
    <w:rsid w:val="001A6D44"/>
    <w:rsid w:val="001B0570"/>
    <w:rsid w:val="001B07B7"/>
    <w:rsid w:val="001B1E72"/>
    <w:rsid w:val="001B2E7B"/>
    <w:rsid w:val="001B4EED"/>
    <w:rsid w:val="001B7305"/>
    <w:rsid w:val="001C0901"/>
    <w:rsid w:val="001C1746"/>
    <w:rsid w:val="001C2864"/>
    <w:rsid w:val="001C46B1"/>
    <w:rsid w:val="001C50DB"/>
    <w:rsid w:val="001C6EF4"/>
    <w:rsid w:val="001D1167"/>
    <w:rsid w:val="001D13F5"/>
    <w:rsid w:val="001D2252"/>
    <w:rsid w:val="001D36CC"/>
    <w:rsid w:val="001D3795"/>
    <w:rsid w:val="001D4393"/>
    <w:rsid w:val="001D4CFC"/>
    <w:rsid w:val="001D4D96"/>
    <w:rsid w:val="001D5489"/>
    <w:rsid w:val="001D764B"/>
    <w:rsid w:val="001D7B75"/>
    <w:rsid w:val="001E0B80"/>
    <w:rsid w:val="001E1434"/>
    <w:rsid w:val="001E2DE0"/>
    <w:rsid w:val="001E2E25"/>
    <w:rsid w:val="001E572C"/>
    <w:rsid w:val="001E583A"/>
    <w:rsid w:val="001F02A4"/>
    <w:rsid w:val="001F1788"/>
    <w:rsid w:val="001F1FBC"/>
    <w:rsid w:val="001F21C0"/>
    <w:rsid w:val="001F2BA0"/>
    <w:rsid w:val="001F385F"/>
    <w:rsid w:val="001F7023"/>
    <w:rsid w:val="001F7513"/>
    <w:rsid w:val="001F7524"/>
    <w:rsid w:val="001F7837"/>
    <w:rsid w:val="002002A8"/>
    <w:rsid w:val="00201154"/>
    <w:rsid w:val="00201B4B"/>
    <w:rsid w:val="00202576"/>
    <w:rsid w:val="00203C85"/>
    <w:rsid w:val="0020434F"/>
    <w:rsid w:val="00204DD0"/>
    <w:rsid w:val="00204ED5"/>
    <w:rsid w:val="002053AD"/>
    <w:rsid w:val="00206D0C"/>
    <w:rsid w:val="00207E5F"/>
    <w:rsid w:val="002103B8"/>
    <w:rsid w:val="00210E49"/>
    <w:rsid w:val="002130B4"/>
    <w:rsid w:val="0021336D"/>
    <w:rsid w:val="002142DB"/>
    <w:rsid w:val="0021605F"/>
    <w:rsid w:val="00216394"/>
    <w:rsid w:val="00216D03"/>
    <w:rsid w:val="002174B1"/>
    <w:rsid w:val="002219AD"/>
    <w:rsid w:val="00222FC5"/>
    <w:rsid w:val="002237DB"/>
    <w:rsid w:val="00223A7C"/>
    <w:rsid w:val="00224004"/>
    <w:rsid w:val="0022480B"/>
    <w:rsid w:val="00224A0B"/>
    <w:rsid w:val="00226188"/>
    <w:rsid w:val="00227C93"/>
    <w:rsid w:val="00230406"/>
    <w:rsid w:val="002317B4"/>
    <w:rsid w:val="002349D4"/>
    <w:rsid w:val="002369A6"/>
    <w:rsid w:val="00236FCC"/>
    <w:rsid w:val="002370F7"/>
    <w:rsid w:val="00237E70"/>
    <w:rsid w:val="00240AA4"/>
    <w:rsid w:val="00240BB1"/>
    <w:rsid w:val="00240BD5"/>
    <w:rsid w:val="0024366D"/>
    <w:rsid w:val="00243806"/>
    <w:rsid w:val="00243E96"/>
    <w:rsid w:val="00244034"/>
    <w:rsid w:val="00244135"/>
    <w:rsid w:val="00245F2E"/>
    <w:rsid w:val="00246928"/>
    <w:rsid w:val="00246EBD"/>
    <w:rsid w:val="002513DE"/>
    <w:rsid w:val="00251AE8"/>
    <w:rsid w:val="00252D49"/>
    <w:rsid w:val="00255676"/>
    <w:rsid w:val="00256213"/>
    <w:rsid w:val="00256440"/>
    <w:rsid w:val="00256897"/>
    <w:rsid w:val="00256F7C"/>
    <w:rsid w:val="00257579"/>
    <w:rsid w:val="00257D21"/>
    <w:rsid w:val="002608C8"/>
    <w:rsid w:val="002622EF"/>
    <w:rsid w:val="002625D0"/>
    <w:rsid w:val="00263B73"/>
    <w:rsid w:val="00266F38"/>
    <w:rsid w:val="00266FF4"/>
    <w:rsid w:val="00271062"/>
    <w:rsid w:val="00273CDC"/>
    <w:rsid w:val="002753C0"/>
    <w:rsid w:val="00275708"/>
    <w:rsid w:val="002777EC"/>
    <w:rsid w:val="00277EE8"/>
    <w:rsid w:val="00280989"/>
    <w:rsid w:val="00281AA7"/>
    <w:rsid w:val="00283FC8"/>
    <w:rsid w:val="0028443F"/>
    <w:rsid w:val="00286D26"/>
    <w:rsid w:val="00287438"/>
    <w:rsid w:val="002929B3"/>
    <w:rsid w:val="00292E1A"/>
    <w:rsid w:val="0029313F"/>
    <w:rsid w:val="002933CD"/>
    <w:rsid w:val="002961D8"/>
    <w:rsid w:val="0029658E"/>
    <w:rsid w:val="002A053D"/>
    <w:rsid w:val="002A0FDD"/>
    <w:rsid w:val="002A21A5"/>
    <w:rsid w:val="002A25E2"/>
    <w:rsid w:val="002A2C10"/>
    <w:rsid w:val="002A76EB"/>
    <w:rsid w:val="002B1ADA"/>
    <w:rsid w:val="002B20CA"/>
    <w:rsid w:val="002B23D9"/>
    <w:rsid w:val="002B272D"/>
    <w:rsid w:val="002B4135"/>
    <w:rsid w:val="002C032E"/>
    <w:rsid w:val="002C05E6"/>
    <w:rsid w:val="002C0853"/>
    <w:rsid w:val="002C0EAF"/>
    <w:rsid w:val="002C1103"/>
    <w:rsid w:val="002C2927"/>
    <w:rsid w:val="002C2DA6"/>
    <w:rsid w:val="002C4835"/>
    <w:rsid w:val="002C566D"/>
    <w:rsid w:val="002D1C4E"/>
    <w:rsid w:val="002D34C2"/>
    <w:rsid w:val="002D398E"/>
    <w:rsid w:val="002D5CCE"/>
    <w:rsid w:val="002D6117"/>
    <w:rsid w:val="002D63A4"/>
    <w:rsid w:val="002D77F0"/>
    <w:rsid w:val="002D7BF2"/>
    <w:rsid w:val="002E04D8"/>
    <w:rsid w:val="002E186D"/>
    <w:rsid w:val="002E222A"/>
    <w:rsid w:val="002E4B91"/>
    <w:rsid w:val="002E6CED"/>
    <w:rsid w:val="002F0519"/>
    <w:rsid w:val="002F20F9"/>
    <w:rsid w:val="002F29F0"/>
    <w:rsid w:val="002F2DA5"/>
    <w:rsid w:val="002F5F21"/>
    <w:rsid w:val="002F6804"/>
    <w:rsid w:val="002F6BD4"/>
    <w:rsid w:val="00300047"/>
    <w:rsid w:val="00301959"/>
    <w:rsid w:val="00301D3D"/>
    <w:rsid w:val="0030265D"/>
    <w:rsid w:val="0031048E"/>
    <w:rsid w:val="003111B5"/>
    <w:rsid w:val="003142AE"/>
    <w:rsid w:val="003152FB"/>
    <w:rsid w:val="00315640"/>
    <w:rsid w:val="00317046"/>
    <w:rsid w:val="00320D36"/>
    <w:rsid w:val="00323B37"/>
    <w:rsid w:val="0032410A"/>
    <w:rsid w:val="00327166"/>
    <w:rsid w:val="00330B95"/>
    <w:rsid w:val="00331209"/>
    <w:rsid w:val="003312C7"/>
    <w:rsid w:val="00332588"/>
    <w:rsid w:val="0033318D"/>
    <w:rsid w:val="003335AC"/>
    <w:rsid w:val="003339BE"/>
    <w:rsid w:val="00333E56"/>
    <w:rsid w:val="003349FA"/>
    <w:rsid w:val="00334AD0"/>
    <w:rsid w:val="003370F8"/>
    <w:rsid w:val="0034000C"/>
    <w:rsid w:val="003402C9"/>
    <w:rsid w:val="0034184F"/>
    <w:rsid w:val="0034210F"/>
    <w:rsid w:val="0034554E"/>
    <w:rsid w:val="00345E60"/>
    <w:rsid w:val="0034711D"/>
    <w:rsid w:val="00347BD3"/>
    <w:rsid w:val="00347D0E"/>
    <w:rsid w:val="003502A7"/>
    <w:rsid w:val="00352127"/>
    <w:rsid w:val="00353224"/>
    <w:rsid w:val="00354DA5"/>
    <w:rsid w:val="0035543C"/>
    <w:rsid w:val="003569EA"/>
    <w:rsid w:val="003570D7"/>
    <w:rsid w:val="003576DA"/>
    <w:rsid w:val="00360494"/>
    <w:rsid w:val="00362B17"/>
    <w:rsid w:val="00362CC3"/>
    <w:rsid w:val="003641C9"/>
    <w:rsid w:val="00365D1E"/>
    <w:rsid w:val="0036655F"/>
    <w:rsid w:val="00366ADD"/>
    <w:rsid w:val="003671EF"/>
    <w:rsid w:val="003709D3"/>
    <w:rsid w:val="003723B0"/>
    <w:rsid w:val="0037257C"/>
    <w:rsid w:val="00375009"/>
    <w:rsid w:val="003754CB"/>
    <w:rsid w:val="00377DEE"/>
    <w:rsid w:val="00383AA2"/>
    <w:rsid w:val="00384DF2"/>
    <w:rsid w:val="00385170"/>
    <w:rsid w:val="003856CF"/>
    <w:rsid w:val="0038694C"/>
    <w:rsid w:val="00386FC5"/>
    <w:rsid w:val="00387A12"/>
    <w:rsid w:val="00387D55"/>
    <w:rsid w:val="0039065C"/>
    <w:rsid w:val="003916CC"/>
    <w:rsid w:val="00391A55"/>
    <w:rsid w:val="00394530"/>
    <w:rsid w:val="003945BF"/>
    <w:rsid w:val="00394CB2"/>
    <w:rsid w:val="003962CA"/>
    <w:rsid w:val="00397EF8"/>
    <w:rsid w:val="00397F0F"/>
    <w:rsid w:val="003A10AA"/>
    <w:rsid w:val="003A2541"/>
    <w:rsid w:val="003A309A"/>
    <w:rsid w:val="003A4F80"/>
    <w:rsid w:val="003A582C"/>
    <w:rsid w:val="003A612B"/>
    <w:rsid w:val="003A6512"/>
    <w:rsid w:val="003A6740"/>
    <w:rsid w:val="003A67D3"/>
    <w:rsid w:val="003A7D6F"/>
    <w:rsid w:val="003B2180"/>
    <w:rsid w:val="003B2586"/>
    <w:rsid w:val="003B4DFD"/>
    <w:rsid w:val="003B4E6A"/>
    <w:rsid w:val="003B4EC6"/>
    <w:rsid w:val="003B50A9"/>
    <w:rsid w:val="003B5B00"/>
    <w:rsid w:val="003B5BDB"/>
    <w:rsid w:val="003B5C26"/>
    <w:rsid w:val="003B62FB"/>
    <w:rsid w:val="003C0B9F"/>
    <w:rsid w:val="003C744B"/>
    <w:rsid w:val="003D0E24"/>
    <w:rsid w:val="003D0E7B"/>
    <w:rsid w:val="003D2767"/>
    <w:rsid w:val="003D4DA8"/>
    <w:rsid w:val="003D4F53"/>
    <w:rsid w:val="003D575F"/>
    <w:rsid w:val="003D6641"/>
    <w:rsid w:val="003D6E18"/>
    <w:rsid w:val="003D6E45"/>
    <w:rsid w:val="003E0099"/>
    <w:rsid w:val="003E1A1F"/>
    <w:rsid w:val="003E26DB"/>
    <w:rsid w:val="003E27CF"/>
    <w:rsid w:val="003E3A06"/>
    <w:rsid w:val="003E4414"/>
    <w:rsid w:val="003E44D4"/>
    <w:rsid w:val="003F538B"/>
    <w:rsid w:val="003F5897"/>
    <w:rsid w:val="003F659E"/>
    <w:rsid w:val="00400D40"/>
    <w:rsid w:val="004023C8"/>
    <w:rsid w:val="0040280A"/>
    <w:rsid w:val="00402EDD"/>
    <w:rsid w:val="004041BC"/>
    <w:rsid w:val="00404D50"/>
    <w:rsid w:val="004075AC"/>
    <w:rsid w:val="00410733"/>
    <w:rsid w:val="00410DA4"/>
    <w:rsid w:val="00414068"/>
    <w:rsid w:val="00414D59"/>
    <w:rsid w:val="0041705F"/>
    <w:rsid w:val="00417107"/>
    <w:rsid w:val="00420B3D"/>
    <w:rsid w:val="00421B3C"/>
    <w:rsid w:val="00423761"/>
    <w:rsid w:val="00423962"/>
    <w:rsid w:val="00423B5C"/>
    <w:rsid w:val="0042455B"/>
    <w:rsid w:val="004254E5"/>
    <w:rsid w:val="00425747"/>
    <w:rsid w:val="00426DF0"/>
    <w:rsid w:val="00430524"/>
    <w:rsid w:val="00430C66"/>
    <w:rsid w:val="0043184D"/>
    <w:rsid w:val="00435B02"/>
    <w:rsid w:val="00435CD1"/>
    <w:rsid w:val="0043665C"/>
    <w:rsid w:val="00440933"/>
    <w:rsid w:val="00442B92"/>
    <w:rsid w:val="00444333"/>
    <w:rsid w:val="004445CD"/>
    <w:rsid w:val="00445362"/>
    <w:rsid w:val="00445FCB"/>
    <w:rsid w:val="00447876"/>
    <w:rsid w:val="00447CA1"/>
    <w:rsid w:val="004505AF"/>
    <w:rsid w:val="00451A56"/>
    <w:rsid w:val="00452F3E"/>
    <w:rsid w:val="004536CA"/>
    <w:rsid w:val="00454614"/>
    <w:rsid w:val="0045502A"/>
    <w:rsid w:val="00456E55"/>
    <w:rsid w:val="0045712C"/>
    <w:rsid w:val="00457CC8"/>
    <w:rsid w:val="00462E07"/>
    <w:rsid w:val="00462EC9"/>
    <w:rsid w:val="004640EE"/>
    <w:rsid w:val="0046429B"/>
    <w:rsid w:val="004665EC"/>
    <w:rsid w:val="0046669B"/>
    <w:rsid w:val="00467A4F"/>
    <w:rsid w:val="0047389F"/>
    <w:rsid w:val="00474336"/>
    <w:rsid w:val="004802D5"/>
    <w:rsid w:val="00480A46"/>
    <w:rsid w:val="00480F88"/>
    <w:rsid w:val="0048110F"/>
    <w:rsid w:val="00484AAA"/>
    <w:rsid w:val="004855C4"/>
    <w:rsid w:val="0048702E"/>
    <w:rsid w:val="0048761C"/>
    <w:rsid w:val="0049044F"/>
    <w:rsid w:val="004907FC"/>
    <w:rsid w:val="00490A62"/>
    <w:rsid w:val="00491402"/>
    <w:rsid w:val="0049228E"/>
    <w:rsid w:val="00492558"/>
    <w:rsid w:val="004936AA"/>
    <w:rsid w:val="004948BF"/>
    <w:rsid w:val="00494D37"/>
    <w:rsid w:val="004A284F"/>
    <w:rsid w:val="004A33E3"/>
    <w:rsid w:val="004A4185"/>
    <w:rsid w:val="004A4F80"/>
    <w:rsid w:val="004A547F"/>
    <w:rsid w:val="004A66D2"/>
    <w:rsid w:val="004A71E5"/>
    <w:rsid w:val="004A729B"/>
    <w:rsid w:val="004B1865"/>
    <w:rsid w:val="004B2B8C"/>
    <w:rsid w:val="004B3336"/>
    <w:rsid w:val="004B3560"/>
    <w:rsid w:val="004B373F"/>
    <w:rsid w:val="004B3854"/>
    <w:rsid w:val="004B4320"/>
    <w:rsid w:val="004B5911"/>
    <w:rsid w:val="004B5A97"/>
    <w:rsid w:val="004B5B30"/>
    <w:rsid w:val="004B7C77"/>
    <w:rsid w:val="004C110E"/>
    <w:rsid w:val="004C1A25"/>
    <w:rsid w:val="004C22F1"/>
    <w:rsid w:val="004C3DDD"/>
    <w:rsid w:val="004C4FAA"/>
    <w:rsid w:val="004C5118"/>
    <w:rsid w:val="004C5936"/>
    <w:rsid w:val="004C7DFA"/>
    <w:rsid w:val="004D0A9B"/>
    <w:rsid w:val="004D1D3A"/>
    <w:rsid w:val="004D2BA7"/>
    <w:rsid w:val="004D3899"/>
    <w:rsid w:val="004D4C86"/>
    <w:rsid w:val="004D4E01"/>
    <w:rsid w:val="004D5429"/>
    <w:rsid w:val="004D5839"/>
    <w:rsid w:val="004D5FB5"/>
    <w:rsid w:val="004D68F4"/>
    <w:rsid w:val="004D6A29"/>
    <w:rsid w:val="004E1D19"/>
    <w:rsid w:val="004E1F0C"/>
    <w:rsid w:val="004E2BCC"/>
    <w:rsid w:val="004E2FA9"/>
    <w:rsid w:val="004E4B70"/>
    <w:rsid w:val="004E6FE7"/>
    <w:rsid w:val="004F0887"/>
    <w:rsid w:val="004F0C8B"/>
    <w:rsid w:val="004F3A1F"/>
    <w:rsid w:val="004F3A87"/>
    <w:rsid w:val="004F4A83"/>
    <w:rsid w:val="004F53AE"/>
    <w:rsid w:val="00500748"/>
    <w:rsid w:val="0050090D"/>
    <w:rsid w:val="00500A87"/>
    <w:rsid w:val="00502924"/>
    <w:rsid w:val="00502982"/>
    <w:rsid w:val="0050542E"/>
    <w:rsid w:val="0050639C"/>
    <w:rsid w:val="00510EA7"/>
    <w:rsid w:val="00513656"/>
    <w:rsid w:val="00514075"/>
    <w:rsid w:val="005144D4"/>
    <w:rsid w:val="00514F88"/>
    <w:rsid w:val="00520B95"/>
    <w:rsid w:val="00521C69"/>
    <w:rsid w:val="005223F5"/>
    <w:rsid w:val="00524284"/>
    <w:rsid w:val="005252CA"/>
    <w:rsid w:val="00530419"/>
    <w:rsid w:val="00530612"/>
    <w:rsid w:val="005308AA"/>
    <w:rsid w:val="00530924"/>
    <w:rsid w:val="00532538"/>
    <w:rsid w:val="005337A8"/>
    <w:rsid w:val="005353A6"/>
    <w:rsid w:val="00535DD2"/>
    <w:rsid w:val="005375C4"/>
    <w:rsid w:val="005405FB"/>
    <w:rsid w:val="00540A1D"/>
    <w:rsid w:val="00541034"/>
    <w:rsid w:val="00541863"/>
    <w:rsid w:val="00541D44"/>
    <w:rsid w:val="00541DD7"/>
    <w:rsid w:val="005425D9"/>
    <w:rsid w:val="00543847"/>
    <w:rsid w:val="005455D4"/>
    <w:rsid w:val="00545C34"/>
    <w:rsid w:val="00546B31"/>
    <w:rsid w:val="00546DFE"/>
    <w:rsid w:val="00547942"/>
    <w:rsid w:val="00550DAA"/>
    <w:rsid w:val="00556CAE"/>
    <w:rsid w:val="00556EA1"/>
    <w:rsid w:val="00557A16"/>
    <w:rsid w:val="00560D2D"/>
    <w:rsid w:val="00560F2C"/>
    <w:rsid w:val="00561552"/>
    <w:rsid w:val="005617F7"/>
    <w:rsid w:val="005629D9"/>
    <w:rsid w:val="00562EB1"/>
    <w:rsid w:val="005644E4"/>
    <w:rsid w:val="00566092"/>
    <w:rsid w:val="005663B7"/>
    <w:rsid w:val="00566E24"/>
    <w:rsid w:val="005673E1"/>
    <w:rsid w:val="00567E57"/>
    <w:rsid w:val="00572588"/>
    <w:rsid w:val="00572A74"/>
    <w:rsid w:val="00574267"/>
    <w:rsid w:val="00575655"/>
    <w:rsid w:val="00581A1E"/>
    <w:rsid w:val="005821B2"/>
    <w:rsid w:val="005829F1"/>
    <w:rsid w:val="00582F7E"/>
    <w:rsid w:val="005830EA"/>
    <w:rsid w:val="00584301"/>
    <w:rsid w:val="00585A28"/>
    <w:rsid w:val="005864CC"/>
    <w:rsid w:val="005868C3"/>
    <w:rsid w:val="00587F49"/>
    <w:rsid w:val="005913C5"/>
    <w:rsid w:val="005936E8"/>
    <w:rsid w:val="005956F3"/>
    <w:rsid w:val="00596D90"/>
    <w:rsid w:val="00597386"/>
    <w:rsid w:val="005A0806"/>
    <w:rsid w:val="005A0CFD"/>
    <w:rsid w:val="005A0E06"/>
    <w:rsid w:val="005A13C4"/>
    <w:rsid w:val="005A1EEE"/>
    <w:rsid w:val="005A2F26"/>
    <w:rsid w:val="005A3B50"/>
    <w:rsid w:val="005A525C"/>
    <w:rsid w:val="005A752B"/>
    <w:rsid w:val="005B02E4"/>
    <w:rsid w:val="005B08B0"/>
    <w:rsid w:val="005B1858"/>
    <w:rsid w:val="005B2BAC"/>
    <w:rsid w:val="005B2CC4"/>
    <w:rsid w:val="005B38CD"/>
    <w:rsid w:val="005B4002"/>
    <w:rsid w:val="005B4654"/>
    <w:rsid w:val="005B6786"/>
    <w:rsid w:val="005B68A4"/>
    <w:rsid w:val="005B744E"/>
    <w:rsid w:val="005B77E3"/>
    <w:rsid w:val="005C0C6F"/>
    <w:rsid w:val="005C14C1"/>
    <w:rsid w:val="005C1CA4"/>
    <w:rsid w:val="005C3C0E"/>
    <w:rsid w:val="005C3D3C"/>
    <w:rsid w:val="005C4E9F"/>
    <w:rsid w:val="005C5116"/>
    <w:rsid w:val="005C6E8D"/>
    <w:rsid w:val="005D079A"/>
    <w:rsid w:val="005D175F"/>
    <w:rsid w:val="005D21FB"/>
    <w:rsid w:val="005D2A74"/>
    <w:rsid w:val="005D3197"/>
    <w:rsid w:val="005D35B0"/>
    <w:rsid w:val="005D4027"/>
    <w:rsid w:val="005D406E"/>
    <w:rsid w:val="005D5401"/>
    <w:rsid w:val="005D54E8"/>
    <w:rsid w:val="005D7378"/>
    <w:rsid w:val="005D746C"/>
    <w:rsid w:val="005D7F47"/>
    <w:rsid w:val="005E15E5"/>
    <w:rsid w:val="005E1BBE"/>
    <w:rsid w:val="005E2129"/>
    <w:rsid w:val="005E2B0A"/>
    <w:rsid w:val="005E7F5D"/>
    <w:rsid w:val="005F00AD"/>
    <w:rsid w:val="005F0593"/>
    <w:rsid w:val="005F0D4D"/>
    <w:rsid w:val="005F3284"/>
    <w:rsid w:val="005F43FE"/>
    <w:rsid w:val="005F616B"/>
    <w:rsid w:val="005F6BFF"/>
    <w:rsid w:val="005F6F92"/>
    <w:rsid w:val="0060084D"/>
    <w:rsid w:val="00600F3E"/>
    <w:rsid w:val="00601F5E"/>
    <w:rsid w:val="006030E7"/>
    <w:rsid w:val="00603582"/>
    <w:rsid w:val="00603CB7"/>
    <w:rsid w:val="00603FDA"/>
    <w:rsid w:val="00604459"/>
    <w:rsid w:val="0060607A"/>
    <w:rsid w:val="00607352"/>
    <w:rsid w:val="0060750D"/>
    <w:rsid w:val="006102B8"/>
    <w:rsid w:val="00611067"/>
    <w:rsid w:val="00611729"/>
    <w:rsid w:val="00611BD9"/>
    <w:rsid w:val="00613396"/>
    <w:rsid w:val="00613915"/>
    <w:rsid w:val="00616E8A"/>
    <w:rsid w:val="00617046"/>
    <w:rsid w:val="0062001E"/>
    <w:rsid w:val="006214AF"/>
    <w:rsid w:val="00621AFF"/>
    <w:rsid w:val="00624829"/>
    <w:rsid w:val="0062512D"/>
    <w:rsid w:val="006251AB"/>
    <w:rsid w:val="00626679"/>
    <w:rsid w:val="0062749A"/>
    <w:rsid w:val="00627984"/>
    <w:rsid w:val="00630C1F"/>
    <w:rsid w:val="006315C1"/>
    <w:rsid w:val="00631ED3"/>
    <w:rsid w:val="00633100"/>
    <w:rsid w:val="0063393B"/>
    <w:rsid w:val="00634796"/>
    <w:rsid w:val="006347B5"/>
    <w:rsid w:val="0063661F"/>
    <w:rsid w:val="00636780"/>
    <w:rsid w:val="00637199"/>
    <w:rsid w:val="00640309"/>
    <w:rsid w:val="00642A64"/>
    <w:rsid w:val="006436D4"/>
    <w:rsid w:val="00646943"/>
    <w:rsid w:val="00646FD1"/>
    <w:rsid w:val="00647386"/>
    <w:rsid w:val="006474AF"/>
    <w:rsid w:val="00647F6F"/>
    <w:rsid w:val="00650A20"/>
    <w:rsid w:val="00651B2F"/>
    <w:rsid w:val="006521CC"/>
    <w:rsid w:val="00652D34"/>
    <w:rsid w:val="00653512"/>
    <w:rsid w:val="0065463D"/>
    <w:rsid w:val="00654865"/>
    <w:rsid w:val="00654B06"/>
    <w:rsid w:val="00654CC6"/>
    <w:rsid w:val="006556F8"/>
    <w:rsid w:val="00660436"/>
    <w:rsid w:val="00667826"/>
    <w:rsid w:val="00670952"/>
    <w:rsid w:val="00671694"/>
    <w:rsid w:val="00671AEE"/>
    <w:rsid w:val="00672955"/>
    <w:rsid w:val="00672BB3"/>
    <w:rsid w:val="00672DEF"/>
    <w:rsid w:val="00674458"/>
    <w:rsid w:val="0067448E"/>
    <w:rsid w:val="00674A3B"/>
    <w:rsid w:val="00675218"/>
    <w:rsid w:val="0067589D"/>
    <w:rsid w:val="006766AD"/>
    <w:rsid w:val="00676AA6"/>
    <w:rsid w:val="00680165"/>
    <w:rsid w:val="00681DE1"/>
    <w:rsid w:val="00683049"/>
    <w:rsid w:val="00683852"/>
    <w:rsid w:val="00684338"/>
    <w:rsid w:val="0068439D"/>
    <w:rsid w:val="006861DC"/>
    <w:rsid w:val="006875E1"/>
    <w:rsid w:val="006878E6"/>
    <w:rsid w:val="0069186C"/>
    <w:rsid w:val="006925FF"/>
    <w:rsid w:val="00692F76"/>
    <w:rsid w:val="00696744"/>
    <w:rsid w:val="006971AA"/>
    <w:rsid w:val="006A0F61"/>
    <w:rsid w:val="006A1992"/>
    <w:rsid w:val="006A2519"/>
    <w:rsid w:val="006A4CE7"/>
    <w:rsid w:val="006A5504"/>
    <w:rsid w:val="006A570A"/>
    <w:rsid w:val="006B0079"/>
    <w:rsid w:val="006B06C2"/>
    <w:rsid w:val="006B086F"/>
    <w:rsid w:val="006B09FC"/>
    <w:rsid w:val="006B0ACE"/>
    <w:rsid w:val="006B1D5C"/>
    <w:rsid w:val="006B314D"/>
    <w:rsid w:val="006B32B8"/>
    <w:rsid w:val="006B5785"/>
    <w:rsid w:val="006B6829"/>
    <w:rsid w:val="006B78F4"/>
    <w:rsid w:val="006B7901"/>
    <w:rsid w:val="006C030C"/>
    <w:rsid w:val="006C035E"/>
    <w:rsid w:val="006C0DAE"/>
    <w:rsid w:val="006C1A54"/>
    <w:rsid w:val="006C1D65"/>
    <w:rsid w:val="006C321B"/>
    <w:rsid w:val="006C4582"/>
    <w:rsid w:val="006C628F"/>
    <w:rsid w:val="006C66E9"/>
    <w:rsid w:val="006C7120"/>
    <w:rsid w:val="006D040B"/>
    <w:rsid w:val="006D1A14"/>
    <w:rsid w:val="006D34BC"/>
    <w:rsid w:val="006D3CF5"/>
    <w:rsid w:val="006D5CF3"/>
    <w:rsid w:val="006D6DB4"/>
    <w:rsid w:val="006E07CA"/>
    <w:rsid w:val="006E4120"/>
    <w:rsid w:val="006E519C"/>
    <w:rsid w:val="006E5BBA"/>
    <w:rsid w:val="006E7FE1"/>
    <w:rsid w:val="006F2B2E"/>
    <w:rsid w:val="006F2B5F"/>
    <w:rsid w:val="006F31C2"/>
    <w:rsid w:val="006F3CF1"/>
    <w:rsid w:val="006F4A32"/>
    <w:rsid w:val="006F4CB2"/>
    <w:rsid w:val="006F65E3"/>
    <w:rsid w:val="006F6ECA"/>
    <w:rsid w:val="006F7080"/>
    <w:rsid w:val="006F78C8"/>
    <w:rsid w:val="007022C7"/>
    <w:rsid w:val="00703558"/>
    <w:rsid w:val="0070483E"/>
    <w:rsid w:val="00704CA9"/>
    <w:rsid w:val="007057C5"/>
    <w:rsid w:val="00710771"/>
    <w:rsid w:val="00710888"/>
    <w:rsid w:val="0071113D"/>
    <w:rsid w:val="00711FF5"/>
    <w:rsid w:val="00712497"/>
    <w:rsid w:val="00713335"/>
    <w:rsid w:val="00715F00"/>
    <w:rsid w:val="0071799B"/>
    <w:rsid w:val="007204DB"/>
    <w:rsid w:val="00720BB4"/>
    <w:rsid w:val="00720E80"/>
    <w:rsid w:val="00721AB2"/>
    <w:rsid w:val="00721D88"/>
    <w:rsid w:val="00723383"/>
    <w:rsid w:val="00723AE5"/>
    <w:rsid w:val="007249DA"/>
    <w:rsid w:val="0072549B"/>
    <w:rsid w:val="007275C7"/>
    <w:rsid w:val="0073032A"/>
    <w:rsid w:val="00732E95"/>
    <w:rsid w:val="00733E47"/>
    <w:rsid w:val="00733F4C"/>
    <w:rsid w:val="00734C1C"/>
    <w:rsid w:val="007356EE"/>
    <w:rsid w:val="00736D02"/>
    <w:rsid w:val="007379DF"/>
    <w:rsid w:val="00740348"/>
    <w:rsid w:val="00740D7E"/>
    <w:rsid w:val="0074115D"/>
    <w:rsid w:val="00741955"/>
    <w:rsid w:val="007429CF"/>
    <w:rsid w:val="0074407E"/>
    <w:rsid w:val="0074433A"/>
    <w:rsid w:val="007468A0"/>
    <w:rsid w:val="00746EEC"/>
    <w:rsid w:val="00747EB1"/>
    <w:rsid w:val="00750772"/>
    <w:rsid w:val="00752B17"/>
    <w:rsid w:val="00753CC1"/>
    <w:rsid w:val="00754A95"/>
    <w:rsid w:val="00760C7D"/>
    <w:rsid w:val="0076161F"/>
    <w:rsid w:val="00761CA6"/>
    <w:rsid w:val="0076272B"/>
    <w:rsid w:val="00762ABC"/>
    <w:rsid w:val="007631AF"/>
    <w:rsid w:val="00764ED0"/>
    <w:rsid w:val="00765DC3"/>
    <w:rsid w:val="00766B17"/>
    <w:rsid w:val="00766EEA"/>
    <w:rsid w:val="00767355"/>
    <w:rsid w:val="00767508"/>
    <w:rsid w:val="00772605"/>
    <w:rsid w:val="00773591"/>
    <w:rsid w:val="0077422E"/>
    <w:rsid w:val="0077452F"/>
    <w:rsid w:val="00774B44"/>
    <w:rsid w:val="00774ED7"/>
    <w:rsid w:val="00777658"/>
    <w:rsid w:val="00780A39"/>
    <w:rsid w:val="00781982"/>
    <w:rsid w:val="00782633"/>
    <w:rsid w:val="007841F8"/>
    <w:rsid w:val="00785424"/>
    <w:rsid w:val="007856CA"/>
    <w:rsid w:val="00786ECF"/>
    <w:rsid w:val="0079035E"/>
    <w:rsid w:val="00790453"/>
    <w:rsid w:val="007922B0"/>
    <w:rsid w:val="00793F1E"/>
    <w:rsid w:val="00795387"/>
    <w:rsid w:val="00797139"/>
    <w:rsid w:val="007A08DA"/>
    <w:rsid w:val="007A240A"/>
    <w:rsid w:val="007A2BFD"/>
    <w:rsid w:val="007A36DE"/>
    <w:rsid w:val="007A5D5D"/>
    <w:rsid w:val="007A7104"/>
    <w:rsid w:val="007A7DAE"/>
    <w:rsid w:val="007B41BF"/>
    <w:rsid w:val="007B5B0A"/>
    <w:rsid w:val="007B6097"/>
    <w:rsid w:val="007B6324"/>
    <w:rsid w:val="007B7481"/>
    <w:rsid w:val="007B7617"/>
    <w:rsid w:val="007B7BCD"/>
    <w:rsid w:val="007C001E"/>
    <w:rsid w:val="007C086E"/>
    <w:rsid w:val="007C19B7"/>
    <w:rsid w:val="007C343B"/>
    <w:rsid w:val="007C4C2D"/>
    <w:rsid w:val="007C5546"/>
    <w:rsid w:val="007C6106"/>
    <w:rsid w:val="007C7B3C"/>
    <w:rsid w:val="007D0696"/>
    <w:rsid w:val="007D14CE"/>
    <w:rsid w:val="007D15F3"/>
    <w:rsid w:val="007D1A5C"/>
    <w:rsid w:val="007D1D6C"/>
    <w:rsid w:val="007D1E7C"/>
    <w:rsid w:val="007D3541"/>
    <w:rsid w:val="007D3C6E"/>
    <w:rsid w:val="007D4274"/>
    <w:rsid w:val="007D4C09"/>
    <w:rsid w:val="007D5547"/>
    <w:rsid w:val="007D7803"/>
    <w:rsid w:val="007D7856"/>
    <w:rsid w:val="007D7FA7"/>
    <w:rsid w:val="007E0E0A"/>
    <w:rsid w:val="007E2AED"/>
    <w:rsid w:val="007E313A"/>
    <w:rsid w:val="007E3EF2"/>
    <w:rsid w:val="007E459D"/>
    <w:rsid w:val="007E60A4"/>
    <w:rsid w:val="007E69CD"/>
    <w:rsid w:val="007E74DB"/>
    <w:rsid w:val="007E7911"/>
    <w:rsid w:val="007F0601"/>
    <w:rsid w:val="007F0F2C"/>
    <w:rsid w:val="007F0F3D"/>
    <w:rsid w:val="007F1032"/>
    <w:rsid w:val="007F189D"/>
    <w:rsid w:val="007F1B36"/>
    <w:rsid w:val="007F1EED"/>
    <w:rsid w:val="007F214D"/>
    <w:rsid w:val="007F4C23"/>
    <w:rsid w:val="007F7043"/>
    <w:rsid w:val="0080093A"/>
    <w:rsid w:val="00801256"/>
    <w:rsid w:val="008047C9"/>
    <w:rsid w:val="008049CB"/>
    <w:rsid w:val="008060C9"/>
    <w:rsid w:val="00807A8A"/>
    <w:rsid w:val="00811002"/>
    <w:rsid w:val="00812BA2"/>
    <w:rsid w:val="00814993"/>
    <w:rsid w:val="00815C27"/>
    <w:rsid w:val="00815F0E"/>
    <w:rsid w:val="00816EFC"/>
    <w:rsid w:val="0082004A"/>
    <w:rsid w:val="00820AA5"/>
    <w:rsid w:val="0082134D"/>
    <w:rsid w:val="00821B9E"/>
    <w:rsid w:val="00821C79"/>
    <w:rsid w:val="00821DB1"/>
    <w:rsid w:val="00821EE7"/>
    <w:rsid w:val="00822F7A"/>
    <w:rsid w:val="00823D47"/>
    <w:rsid w:val="0082408B"/>
    <w:rsid w:val="00824A29"/>
    <w:rsid w:val="00826280"/>
    <w:rsid w:val="00826F3D"/>
    <w:rsid w:val="00827CC1"/>
    <w:rsid w:val="00830A00"/>
    <w:rsid w:val="00831326"/>
    <w:rsid w:val="00831766"/>
    <w:rsid w:val="00832326"/>
    <w:rsid w:val="0083253D"/>
    <w:rsid w:val="008326E3"/>
    <w:rsid w:val="00832794"/>
    <w:rsid w:val="0083542A"/>
    <w:rsid w:val="00836956"/>
    <w:rsid w:val="00836A42"/>
    <w:rsid w:val="00840EE8"/>
    <w:rsid w:val="00841CA3"/>
    <w:rsid w:val="00841E59"/>
    <w:rsid w:val="00843684"/>
    <w:rsid w:val="00843DEC"/>
    <w:rsid w:val="0084759A"/>
    <w:rsid w:val="008504AE"/>
    <w:rsid w:val="00850853"/>
    <w:rsid w:val="00850DB0"/>
    <w:rsid w:val="00850E69"/>
    <w:rsid w:val="00851D3E"/>
    <w:rsid w:val="00851DBF"/>
    <w:rsid w:val="00855F01"/>
    <w:rsid w:val="00861A7F"/>
    <w:rsid w:val="00861A91"/>
    <w:rsid w:val="00862524"/>
    <w:rsid w:val="0086311F"/>
    <w:rsid w:val="00863EED"/>
    <w:rsid w:val="00864D9C"/>
    <w:rsid w:val="00864E25"/>
    <w:rsid w:val="00865153"/>
    <w:rsid w:val="00865BC1"/>
    <w:rsid w:val="00865C55"/>
    <w:rsid w:val="00866DDC"/>
    <w:rsid w:val="0087081B"/>
    <w:rsid w:val="008763EB"/>
    <w:rsid w:val="00876B64"/>
    <w:rsid w:val="008771E6"/>
    <w:rsid w:val="00877813"/>
    <w:rsid w:val="00882301"/>
    <w:rsid w:val="00885CCF"/>
    <w:rsid w:val="00886889"/>
    <w:rsid w:val="008869BF"/>
    <w:rsid w:val="00887369"/>
    <w:rsid w:val="00891F23"/>
    <w:rsid w:val="00893772"/>
    <w:rsid w:val="008945BD"/>
    <w:rsid w:val="00894725"/>
    <w:rsid w:val="0089504C"/>
    <w:rsid w:val="008961AC"/>
    <w:rsid w:val="00896A56"/>
    <w:rsid w:val="00897221"/>
    <w:rsid w:val="008A0A35"/>
    <w:rsid w:val="008A0CFD"/>
    <w:rsid w:val="008A41A6"/>
    <w:rsid w:val="008A596E"/>
    <w:rsid w:val="008A6555"/>
    <w:rsid w:val="008B0E82"/>
    <w:rsid w:val="008B2413"/>
    <w:rsid w:val="008B36F3"/>
    <w:rsid w:val="008B3C95"/>
    <w:rsid w:val="008B4216"/>
    <w:rsid w:val="008B4A13"/>
    <w:rsid w:val="008B6709"/>
    <w:rsid w:val="008C1A5F"/>
    <w:rsid w:val="008C2EC6"/>
    <w:rsid w:val="008C32FB"/>
    <w:rsid w:val="008C33E6"/>
    <w:rsid w:val="008C4505"/>
    <w:rsid w:val="008C5E72"/>
    <w:rsid w:val="008C5FDF"/>
    <w:rsid w:val="008C6400"/>
    <w:rsid w:val="008C6417"/>
    <w:rsid w:val="008C69A4"/>
    <w:rsid w:val="008C6A33"/>
    <w:rsid w:val="008D122B"/>
    <w:rsid w:val="008D2001"/>
    <w:rsid w:val="008D2480"/>
    <w:rsid w:val="008D32E5"/>
    <w:rsid w:val="008D58B0"/>
    <w:rsid w:val="008D5937"/>
    <w:rsid w:val="008D704D"/>
    <w:rsid w:val="008D72DC"/>
    <w:rsid w:val="008E2FB8"/>
    <w:rsid w:val="008E3209"/>
    <w:rsid w:val="008E370F"/>
    <w:rsid w:val="008E384A"/>
    <w:rsid w:val="008E40CD"/>
    <w:rsid w:val="008E4854"/>
    <w:rsid w:val="008F0CFC"/>
    <w:rsid w:val="008F12D3"/>
    <w:rsid w:val="008F1459"/>
    <w:rsid w:val="008F1E19"/>
    <w:rsid w:val="008F437B"/>
    <w:rsid w:val="008F4EF9"/>
    <w:rsid w:val="008F61E1"/>
    <w:rsid w:val="008F63D5"/>
    <w:rsid w:val="00900246"/>
    <w:rsid w:val="009004DD"/>
    <w:rsid w:val="00903D1E"/>
    <w:rsid w:val="00905A2D"/>
    <w:rsid w:val="009061A3"/>
    <w:rsid w:val="009117E9"/>
    <w:rsid w:val="00913A0A"/>
    <w:rsid w:val="009150FA"/>
    <w:rsid w:val="00915952"/>
    <w:rsid w:val="009168EC"/>
    <w:rsid w:val="00917C18"/>
    <w:rsid w:val="0092628A"/>
    <w:rsid w:val="009270A0"/>
    <w:rsid w:val="00927DD6"/>
    <w:rsid w:val="009337E6"/>
    <w:rsid w:val="00934A36"/>
    <w:rsid w:val="00937266"/>
    <w:rsid w:val="00940A65"/>
    <w:rsid w:val="00940A7D"/>
    <w:rsid w:val="00940A80"/>
    <w:rsid w:val="00940AAD"/>
    <w:rsid w:val="0094254C"/>
    <w:rsid w:val="009430FF"/>
    <w:rsid w:val="00943301"/>
    <w:rsid w:val="00944A10"/>
    <w:rsid w:val="00951D06"/>
    <w:rsid w:val="00953A25"/>
    <w:rsid w:val="0095542F"/>
    <w:rsid w:val="009556F2"/>
    <w:rsid w:val="00955CD1"/>
    <w:rsid w:val="00956095"/>
    <w:rsid w:val="00956BD4"/>
    <w:rsid w:val="00957115"/>
    <w:rsid w:val="00957E3E"/>
    <w:rsid w:val="009615E2"/>
    <w:rsid w:val="00961AD5"/>
    <w:rsid w:val="00961EEE"/>
    <w:rsid w:val="00965FEB"/>
    <w:rsid w:val="0096613B"/>
    <w:rsid w:val="00966AA0"/>
    <w:rsid w:val="009702E5"/>
    <w:rsid w:val="009708B9"/>
    <w:rsid w:val="00973470"/>
    <w:rsid w:val="00976073"/>
    <w:rsid w:val="009764DB"/>
    <w:rsid w:val="00976729"/>
    <w:rsid w:val="00977BA5"/>
    <w:rsid w:val="00977E6E"/>
    <w:rsid w:val="00981206"/>
    <w:rsid w:val="009821EA"/>
    <w:rsid w:val="009829D4"/>
    <w:rsid w:val="009841F8"/>
    <w:rsid w:val="00984BC8"/>
    <w:rsid w:val="00986AFD"/>
    <w:rsid w:val="00986DD4"/>
    <w:rsid w:val="00991051"/>
    <w:rsid w:val="00991F4D"/>
    <w:rsid w:val="00991FD2"/>
    <w:rsid w:val="00992C1F"/>
    <w:rsid w:val="009933DF"/>
    <w:rsid w:val="00993B79"/>
    <w:rsid w:val="00993DF2"/>
    <w:rsid w:val="00994947"/>
    <w:rsid w:val="00994C20"/>
    <w:rsid w:val="0099512B"/>
    <w:rsid w:val="0099525E"/>
    <w:rsid w:val="009A1057"/>
    <w:rsid w:val="009A388E"/>
    <w:rsid w:val="009A3A6C"/>
    <w:rsid w:val="009A516B"/>
    <w:rsid w:val="009A52E0"/>
    <w:rsid w:val="009A7AE8"/>
    <w:rsid w:val="009A7C9C"/>
    <w:rsid w:val="009B0A57"/>
    <w:rsid w:val="009B385F"/>
    <w:rsid w:val="009B4AFD"/>
    <w:rsid w:val="009B4ED6"/>
    <w:rsid w:val="009B5633"/>
    <w:rsid w:val="009B5BC9"/>
    <w:rsid w:val="009C13E7"/>
    <w:rsid w:val="009C4096"/>
    <w:rsid w:val="009C44A8"/>
    <w:rsid w:val="009C54AC"/>
    <w:rsid w:val="009C5C22"/>
    <w:rsid w:val="009C64F8"/>
    <w:rsid w:val="009C6B34"/>
    <w:rsid w:val="009C6BB2"/>
    <w:rsid w:val="009C7DB9"/>
    <w:rsid w:val="009D1CCB"/>
    <w:rsid w:val="009D2B9A"/>
    <w:rsid w:val="009D4071"/>
    <w:rsid w:val="009D40EB"/>
    <w:rsid w:val="009D439A"/>
    <w:rsid w:val="009D49B1"/>
    <w:rsid w:val="009D4C46"/>
    <w:rsid w:val="009E162A"/>
    <w:rsid w:val="009E1F88"/>
    <w:rsid w:val="009E2421"/>
    <w:rsid w:val="009E34F2"/>
    <w:rsid w:val="009E3716"/>
    <w:rsid w:val="009E50A4"/>
    <w:rsid w:val="009F107F"/>
    <w:rsid w:val="009F1841"/>
    <w:rsid w:val="009F2F3F"/>
    <w:rsid w:val="009F3244"/>
    <w:rsid w:val="009F5694"/>
    <w:rsid w:val="009F7252"/>
    <w:rsid w:val="009F7D53"/>
    <w:rsid w:val="009F7FF9"/>
    <w:rsid w:val="00A0219C"/>
    <w:rsid w:val="00A03F98"/>
    <w:rsid w:val="00A0412E"/>
    <w:rsid w:val="00A052BA"/>
    <w:rsid w:val="00A106E6"/>
    <w:rsid w:val="00A10F65"/>
    <w:rsid w:val="00A11C44"/>
    <w:rsid w:val="00A1348A"/>
    <w:rsid w:val="00A150E8"/>
    <w:rsid w:val="00A15F79"/>
    <w:rsid w:val="00A1665F"/>
    <w:rsid w:val="00A22957"/>
    <w:rsid w:val="00A2486C"/>
    <w:rsid w:val="00A24FB2"/>
    <w:rsid w:val="00A25703"/>
    <w:rsid w:val="00A25957"/>
    <w:rsid w:val="00A2726D"/>
    <w:rsid w:val="00A307AE"/>
    <w:rsid w:val="00A31598"/>
    <w:rsid w:val="00A316D4"/>
    <w:rsid w:val="00A31DE4"/>
    <w:rsid w:val="00A32D9E"/>
    <w:rsid w:val="00A33383"/>
    <w:rsid w:val="00A3429E"/>
    <w:rsid w:val="00A35F39"/>
    <w:rsid w:val="00A369E8"/>
    <w:rsid w:val="00A419B4"/>
    <w:rsid w:val="00A43301"/>
    <w:rsid w:val="00A4343B"/>
    <w:rsid w:val="00A44B1B"/>
    <w:rsid w:val="00A45705"/>
    <w:rsid w:val="00A4759F"/>
    <w:rsid w:val="00A47F02"/>
    <w:rsid w:val="00A52111"/>
    <w:rsid w:val="00A532D0"/>
    <w:rsid w:val="00A53A9E"/>
    <w:rsid w:val="00A55666"/>
    <w:rsid w:val="00A55DA1"/>
    <w:rsid w:val="00A562BC"/>
    <w:rsid w:val="00A56B7D"/>
    <w:rsid w:val="00A61044"/>
    <w:rsid w:val="00A631AE"/>
    <w:rsid w:val="00A65368"/>
    <w:rsid w:val="00A66579"/>
    <w:rsid w:val="00A66C1A"/>
    <w:rsid w:val="00A66CFC"/>
    <w:rsid w:val="00A67823"/>
    <w:rsid w:val="00A70A13"/>
    <w:rsid w:val="00A70BB6"/>
    <w:rsid w:val="00A72796"/>
    <w:rsid w:val="00A728D0"/>
    <w:rsid w:val="00A74BDE"/>
    <w:rsid w:val="00A75D28"/>
    <w:rsid w:val="00A76E4A"/>
    <w:rsid w:val="00A77450"/>
    <w:rsid w:val="00A8006A"/>
    <w:rsid w:val="00A809DE"/>
    <w:rsid w:val="00A81826"/>
    <w:rsid w:val="00A833B2"/>
    <w:rsid w:val="00A857CA"/>
    <w:rsid w:val="00A87C2C"/>
    <w:rsid w:val="00A91159"/>
    <w:rsid w:val="00A9128C"/>
    <w:rsid w:val="00A91FB6"/>
    <w:rsid w:val="00A932C1"/>
    <w:rsid w:val="00A939C2"/>
    <w:rsid w:val="00A947EA"/>
    <w:rsid w:val="00A95AB3"/>
    <w:rsid w:val="00AA2FCB"/>
    <w:rsid w:val="00AA3230"/>
    <w:rsid w:val="00AA42B5"/>
    <w:rsid w:val="00AA525E"/>
    <w:rsid w:val="00AA72A8"/>
    <w:rsid w:val="00AA7346"/>
    <w:rsid w:val="00AA7551"/>
    <w:rsid w:val="00AB2554"/>
    <w:rsid w:val="00AB385C"/>
    <w:rsid w:val="00AB3984"/>
    <w:rsid w:val="00AB3D49"/>
    <w:rsid w:val="00AC0167"/>
    <w:rsid w:val="00AC0231"/>
    <w:rsid w:val="00AC294F"/>
    <w:rsid w:val="00AC3F72"/>
    <w:rsid w:val="00AC48AE"/>
    <w:rsid w:val="00AC49D4"/>
    <w:rsid w:val="00AC5022"/>
    <w:rsid w:val="00AC68E7"/>
    <w:rsid w:val="00AC743D"/>
    <w:rsid w:val="00AD012C"/>
    <w:rsid w:val="00AD17E0"/>
    <w:rsid w:val="00AD47A4"/>
    <w:rsid w:val="00AD6B47"/>
    <w:rsid w:val="00AD7450"/>
    <w:rsid w:val="00AD76AC"/>
    <w:rsid w:val="00AD7B4C"/>
    <w:rsid w:val="00AE0148"/>
    <w:rsid w:val="00AE0DDA"/>
    <w:rsid w:val="00AE19DB"/>
    <w:rsid w:val="00AE1A03"/>
    <w:rsid w:val="00AE28DA"/>
    <w:rsid w:val="00AE374D"/>
    <w:rsid w:val="00AE38E3"/>
    <w:rsid w:val="00AE548F"/>
    <w:rsid w:val="00AE5D6D"/>
    <w:rsid w:val="00AE6A5F"/>
    <w:rsid w:val="00AE719B"/>
    <w:rsid w:val="00AF1471"/>
    <w:rsid w:val="00AF17EB"/>
    <w:rsid w:val="00AF22A9"/>
    <w:rsid w:val="00AF337A"/>
    <w:rsid w:val="00AF4B87"/>
    <w:rsid w:val="00AF53BD"/>
    <w:rsid w:val="00AF53D9"/>
    <w:rsid w:val="00AF6052"/>
    <w:rsid w:val="00AF65FA"/>
    <w:rsid w:val="00B01002"/>
    <w:rsid w:val="00B02094"/>
    <w:rsid w:val="00B02B11"/>
    <w:rsid w:val="00B02DD2"/>
    <w:rsid w:val="00B03293"/>
    <w:rsid w:val="00B04C3B"/>
    <w:rsid w:val="00B050C1"/>
    <w:rsid w:val="00B057FC"/>
    <w:rsid w:val="00B069EE"/>
    <w:rsid w:val="00B06B99"/>
    <w:rsid w:val="00B101AC"/>
    <w:rsid w:val="00B10209"/>
    <w:rsid w:val="00B1367B"/>
    <w:rsid w:val="00B17EAF"/>
    <w:rsid w:val="00B20391"/>
    <w:rsid w:val="00B20A38"/>
    <w:rsid w:val="00B20D1E"/>
    <w:rsid w:val="00B24871"/>
    <w:rsid w:val="00B30CBC"/>
    <w:rsid w:val="00B3128A"/>
    <w:rsid w:val="00B330C8"/>
    <w:rsid w:val="00B331B3"/>
    <w:rsid w:val="00B34D09"/>
    <w:rsid w:val="00B35E60"/>
    <w:rsid w:val="00B36139"/>
    <w:rsid w:val="00B36DA1"/>
    <w:rsid w:val="00B402F8"/>
    <w:rsid w:val="00B43402"/>
    <w:rsid w:val="00B4374E"/>
    <w:rsid w:val="00B444FA"/>
    <w:rsid w:val="00B4502D"/>
    <w:rsid w:val="00B453E4"/>
    <w:rsid w:val="00B46050"/>
    <w:rsid w:val="00B47070"/>
    <w:rsid w:val="00B50422"/>
    <w:rsid w:val="00B53D3C"/>
    <w:rsid w:val="00B56623"/>
    <w:rsid w:val="00B63567"/>
    <w:rsid w:val="00B65CCF"/>
    <w:rsid w:val="00B67393"/>
    <w:rsid w:val="00B67884"/>
    <w:rsid w:val="00B67AAE"/>
    <w:rsid w:val="00B67D59"/>
    <w:rsid w:val="00B70353"/>
    <w:rsid w:val="00B708E0"/>
    <w:rsid w:val="00B70B7A"/>
    <w:rsid w:val="00B70C99"/>
    <w:rsid w:val="00B72348"/>
    <w:rsid w:val="00B72ECA"/>
    <w:rsid w:val="00B73A89"/>
    <w:rsid w:val="00B73ADC"/>
    <w:rsid w:val="00B73E78"/>
    <w:rsid w:val="00B74D4C"/>
    <w:rsid w:val="00B771D4"/>
    <w:rsid w:val="00B774DD"/>
    <w:rsid w:val="00B77702"/>
    <w:rsid w:val="00B77849"/>
    <w:rsid w:val="00B80FF2"/>
    <w:rsid w:val="00B81B88"/>
    <w:rsid w:val="00B84616"/>
    <w:rsid w:val="00B8667C"/>
    <w:rsid w:val="00B8752B"/>
    <w:rsid w:val="00B87FCA"/>
    <w:rsid w:val="00B92096"/>
    <w:rsid w:val="00B93B4A"/>
    <w:rsid w:val="00B93FE6"/>
    <w:rsid w:val="00B94783"/>
    <w:rsid w:val="00B97138"/>
    <w:rsid w:val="00B97C9A"/>
    <w:rsid w:val="00B97F17"/>
    <w:rsid w:val="00BA1639"/>
    <w:rsid w:val="00BA1BF4"/>
    <w:rsid w:val="00BA3BAB"/>
    <w:rsid w:val="00BA3D5B"/>
    <w:rsid w:val="00BA4456"/>
    <w:rsid w:val="00BA49AE"/>
    <w:rsid w:val="00BA5B58"/>
    <w:rsid w:val="00BA5C7A"/>
    <w:rsid w:val="00BA69DF"/>
    <w:rsid w:val="00BA6F5C"/>
    <w:rsid w:val="00BB05D6"/>
    <w:rsid w:val="00BB1EAB"/>
    <w:rsid w:val="00BB2431"/>
    <w:rsid w:val="00BB5A40"/>
    <w:rsid w:val="00BB5F04"/>
    <w:rsid w:val="00BC0411"/>
    <w:rsid w:val="00BC14AF"/>
    <w:rsid w:val="00BC2DBB"/>
    <w:rsid w:val="00BC3B58"/>
    <w:rsid w:val="00BC409E"/>
    <w:rsid w:val="00BC44A1"/>
    <w:rsid w:val="00BC6022"/>
    <w:rsid w:val="00BD0897"/>
    <w:rsid w:val="00BD0B43"/>
    <w:rsid w:val="00BD0E43"/>
    <w:rsid w:val="00BD11F4"/>
    <w:rsid w:val="00BD13AB"/>
    <w:rsid w:val="00BD1A99"/>
    <w:rsid w:val="00BD38B3"/>
    <w:rsid w:val="00BD43A1"/>
    <w:rsid w:val="00BD47B9"/>
    <w:rsid w:val="00BD49FE"/>
    <w:rsid w:val="00BD50A4"/>
    <w:rsid w:val="00BD65AC"/>
    <w:rsid w:val="00BD6B6D"/>
    <w:rsid w:val="00BD6C2C"/>
    <w:rsid w:val="00BE0495"/>
    <w:rsid w:val="00BE0920"/>
    <w:rsid w:val="00BE0DB9"/>
    <w:rsid w:val="00BE1EE5"/>
    <w:rsid w:val="00BE24AB"/>
    <w:rsid w:val="00BE514B"/>
    <w:rsid w:val="00BE5152"/>
    <w:rsid w:val="00BE52C9"/>
    <w:rsid w:val="00BE5BD2"/>
    <w:rsid w:val="00BE5C49"/>
    <w:rsid w:val="00BE6235"/>
    <w:rsid w:val="00BF142E"/>
    <w:rsid w:val="00BF1DD7"/>
    <w:rsid w:val="00BF3131"/>
    <w:rsid w:val="00BF7A89"/>
    <w:rsid w:val="00BF7D0C"/>
    <w:rsid w:val="00C01500"/>
    <w:rsid w:val="00C04E61"/>
    <w:rsid w:val="00C05290"/>
    <w:rsid w:val="00C05339"/>
    <w:rsid w:val="00C05564"/>
    <w:rsid w:val="00C07C4F"/>
    <w:rsid w:val="00C07F62"/>
    <w:rsid w:val="00C12299"/>
    <w:rsid w:val="00C12F7E"/>
    <w:rsid w:val="00C131F1"/>
    <w:rsid w:val="00C140A2"/>
    <w:rsid w:val="00C14187"/>
    <w:rsid w:val="00C14286"/>
    <w:rsid w:val="00C15BE0"/>
    <w:rsid w:val="00C2061A"/>
    <w:rsid w:val="00C220DC"/>
    <w:rsid w:val="00C2372F"/>
    <w:rsid w:val="00C250E6"/>
    <w:rsid w:val="00C25C7F"/>
    <w:rsid w:val="00C25E13"/>
    <w:rsid w:val="00C266FA"/>
    <w:rsid w:val="00C3015A"/>
    <w:rsid w:val="00C305F6"/>
    <w:rsid w:val="00C3204E"/>
    <w:rsid w:val="00C3374B"/>
    <w:rsid w:val="00C3453E"/>
    <w:rsid w:val="00C35B9F"/>
    <w:rsid w:val="00C35DCE"/>
    <w:rsid w:val="00C35F08"/>
    <w:rsid w:val="00C4157D"/>
    <w:rsid w:val="00C46370"/>
    <w:rsid w:val="00C469C2"/>
    <w:rsid w:val="00C46C43"/>
    <w:rsid w:val="00C47807"/>
    <w:rsid w:val="00C47B34"/>
    <w:rsid w:val="00C500BD"/>
    <w:rsid w:val="00C54574"/>
    <w:rsid w:val="00C55879"/>
    <w:rsid w:val="00C55A93"/>
    <w:rsid w:val="00C56038"/>
    <w:rsid w:val="00C56387"/>
    <w:rsid w:val="00C60A8B"/>
    <w:rsid w:val="00C60C77"/>
    <w:rsid w:val="00C6213D"/>
    <w:rsid w:val="00C62698"/>
    <w:rsid w:val="00C63E98"/>
    <w:rsid w:val="00C6491E"/>
    <w:rsid w:val="00C64E53"/>
    <w:rsid w:val="00C6540D"/>
    <w:rsid w:val="00C656BB"/>
    <w:rsid w:val="00C66416"/>
    <w:rsid w:val="00C678F1"/>
    <w:rsid w:val="00C71678"/>
    <w:rsid w:val="00C7177B"/>
    <w:rsid w:val="00C73D75"/>
    <w:rsid w:val="00C76197"/>
    <w:rsid w:val="00C76D27"/>
    <w:rsid w:val="00C777F9"/>
    <w:rsid w:val="00C77CFA"/>
    <w:rsid w:val="00C77FA8"/>
    <w:rsid w:val="00C80904"/>
    <w:rsid w:val="00C81578"/>
    <w:rsid w:val="00C8182A"/>
    <w:rsid w:val="00C81C18"/>
    <w:rsid w:val="00C822A0"/>
    <w:rsid w:val="00C8270E"/>
    <w:rsid w:val="00C83467"/>
    <w:rsid w:val="00C834AF"/>
    <w:rsid w:val="00C86240"/>
    <w:rsid w:val="00C86E37"/>
    <w:rsid w:val="00C879CC"/>
    <w:rsid w:val="00C87AAE"/>
    <w:rsid w:val="00C933E2"/>
    <w:rsid w:val="00C93457"/>
    <w:rsid w:val="00C93AA4"/>
    <w:rsid w:val="00C94481"/>
    <w:rsid w:val="00C94D31"/>
    <w:rsid w:val="00C956C9"/>
    <w:rsid w:val="00C967B5"/>
    <w:rsid w:val="00C974B8"/>
    <w:rsid w:val="00CA0620"/>
    <w:rsid w:val="00CA0B65"/>
    <w:rsid w:val="00CA12B8"/>
    <w:rsid w:val="00CA1B13"/>
    <w:rsid w:val="00CA1CF4"/>
    <w:rsid w:val="00CA2E0D"/>
    <w:rsid w:val="00CA3F0F"/>
    <w:rsid w:val="00CA4726"/>
    <w:rsid w:val="00CA5CD3"/>
    <w:rsid w:val="00CA5D6A"/>
    <w:rsid w:val="00CA6275"/>
    <w:rsid w:val="00CA7135"/>
    <w:rsid w:val="00CA7748"/>
    <w:rsid w:val="00CA7E9D"/>
    <w:rsid w:val="00CB02A0"/>
    <w:rsid w:val="00CB0D4A"/>
    <w:rsid w:val="00CB1270"/>
    <w:rsid w:val="00CB163B"/>
    <w:rsid w:val="00CB47AE"/>
    <w:rsid w:val="00CB69C0"/>
    <w:rsid w:val="00CC0349"/>
    <w:rsid w:val="00CC05ED"/>
    <w:rsid w:val="00CC3F9B"/>
    <w:rsid w:val="00CC4DEB"/>
    <w:rsid w:val="00CC51EE"/>
    <w:rsid w:val="00CD0D97"/>
    <w:rsid w:val="00CD1369"/>
    <w:rsid w:val="00CD148F"/>
    <w:rsid w:val="00CD2C6B"/>
    <w:rsid w:val="00CD5A52"/>
    <w:rsid w:val="00CD7902"/>
    <w:rsid w:val="00CD7A96"/>
    <w:rsid w:val="00CD7F88"/>
    <w:rsid w:val="00CE10AC"/>
    <w:rsid w:val="00CE1963"/>
    <w:rsid w:val="00CE392B"/>
    <w:rsid w:val="00CE426A"/>
    <w:rsid w:val="00CE505B"/>
    <w:rsid w:val="00CE6B30"/>
    <w:rsid w:val="00CE6BA4"/>
    <w:rsid w:val="00CE6C2E"/>
    <w:rsid w:val="00CE7CAD"/>
    <w:rsid w:val="00CF434C"/>
    <w:rsid w:val="00CF53E3"/>
    <w:rsid w:val="00CF6659"/>
    <w:rsid w:val="00CF7863"/>
    <w:rsid w:val="00D03628"/>
    <w:rsid w:val="00D0439A"/>
    <w:rsid w:val="00D057D8"/>
    <w:rsid w:val="00D07989"/>
    <w:rsid w:val="00D07ACF"/>
    <w:rsid w:val="00D11020"/>
    <w:rsid w:val="00D12BD9"/>
    <w:rsid w:val="00D147D9"/>
    <w:rsid w:val="00D1553F"/>
    <w:rsid w:val="00D174D2"/>
    <w:rsid w:val="00D231CC"/>
    <w:rsid w:val="00D243E6"/>
    <w:rsid w:val="00D2447D"/>
    <w:rsid w:val="00D2530C"/>
    <w:rsid w:val="00D25746"/>
    <w:rsid w:val="00D257EE"/>
    <w:rsid w:val="00D26096"/>
    <w:rsid w:val="00D262C1"/>
    <w:rsid w:val="00D272C2"/>
    <w:rsid w:val="00D27FD0"/>
    <w:rsid w:val="00D305B1"/>
    <w:rsid w:val="00D30B6C"/>
    <w:rsid w:val="00D35A89"/>
    <w:rsid w:val="00D3635C"/>
    <w:rsid w:val="00D36A36"/>
    <w:rsid w:val="00D37915"/>
    <w:rsid w:val="00D431DF"/>
    <w:rsid w:val="00D43321"/>
    <w:rsid w:val="00D4396C"/>
    <w:rsid w:val="00D44317"/>
    <w:rsid w:val="00D4513F"/>
    <w:rsid w:val="00D46118"/>
    <w:rsid w:val="00D5090C"/>
    <w:rsid w:val="00D52C43"/>
    <w:rsid w:val="00D569A7"/>
    <w:rsid w:val="00D56E94"/>
    <w:rsid w:val="00D5752D"/>
    <w:rsid w:val="00D6007F"/>
    <w:rsid w:val="00D614BA"/>
    <w:rsid w:val="00D62CC4"/>
    <w:rsid w:val="00D63BF4"/>
    <w:rsid w:val="00D64E41"/>
    <w:rsid w:val="00D65746"/>
    <w:rsid w:val="00D65907"/>
    <w:rsid w:val="00D70901"/>
    <w:rsid w:val="00D70939"/>
    <w:rsid w:val="00D70F16"/>
    <w:rsid w:val="00D71E4D"/>
    <w:rsid w:val="00D75CDB"/>
    <w:rsid w:val="00D768A8"/>
    <w:rsid w:val="00D76EB3"/>
    <w:rsid w:val="00D8081C"/>
    <w:rsid w:val="00D82364"/>
    <w:rsid w:val="00D82650"/>
    <w:rsid w:val="00D82652"/>
    <w:rsid w:val="00D83062"/>
    <w:rsid w:val="00D831FE"/>
    <w:rsid w:val="00D83506"/>
    <w:rsid w:val="00D83EE5"/>
    <w:rsid w:val="00D85094"/>
    <w:rsid w:val="00D859AA"/>
    <w:rsid w:val="00D85C01"/>
    <w:rsid w:val="00D86C32"/>
    <w:rsid w:val="00D87254"/>
    <w:rsid w:val="00D90EE3"/>
    <w:rsid w:val="00D923E2"/>
    <w:rsid w:val="00D93219"/>
    <w:rsid w:val="00D93D57"/>
    <w:rsid w:val="00D93F96"/>
    <w:rsid w:val="00D9430B"/>
    <w:rsid w:val="00D944AB"/>
    <w:rsid w:val="00D94A88"/>
    <w:rsid w:val="00D94B0C"/>
    <w:rsid w:val="00D95334"/>
    <w:rsid w:val="00DA0875"/>
    <w:rsid w:val="00DA2E13"/>
    <w:rsid w:val="00DA32B3"/>
    <w:rsid w:val="00DA611F"/>
    <w:rsid w:val="00DA777B"/>
    <w:rsid w:val="00DA7C65"/>
    <w:rsid w:val="00DB2198"/>
    <w:rsid w:val="00DB348D"/>
    <w:rsid w:val="00DB431B"/>
    <w:rsid w:val="00DB490A"/>
    <w:rsid w:val="00DB58CE"/>
    <w:rsid w:val="00DB6FA2"/>
    <w:rsid w:val="00DB755C"/>
    <w:rsid w:val="00DC100A"/>
    <w:rsid w:val="00DC1AE1"/>
    <w:rsid w:val="00DC293C"/>
    <w:rsid w:val="00DC33E6"/>
    <w:rsid w:val="00DC3FF6"/>
    <w:rsid w:val="00DC4E81"/>
    <w:rsid w:val="00DC514A"/>
    <w:rsid w:val="00DC6B78"/>
    <w:rsid w:val="00DD021E"/>
    <w:rsid w:val="00DD219A"/>
    <w:rsid w:val="00DD5CF7"/>
    <w:rsid w:val="00DD65F6"/>
    <w:rsid w:val="00DD6F3D"/>
    <w:rsid w:val="00DD7EDF"/>
    <w:rsid w:val="00DE29DA"/>
    <w:rsid w:val="00DE3E28"/>
    <w:rsid w:val="00DE4369"/>
    <w:rsid w:val="00DE4ADD"/>
    <w:rsid w:val="00DE58D3"/>
    <w:rsid w:val="00DE62B0"/>
    <w:rsid w:val="00DE747B"/>
    <w:rsid w:val="00DF04B5"/>
    <w:rsid w:val="00DF06FB"/>
    <w:rsid w:val="00DF0DA4"/>
    <w:rsid w:val="00DF1516"/>
    <w:rsid w:val="00DF2C00"/>
    <w:rsid w:val="00DF3369"/>
    <w:rsid w:val="00DF3484"/>
    <w:rsid w:val="00DF3736"/>
    <w:rsid w:val="00DF37E6"/>
    <w:rsid w:val="00DF39A5"/>
    <w:rsid w:val="00DF645E"/>
    <w:rsid w:val="00E01261"/>
    <w:rsid w:val="00E02E25"/>
    <w:rsid w:val="00E0343E"/>
    <w:rsid w:val="00E04C1A"/>
    <w:rsid w:val="00E05582"/>
    <w:rsid w:val="00E05961"/>
    <w:rsid w:val="00E05A8A"/>
    <w:rsid w:val="00E11ED8"/>
    <w:rsid w:val="00E15625"/>
    <w:rsid w:val="00E20BB0"/>
    <w:rsid w:val="00E20C12"/>
    <w:rsid w:val="00E2188C"/>
    <w:rsid w:val="00E21C39"/>
    <w:rsid w:val="00E224EB"/>
    <w:rsid w:val="00E237E9"/>
    <w:rsid w:val="00E24A24"/>
    <w:rsid w:val="00E24D98"/>
    <w:rsid w:val="00E261A8"/>
    <w:rsid w:val="00E26D5F"/>
    <w:rsid w:val="00E30FBD"/>
    <w:rsid w:val="00E31802"/>
    <w:rsid w:val="00E31CF4"/>
    <w:rsid w:val="00E31DF7"/>
    <w:rsid w:val="00E326A6"/>
    <w:rsid w:val="00E33E80"/>
    <w:rsid w:val="00E34461"/>
    <w:rsid w:val="00E346F3"/>
    <w:rsid w:val="00E34D9D"/>
    <w:rsid w:val="00E34E58"/>
    <w:rsid w:val="00E35FDD"/>
    <w:rsid w:val="00E37BB5"/>
    <w:rsid w:val="00E41756"/>
    <w:rsid w:val="00E419DA"/>
    <w:rsid w:val="00E41C05"/>
    <w:rsid w:val="00E44257"/>
    <w:rsid w:val="00E45234"/>
    <w:rsid w:val="00E47D3B"/>
    <w:rsid w:val="00E5248C"/>
    <w:rsid w:val="00E53733"/>
    <w:rsid w:val="00E53A83"/>
    <w:rsid w:val="00E54B15"/>
    <w:rsid w:val="00E556C5"/>
    <w:rsid w:val="00E56A3F"/>
    <w:rsid w:val="00E60213"/>
    <w:rsid w:val="00E62E96"/>
    <w:rsid w:val="00E63F45"/>
    <w:rsid w:val="00E64614"/>
    <w:rsid w:val="00E64B64"/>
    <w:rsid w:val="00E669ED"/>
    <w:rsid w:val="00E67CDC"/>
    <w:rsid w:val="00E67E54"/>
    <w:rsid w:val="00E72033"/>
    <w:rsid w:val="00E725CF"/>
    <w:rsid w:val="00E73E31"/>
    <w:rsid w:val="00E74126"/>
    <w:rsid w:val="00E74406"/>
    <w:rsid w:val="00E755D3"/>
    <w:rsid w:val="00E75860"/>
    <w:rsid w:val="00E779A1"/>
    <w:rsid w:val="00E77BA1"/>
    <w:rsid w:val="00E80757"/>
    <w:rsid w:val="00E81A60"/>
    <w:rsid w:val="00E82AAD"/>
    <w:rsid w:val="00E82D3C"/>
    <w:rsid w:val="00E8385D"/>
    <w:rsid w:val="00E8486B"/>
    <w:rsid w:val="00E85276"/>
    <w:rsid w:val="00E866B5"/>
    <w:rsid w:val="00E8677F"/>
    <w:rsid w:val="00E8787A"/>
    <w:rsid w:val="00E87C25"/>
    <w:rsid w:val="00E87CDB"/>
    <w:rsid w:val="00E90C63"/>
    <w:rsid w:val="00E93D89"/>
    <w:rsid w:val="00E9442D"/>
    <w:rsid w:val="00E94B5E"/>
    <w:rsid w:val="00EA0906"/>
    <w:rsid w:val="00EA136A"/>
    <w:rsid w:val="00EA44A3"/>
    <w:rsid w:val="00EA5B22"/>
    <w:rsid w:val="00EA603E"/>
    <w:rsid w:val="00EA6352"/>
    <w:rsid w:val="00EA651F"/>
    <w:rsid w:val="00EA6F7B"/>
    <w:rsid w:val="00EA783A"/>
    <w:rsid w:val="00EA7E08"/>
    <w:rsid w:val="00EB0260"/>
    <w:rsid w:val="00EB22C3"/>
    <w:rsid w:val="00EB57FE"/>
    <w:rsid w:val="00EB5E8D"/>
    <w:rsid w:val="00EB74C1"/>
    <w:rsid w:val="00EC0B0D"/>
    <w:rsid w:val="00EC1D67"/>
    <w:rsid w:val="00EC22C2"/>
    <w:rsid w:val="00EC26EA"/>
    <w:rsid w:val="00EC4293"/>
    <w:rsid w:val="00EC4997"/>
    <w:rsid w:val="00EC4C5C"/>
    <w:rsid w:val="00EC5AED"/>
    <w:rsid w:val="00ED0648"/>
    <w:rsid w:val="00ED187B"/>
    <w:rsid w:val="00ED2617"/>
    <w:rsid w:val="00ED2D7F"/>
    <w:rsid w:val="00ED5A0E"/>
    <w:rsid w:val="00ED5FCD"/>
    <w:rsid w:val="00ED6265"/>
    <w:rsid w:val="00ED798D"/>
    <w:rsid w:val="00EE018C"/>
    <w:rsid w:val="00EE129A"/>
    <w:rsid w:val="00EE490E"/>
    <w:rsid w:val="00EE5336"/>
    <w:rsid w:val="00EE55FE"/>
    <w:rsid w:val="00EE57DF"/>
    <w:rsid w:val="00EE5C23"/>
    <w:rsid w:val="00EE6FFE"/>
    <w:rsid w:val="00F00028"/>
    <w:rsid w:val="00F00681"/>
    <w:rsid w:val="00F01E01"/>
    <w:rsid w:val="00F02000"/>
    <w:rsid w:val="00F0252D"/>
    <w:rsid w:val="00F02C21"/>
    <w:rsid w:val="00F0311E"/>
    <w:rsid w:val="00F0396B"/>
    <w:rsid w:val="00F04678"/>
    <w:rsid w:val="00F046A4"/>
    <w:rsid w:val="00F04C59"/>
    <w:rsid w:val="00F0634D"/>
    <w:rsid w:val="00F0725B"/>
    <w:rsid w:val="00F076A1"/>
    <w:rsid w:val="00F07771"/>
    <w:rsid w:val="00F07E9F"/>
    <w:rsid w:val="00F11582"/>
    <w:rsid w:val="00F11E0D"/>
    <w:rsid w:val="00F13ACF"/>
    <w:rsid w:val="00F1409E"/>
    <w:rsid w:val="00F14DD4"/>
    <w:rsid w:val="00F16711"/>
    <w:rsid w:val="00F17989"/>
    <w:rsid w:val="00F211EF"/>
    <w:rsid w:val="00F2164F"/>
    <w:rsid w:val="00F2361B"/>
    <w:rsid w:val="00F25BA6"/>
    <w:rsid w:val="00F3029B"/>
    <w:rsid w:val="00F343D7"/>
    <w:rsid w:val="00F34A4D"/>
    <w:rsid w:val="00F34ED8"/>
    <w:rsid w:val="00F36AE8"/>
    <w:rsid w:val="00F37498"/>
    <w:rsid w:val="00F40E1D"/>
    <w:rsid w:val="00F41ACA"/>
    <w:rsid w:val="00F420D2"/>
    <w:rsid w:val="00F424CD"/>
    <w:rsid w:val="00F4254D"/>
    <w:rsid w:val="00F445AC"/>
    <w:rsid w:val="00F4748F"/>
    <w:rsid w:val="00F516CE"/>
    <w:rsid w:val="00F553C0"/>
    <w:rsid w:val="00F555EB"/>
    <w:rsid w:val="00F604D3"/>
    <w:rsid w:val="00F61181"/>
    <w:rsid w:val="00F620AC"/>
    <w:rsid w:val="00F634C5"/>
    <w:rsid w:val="00F6571A"/>
    <w:rsid w:val="00F66672"/>
    <w:rsid w:val="00F70E93"/>
    <w:rsid w:val="00F72322"/>
    <w:rsid w:val="00F72B12"/>
    <w:rsid w:val="00F72BCB"/>
    <w:rsid w:val="00F7715B"/>
    <w:rsid w:val="00F772A4"/>
    <w:rsid w:val="00F773CA"/>
    <w:rsid w:val="00F77ABF"/>
    <w:rsid w:val="00F82E48"/>
    <w:rsid w:val="00F834BE"/>
    <w:rsid w:val="00F83694"/>
    <w:rsid w:val="00F837B7"/>
    <w:rsid w:val="00F83C71"/>
    <w:rsid w:val="00F84F64"/>
    <w:rsid w:val="00F85D38"/>
    <w:rsid w:val="00F872CA"/>
    <w:rsid w:val="00F9057C"/>
    <w:rsid w:val="00F90B5F"/>
    <w:rsid w:val="00F90E62"/>
    <w:rsid w:val="00F94DAC"/>
    <w:rsid w:val="00F97B5C"/>
    <w:rsid w:val="00FA0342"/>
    <w:rsid w:val="00FA03C7"/>
    <w:rsid w:val="00FA0788"/>
    <w:rsid w:val="00FA4BD0"/>
    <w:rsid w:val="00FA63B5"/>
    <w:rsid w:val="00FB05F9"/>
    <w:rsid w:val="00FB2C8F"/>
    <w:rsid w:val="00FB45AC"/>
    <w:rsid w:val="00FB5556"/>
    <w:rsid w:val="00FB5ED5"/>
    <w:rsid w:val="00FB61C7"/>
    <w:rsid w:val="00FB7991"/>
    <w:rsid w:val="00FC0B12"/>
    <w:rsid w:val="00FC3F31"/>
    <w:rsid w:val="00FC4D36"/>
    <w:rsid w:val="00FC4E63"/>
    <w:rsid w:val="00FC54BC"/>
    <w:rsid w:val="00FC5C94"/>
    <w:rsid w:val="00FC6A3C"/>
    <w:rsid w:val="00FC6B94"/>
    <w:rsid w:val="00FC7528"/>
    <w:rsid w:val="00FD1F93"/>
    <w:rsid w:val="00FD3532"/>
    <w:rsid w:val="00FD3E78"/>
    <w:rsid w:val="00FD5316"/>
    <w:rsid w:val="00FD6861"/>
    <w:rsid w:val="00FD715A"/>
    <w:rsid w:val="00FD7D99"/>
    <w:rsid w:val="00FE072C"/>
    <w:rsid w:val="00FE126E"/>
    <w:rsid w:val="00FE194E"/>
    <w:rsid w:val="00FE280B"/>
    <w:rsid w:val="00FE32B9"/>
    <w:rsid w:val="00FE3566"/>
    <w:rsid w:val="00FE398A"/>
    <w:rsid w:val="00FE3EA1"/>
    <w:rsid w:val="00FE7D5F"/>
    <w:rsid w:val="00FF0A41"/>
    <w:rsid w:val="00FF24E6"/>
    <w:rsid w:val="00FF251E"/>
    <w:rsid w:val="00FF5FDF"/>
    <w:rsid w:val="00FF64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E22F"/>
  <w14:defaultImageDpi w14:val="150"/>
  <w15:docId w15:val="{40A89482-C591-4BB8-A758-34223E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1"/>
    <w:rPr>
      <w:rFonts w:ascii="Calibri" w:hAnsi="Calibri"/>
      <w:sz w:val="22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E8677F"/>
    <w:pPr>
      <w:keepNext/>
      <w:spacing w:before="240" w:after="120"/>
      <w:outlineLvl w:val="0"/>
    </w:pPr>
    <w:rPr>
      <w:rFonts w:cs="Arial"/>
      <w:bCs/>
      <w:color w:val="778592"/>
      <w:kern w:val="32"/>
      <w:sz w:val="5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C8182A"/>
    <w:pPr>
      <w:keepNext/>
      <w:spacing w:before="240" w:after="60"/>
      <w:outlineLvl w:val="1"/>
    </w:pPr>
    <w:rPr>
      <w:rFonts w:cs="Arial"/>
      <w:b/>
      <w:bCs/>
      <w:iCs/>
      <w:color w:val="778592"/>
      <w:sz w:val="36"/>
      <w:szCs w:val="28"/>
    </w:rPr>
  </w:style>
  <w:style w:type="paragraph" w:styleId="Overskrift3">
    <w:name w:val="heading 3"/>
    <w:aliases w:val="Paragrafer"/>
    <w:basedOn w:val="Normal"/>
    <w:next w:val="Normal"/>
    <w:link w:val="Overskrift3Tegn1"/>
    <w:qFormat/>
    <w:rsid w:val="005A1EEE"/>
    <w:pPr>
      <w:keepNext/>
      <w:spacing w:before="240" w:after="60"/>
      <w:outlineLvl w:val="2"/>
    </w:pPr>
    <w:rPr>
      <w:rFonts w:cs="Arial"/>
      <w:b/>
      <w:bCs/>
      <w:color w:val="0D0D0D" w:themeColor="text1" w:themeTint="F2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72BC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91F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55DA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55DA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A55DA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A55DA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uiPriority w:val="99"/>
    <w:rsid w:val="00193304"/>
    <w:rPr>
      <w:rFonts w:ascii="Arial" w:hAnsi="Arial"/>
      <w:sz w:val="18"/>
      <w:szCs w:val="24"/>
    </w:rPr>
  </w:style>
  <w:style w:type="paragraph" w:styleId="Bunntekst">
    <w:name w:val="footer"/>
    <w:basedOn w:val="Normal"/>
    <w:link w:val="Bunn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character" w:styleId="Utheving">
    <w:name w:val="Emphasis"/>
    <w:uiPriority w:val="20"/>
    <w:qFormat/>
    <w:rsid w:val="003B5BDB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1409E"/>
    <w:pPr>
      <w:spacing w:before="240" w:after="60"/>
      <w:outlineLvl w:val="0"/>
    </w:pPr>
    <w:rPr>
      <w:b/>
      <w:bCs/>
      <w:color w:val="0098DB" w:themeColor="accent1"/>
      <w:kern w:val="28"/>
      <w:sz w:val="40"/>
      <w:szCs w:val="32"/>
    </w:rPr>
  </w:style>
  <w:style w:type="paragraph" w:styleId="Bobletekst">
    <w:name w:val="Balloon Text"/>
    <w:basedOn w:val="Normal"/>
    <w:link w:val="BobletekstTegn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uiPriority w:val="10"/>
    <w:rsid w:val="00F1409E"/>
    <w:rPr>
      <w:rFonts w:ascii="Calibri" w:hAnsi="Calibri"/>
      <w:b/>
      <w:bCs/>
      <w:color w:val="0098DB" w:themeColor="accent1"/>
      <w:kern w:val="28"/>
      <w:sz w:val="40"/>
      <w:szCs w:val="32"/>
    </w:rPr>
  </w:style>
  <w:style w:type="character" w:styleId="Hyperkobling">
    <w:name w:val="Hyperlink"/>
    <w:uiPriority w:val="99"/>
    <w:unhideWhenUsed/>
    <w:rsid w:val="00D243E6"/>
    <w:rPr>
      <w:color w:val="0000FF"/>
      <w:u w:val="single"/>
    </w:rPr>
  </w:style>
  <w:style w:type="character" w:styleId="Svakutheving">
    <w:name w:val="Subtle Emphasis"/>
    <w:uiPriority w:val="19"/>
    <w:qFormat/>
    <w:rsid w:val="003B5BDB"/>
    <w:rPr>
      <w:rFonts w:ascii="Arial" w:hAnsi="Arial"/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1AFF"/>
    <w:pPr>
      <w:spacing w:after="60"/>
      <w:outlineLvl w:val="1"/>
    </w:pPr>
    <w:rPr>
      <w:color w:val="778592"/>
      <w:sz w:val="30"/>
    </w:rPr>
  </w:style>
  <w:style w:type="character" w:customStyle="1" w:styleId="UndertittelTegn">
    <w:name w:val="Undertittel Tegn"/>
    <w:link w:val="Undertittel"/>
    <w:uiPriority w:val="11"/>
    <w:rsid w:val="00621AFF"/>
    <w:rPr>
      <w:color w:val="778592"/>
      <w:sz w:val="30"/>
    </w:rPr>
  </w:style>
  <w:style w:type="character" w:styleId="Sterkutheving">
    <w:name w:val="Intense Emphasis"/>
    <w:uiPriority w:val="21"/>
    <w:qFormat/>
    <w:rsid w:val="003B5BDB"/>
    <w:rPr>
      <w:rFonts w:ascii="Arial" w:hAnsi="Arial"/>
      <w:b/>
      <w:bCs/>
      <w:i/>
      <w:iCs/>
      <w:color w:val="4F81BD"/>
    </w:rPr>
  </w:style>
  <w:style w:type="character" w:styleId="Sterk">
    <w:name w:val="Strong"/>
    <w:uiPriority w:val="22"/>
    <w:qFormat/>
    <w:rsid w:val="00621AFF"/>
    <w:rPr>
      <w:rFonts w:ascii="Gill Sans Std" w:hAnsi="Gill Sans Std"/>
      <w:b/>
      <w:bCs/>
      <w:sz w:val="20"/>
    </w:rPr>
  </w:style>
  <w:style w:type="table" w:customStyle="1" w:styleId="Ntterykommunetabellstil-rutenett">
    <w:name w:val="Nøtterøy kommune tabellstil - rutenett"/>
    <w:basedOn w:val="Tabellrutenett"/>
    <w:rsid w:val="00D83EE5"/>
    <w:pPr>
      <w:ind w:left="57" w:right="57"/>
      <w:contextualSpacing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table" w:styleId="Lysskyggelegging">
    <w:name w:val="Light Shading"/>
    <w:aliases w:val="NK - Lys skyggelegging"/>
    <w:basedOn w:val="Vanligtabell"/>
    <w:uiPriority w:val="60"/>
    <w:rsid w:val="004F3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8996A0" w:themeFill="accent3"/>
      </w:tcPr>
    </w:tblStylePr>
    <w:tblStylePr w:type="band2Horz">
      <w:tblPr/>
      <w:tcPr>
        <w:shd w:val="clear" w:color="auto" w:fill="D1D4D3" w:themeFill="accent2"/>
      </w:tcPr>
    </w:tblStylePr>
  </w:style>
  <w:style w:type="table" w:styleId="Tabellrutenett">
    <w:name w:val="Table Grid"/>
    <w:basedOn w:val="Vanligtabell"/>
    <w:uiPriority w:val="39"/>
    <w:rsid w:val="00D8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F3A1F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B" w:themeColor="accent1"/>
        <w:bottom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EEECE1" w:themeFill="background2"/>
      </w:tcPr>
    </w:tblStylePr>
    <w:tblStylePr w:type="band2Horz">
      <w:rPr>
        <w:rFonts w:ascii="Arial" w:hAnsi="Arial"/>
        <w:color w:val="0098DB" w:themeColor="accent1"/>
        <w:sz w:val="20"/>
      </w:rPr>
      <w:tblPr/>
      <w:tcPr>
        <w:shd w:val="clear" w:color="auto" w:fill="D1D4D3" w:themeFill="accent2"/>
      </w:tcPr>
    </w:tblStylePr>
  </w:style>
  <w:style w:type="table" w:styleId="Lyslisteuthevingsfarge1">
    <w:name w:val="Light List Accent 1"/>
    <w:basedOn w:val="Vanligtabell"/>
    <w:uiPriority w:val="61"/>
    <w:rsid w:val="002C2927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table" w:styleId="Middelsskyggelegging1uthevingsfarge1">
    <w:name w:val="Medium Shading 1 Accent 1"/>
    <w:aliases w:val="NK - Middels skyggelegging 1 – uthevingsfarge 1"/>
    <w:basedOn w:val="Vanligtabell"/>
    <w:uiPriority w:val="63"/>
    <w:rsid w:val="004F3A1F"/>
    <w:tblPr>
      <w:tblStyleRowBandSize w:val="1"/>
      <w:tblStyleColBandSize w:val="1"/>
      <w:tblInd w:w="170" w:type="dxa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  <w:insideH w:val="single" w:sz="8" w:space="0" w:color="8996A0" w:themeColor="accent3"/>
        <w:insideV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firstCol">
      <w:rPr>
        <w:b w:val="0"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lastCol"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3B5BD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5BD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BDB"/>
    <w:pPr>
      <w:pBdr>
        <w:bottom w:val="single" w:sz="4" w:space="4" w:color="0098DB" w:themeColor="accent1"/>
      </w:pBdr>
      <w:spacing w:before="200" w:after="280"/>
      <w:ind w:left="936" w:right="936"/>
    </w:pPr>
    <w:rPr>
      <w:b/>
      <w:bCs/>
      <w:i/>
      <w:iCs/>
      <w:color w:val="0098D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BDB"/>
    <w:rPr>
      <w:b/>
      <w:bCs/>
      <w:i/>
      <w:iCs/>
      <w:color w:val="0098DB" w:themeColor="accent1"/>
    </w:rPr>
  </w:style>
  <w:style w:type="character" w:styleId="Sterkreferanse">
    <w:name w:val="Intense Reference"/>
    <w:basedOn w:val="Standardskriftforavsnitt"/>
    <w:uiPriority w:val="32"/>
    <w:qFormat/>
    <w:rsid w:val="00DA0875"/>
    <w:rPr>
      <w:rFonts w:ascii="Arial" w:hAnsi="Arial"/>
      <w:b/>
      <w:bCs/>
      <w:smallCaps/>
      <w:color w:val="D1D4D3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qFormat/>
    <w:rsid w:val="00DA0875"/>
    <w:rPr>
      <w:rFonts w:ascii="Arial" w:hAnsi="Arial"/>
      <w:smallCaps/>
      <w:color w:val="D1D4D3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DA0875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A08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F72BCB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91F2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A55DA1"/>
    <w:rPr>
      <w:rFonts w:ascii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A55DA1"/>
    <w:rPr>
      <w:rFonts w:ascii="Times New Roman" w:hAnsi="Times New Roman"/>
      <w:sz w:val="24"/>
    </w:rPr>
  </w:style>
  <w:style w:type="character" w:customStyle="1" w:styleId="Overskrift8Tegn">
    <w:name w:val="Overskrift 8 Tegn"/>
    <w:basedOn w:val="Standardskriftforavsnitt"/>
    <w:link w:val="Overskrift8"/>
    <w:rsid w:val="00A55DA1"/>
    <w:rPr>
      <w:rFonts w:ascii="Times New Roman" w:hAnsi="Times New Roman"/>
      <w:i/>
      <w:iCs/>
      <w:sz w:val="24"/>
    </w:rPr>
  </w:style>
  <w:style w:type="character" w:customStyle="1" w:styleId="Overskrift9Tegn">
    <w:name w:val="Overskrift 9 Tegn"/>
    <w:basedOn w:val="Standardskriftforavsnitt"/>
    <w:link w:val="Overskrift9"/>
    <w:rsid w:val="00A55DA1"/>
    <w:rPr>
      <w:rFonts w:cs="Arial"/>
      <w:sz w:val="22"/>
      <w:szCs w:val="22"/>
    </w:rPr>
  </w:style>
  <w:style w:type="character" w:customStyle="1" w:styleId="Overskrift3Tegn1">
    <w:name w:val="Overskrift 3 Tegn1"/>
    <w:aliases w:val="Paragrafer Tegn1"/>
    <w:link w:val="Overskrift3"/>
    <w:rsid w:val="005A1EEE"/>
    <w:rPr>
      <w:rFonts w:ascii="Calibri" w:hAnsi="Calibri" w:cs="Arial"/>
      <w:b/>
      <w:bCs/>
      <w:color w:val="0D0D0D" w:themeColor="text1" w:themeTint="F2"/>
      <w:szCs w:val="26"/>
    </w:rPr>
  </w:style>
  <w:style w:type="paragraph" w:customStyle="1" w:styleId="Tegn">
    <w:name w:val="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INNH1">
    <w:name w:val="toc 1"/>
    <w:basedOn w:val="Normal"/>
    <w:next w:val="Normal"/>
    <w:autoRedefine/>
    <w:uiPriority w:val="39"/>
    <w:rsid w:val="001A426C"/>
    <w:pPr>
      <w:tabs>
        <w:tab w:val="left" w:pos="480"/>
        <w:tab w:val="left" w:pos="660"/>
        <w:tab w:val="right" w:leader="dot" w:pos="8630"/>
        <w:tab w:val="right" w:pos="9060"/>
      </w:tabs>
      <w:spacing w:before="360"/>
    </w:pPr>
    <w:rPr>
      <w:rFonts w:cs="Calibri"/>
      <w:b/>
      <w:bCs/>
      <w:caps/>
      <w:noProof/>
      <w:sz w:val="24"/>
    </w:rPr>
  </w:style>
  <w:style w:type="paragraph" w:styleId="INNH2">
    <w:name w:val="toc 2"/>
    <w:basedOn w:val="Normal"/>
    <w:next w:val="Normal"/>
    <w:autoRedefine/>
    <w:uiPriority w:val="39"/>
    <w:rsid w:val="00832794"/>
    <w:pPr>
      <w:tabs>
        <w:tab w:val="left" w:pos="851"/>
        <w:tab w:val="right" w:pos="9060"/>
      </w:tabs>
      <w:spacing w:before="240"/>
      <w:ind w:left="284"/>
    </w:pPr>
    <w:rPr>
      <w:b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rsid w:val="00FD1F93"/>
    <w:pPr>
      <w:tabs>
        <w:tab w:val="left" w:pos="993"/>
        <w:tab w:val="right" w:pos="9060"/>
      </w:tabs>
      <w:ind w:left="426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rsid w:val="00A55DA1"/>
    <w:pPr>
      <w:ind w:left="480"/>
    </w:pPr>
    <w:rPr>
      <w:rFonts w:ascii="Times New Roman" w:hAnsi="Times New Roman"/>
      <w:szCs w:val="20"/>
    </w:rPr>
  </w:style>
  <w:style w:type="paragraph" w:styleId="INNH5">
    <w:name w:val="toc 5"/>
    <w:basedOn w:val="Normal"/>
    <w:next w:val="Normal"/>
    <w:autoRedefine/>
    <w:uiPriority w:val="39"/>
    <w:rsid w:val="00A55DA1"/>
    <w:pPr>
      <w:ind w:left="720"/>
    </w:pPr>
    <w:rPr>
      <w:rFonts w:ascii="Times New Roman" w:hAnsi="Times New Roman"/>
      <w:szCs w:val="20"/>
    </w:rPr>
  </w:style>
  <w:style w:type="paragraph" w:styleId="INNH6">
    <w:name w:val="toc 6"/>
    <w:basedOn w:val="Normal"/>
    <w:next w:val="Normal"/>
    <w:autoRedefine/>
    <w:uiPriority w:val="39"/>
    <w:rsid w:val="00A55DA1"/>
    <w:pPr>
      <w:ind w:left="960"/>
    </w:pPr>
    <w:rPr>
      <w:rFonts w:ascii="Times New Roman" w:hAnsi="Times New Roman"/>
      <w:szCs w:val="20"/>
    </w:rPr>
  </w:style>
  <w:style w:type="paragraph" w:styleId="INNH7">
    <w:name w:val="toc 7"/>
    <w:basedOn w:val="Normal"/>
    <w:next w:val="Normal"/>
    <w:autoRedefine/>
    <w:uiPriority w:val="39"/>
    <w:rsid w:val="00A55DA1"/>
    <w:pPr>
      <w:ind w:left="1200"/>
    </w:pPr>
    <w:rPr>
      <w:rFonts w:ascii="Times New Roman" w:hAnsi="Times New Roman"/>
      <w:szCs w:val="20"/>
    </w:rPr>
  </w:style>
  <w:style w:type="paragraph" w:styleId="INNH8">
    <w:name w:val="toc 8"/>
    <w:basedOn w:val="Normal"/>
    <w:next w:val="Normal"/>
    <w:autoRedefine/>
    <w:uiPriority w:val="39"/>
    <w:rsid w:val="00A55DA1"/>
    <w:pPr>
      <w:ind w:left="1440"/>
    </w:pPr>
    <w:rPr>
      <w:rFonts w:ascii="Times New Roman" w:hAnsi="Times New Roman"/>
      <w:szCs w:val="20"/>
    </w:rPr>
  </w:style>
  <w:style w:type="paragraph" w:styleId="INNH9">
    <w:name w:val="toc 9"/>
    <w:basedOn w:val="Normal"/>
    <w:next w:val="Normal"/>
    <w:autoRedefine/>
    <w:uiPriority w:val="39"/>
    <w:rsid w:val="00A55DA1"/>
    <w:pPr>
      <w:ind w:left="1680"/>
    </w:pPr>
    <w:rPr>
      <w:rFonts w:ascii="Times New Roman" w:hAnsi="Times New Roman"/>
      <w:szCs w:val="20"/>
    </w:rPr>
  </w:style>
  <w:style w:type="character" w:styleId="Sidetall">
    <w:name w:val="page number"/>
    <w:basedOn w:val="Standardskriftforavsnitt"/>
    <w:uiPriority w:val="99"/>
    <w:rsid w:val="00A55DA1"/>
  </w:style>
  <w:style w:type="paragraph" w:customStyle="1" w:styleId="12k-arial11">
    <w:name w:val="12k-arial11"/>
    <w:basedOn w:val="Normal"/>
    <w:link w:val="12k-arial11Tegn"/>
    <w:uiPriority w:val="99"/>
    <w:rsid w:val="00A55DA1"/>
    <w:rPr>
      <w:rFonts w:cs="Arial"/>
      <w:szCs w:val="22"/>
    </w:rPr>
  </w:style>
  <w:style w:type="character" w:customStyle="1" w:styleId="12k-arial11Tegn">
    <w:name w:val="12k-arial11 Tegn"/>
    <w:link w:val="12k-arial11"/>
    <w:rsid w:val="00A55DA1"/>
    <w:rPr>
      <w:rFonts w:cs="Arial"/>
      <w:sz w:val="22"/>
      <w:szCs w:val="22"/>
    </w:rPr>
  </w:style>
  <w:style w:type="paragraph" w:styleId="NormalWeb">
    <w:name w:val="Normal (Web)"/>
    <w:basedOn w:val="Normal"/>
    <w:rsid w:val="00A55D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1">
    <w:name w:val="Stil1"/>
    <w:basedOn w:val="Normal"/>
    <w:rsid w:val="00A55DA1"/>
    <w:pPr>
      <w:widowControl w:val="0"/>
      <w:autoSpaceDE w:val="0"/>
      <w:autoSpaceDN w:val="0"/>
    </w:pPr>
  </w:style>
  <w:style w:type="character" w:customStyle="1" w:styleId="Niv2">
    <w:name w:val="NivÀ#À 2"/>
    <w:rsid w:val="00A55DA1"/>
    <w:rPr>
      <w:rFonts w:ascii="Times New Roman" w:hAnsi="Times New Roman" w:cs="Times New Roman"/>
      <w:noProof w:val="0"/>
      <w:sz w:val="2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A55DA1"/>
    <w:pPr>
      <w:widowControl w:val="0"/>
      <w:tabs>
        <w:tab w:val="left" w:pos="-720"/>
      </w:tabs>
      <w:suppressAutoHyphens/>
      <w:autoSpaceDE w:val="0"/>
      <w:autoSpaceDN w:val="0"/>
      <w:ind w:left="709" w:hanging="709"/>
      <w:jc w:val="both"/>
    </w:pPr>
    <w:rPr>
      <w:rFonts w:ascii="Univers" w:hAnsi="Univers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A55DA1"/>
    <w:rPr>
      <w:rFonts w:ascii="Univers" w:hAnsi="Univers"/>
      <w:sz w:val="22"/>
      <w:szCs w:val="22"/>
    </w:rPr>
  </w:style>
  <w:style w:type="paragraph" w:styleId="Brdtekst">
    <w:name w:val="Body Text"/>
    <w:basedOn w:val="Normal"/>
    <w:link w:val="BrdtekstTegn"/>
    <w:rsid w:val="00A55DA1"/>
    <w:pPr>
      <w:widowControl w:val="0"/>
      <w:autoSpaceDE w:val="0"/>
      <w:autoSpaceDN w:val="0"/>
    </w:pPr>
    <w:rPr>
      <w:rFonts w:cs="Arial"/>
      <w:b/>
      <w:bCs/>
      <w:sz w:val="32"/>
      <w:szCs w:val="22"/>
    </w:rPr>
  </w:style>
  <w:style w:type="character" w:customStyle="1" w:styleId="BrdtekstTegn">
    <w:name w:val="Brødtekst Tegn"/>
    <w:basedOn w:val="Standardskriftforavsnitt"/>
    <w:link w:val="Brdtekst"/>
    <w:rsid w:val="00A55DA1"/>
    <w:rPr>
      <w:rFonts w:cs="Arial"/>
      <w:b/>
      <w:bCs/>
      <w:sz w:val="32"/>
      <w:szCs w:val="22"/>
    </w:rPr>
  </w:style>
  <w:style w:type="paragraph" w:customStyle="1" w:styleId="Stil2">
    <w:name w:val="Stil2"/>
    <w:basedOn w:val="Normal"/>
    <w:rsid w:val="00A55DA1"/>
    <w:pPr>
      <w:numPr>
        <w:numId w:val="1"/>
      </w:numPr>
    </w:pPr>
    <w:rPr>
      <w:rFonts w:cs="Arial"/>
      <w:b/>
      <w:bCs/>
      <w:sz w:val="18"/>
      <w:szCs w:val="18"/>
      <w:lang w:eastAsia="en-US"/>
    </w:rPr>
  </w:style>
  <w:style w:type="paragraph" w:customStyle="1" w:styleId="Stil3">
    <w:name w:val="Stil3"/>
    <w:basedOn w:val="Normal"/>
    <w:rsid w:val="00A55DA1"/>
    <w:pPr>
      <w:numPr>
        <w:ilvl w:val="1"/>
        <w:numId w:val="1"/>
      </w:numPr>
    </w:pPr>
    <w:rPr>
      <w:rFonts w:cs="Arial"/>
      <w:sz w:val="18"/>
      <w:szCs w:val="18"/>
      <w:lang w:eastAsia="en-US"/>
    </w:rPr>
  </w:style>
  <w:style w:type="paragraph" w:customStyle="1" w:styleId="Stil4">
    <w:name w:val="Stil4"/>
    <w:basedOn w:val="Normal"/>
    <w:rsid w:val="00A55DA1"/>
    <w:pPr>
      <w:numPr>
        <w:ilvl w:val="2"/>
        <w:numId w:val="1"/>
      </w:numPr>
    </w:pPr>
    <w:rPr>
      <w:rFonts w:cs="Arial"/>
      <w:sz w:val="18"/>
      <w:szCs w:val="18"/>
      <w:lang w:eastAsia="en-US"/>
    </w:rPr>
  </w:style>
  <w:style w:type="character" w:customStyle="1" w:styleId="Overskrift2Tegn1">
    <w:name w:val="Overskrift 2 Tegn1"/>
    <w:link w:val="Overskrift2"/>
    <w:uiPriority w:val="9"/>
    <w:rsid w:val="00C8182A"/>
    <w:rPr>
      <w:rFonts w:ascii="Calibri" w:hAnsi="Calibri" w:cs="Arial"/>
      <w:b/>
      <w:bCs/>
      <w:iCs/>
      <w:color w:val="778592"/>
      <w:sz w:val="36"/>
      <w:szCs w:val="28"/>
    </w:rPr>
  </w:style>
  <w:style w:type="paragraph" w:customStyle="1" w:styleId="Brdtekst21">
    <w:name w:val="Brødtekst 21"/>
    <w:basedOn w:val="Normal"/>
    <w:rsid w:val="00A55DA1"/>
    <w:pPr>
      <w:ind w:left="360"/>
    </w:pPr>
    <w:rPr>
      <w:rFonts w:ascii="Times New Roman" w:hAnsi="Times New Roman"/>
      <w:sz w:val="24"/>
      <w:szCs w:val="20"/>
    </w:rPr>
  </w:style>
  <w:style w:type="character" w:customStyle="1" w:styleId="kkaa">
    <w:name w:val="kkaa"/>
    <w:semiHidden/>
    <w:rsid w:val="00A55DA1"/>
    <w:rPr>
      <w:rFonts w:ascii="Arial" w:hAnsi="Arial" w:cs="Arial"/>
      <w:color w:val="auto"/>
      <w:sz w:val="20"/>
      <w:szCs w:val="20"/>
    </w:rPr>
  </w:style>
  <w:style w:type="paragraph" w:customStyle="1" w:styleId="12k-arial11F">
    <w:name w:val="12k-arial11F"/>
    <w:basedOn w:val="Normal"/>
    <w:link w:val="12k-arial11FTegn"/>
    <w:uiPriority w:val="99"/>
    <w:rsid w:val="00A55DA1"/>
    <w:rPr>
      <w:b/>
    </w:rPr>
  </w:style>
  <w:style w:type="paragraph" w:customStyle="1" w:styleId="12k-arial12F">
    <w:name w:val="12k-arial12F"/>
    <w:basedOn w:val="Normal"/>
    <w:rsid w:val="00A55DA1"/>
    <w:rPr>
      <w:b/>
      <w:sz w:val="24"/>
      <w:szCs w:val="20"/>
    </w:rPr>
  </w:style>
  <w:style w:type="paragraph" w:customStyle="1" w:styleId="12k-arial16F">
    <w:name w:val="12k-arial16F"/>
    <w:basedOn w:val="Normal"/>
    <w:rsid w:val="00A55DA1"/>
    <w:rPr>
      <w:b/>
      <w:sz w:val="32"/>
      <w:szCs w:val="20"/>
    </w:rPr>
  </w:style>
  <w:style w:type="paragraph" w:customStyle="1" w:styleId="12k-arial8">
    <w:name w:val="12k-arial8"/>
    <w:basedOn w:val="Normal"/>
    <w:uiPriority w:val="99"/>
    <w:rsid w:val="00A55DA1"/>
    <w:rPr>
      <w:sz w:val="16"/>
      <w:szCs w:val="20"/>
    </w:rPr>
  </w:style>
  <w:style w:type="paragraph" w:customStyle="1" w:styleId="12k-arial11H">
    <w:name w:val="12k-arial11H"/>
    <w:basedOn w:val="12k-arial11"/>
    <w:rsid w:val="00A55DA1"/>
    <w:pPr>
      <w:jc w:val="right"/>
    </w:pPr>
    <w:rPr>
      <w:rFonts w:cs="Times New Roman"/>
      <w:szCs w:val="20"/>
    </w:rPr>
  </w:style>
  <w:style w:type="paragraph" w:customStyle="1" w:styleId="12k1">
    <w:name w:val="12k 1"/>
    <w:basedOn w:val="12k-arial11"/>
    <w:rsid w:val="00A55DA1"/>
    <w:rPr>
      <w:rFonts w:cs="Times New Roman"/>
      <w:sz w:val="2"/>
      <w:szCs w:val="20"/>
    </w:rPr>
  </w:style>
  <w:style w:type="character" w:customStyle="1" w:styleId="12k-arial11FTegn">
    <w:name w:val="12k-arial11F Tegn"/>
    <w:link w:val="12k-arial11F"/>
    <w:rsid w:val="00A55DA1"/>
    <w:rPr>
      <w:b/>
      <w:sz w:val="22"/>
    </w:rPr>
  </w:style>
  <w:style w:type="table" w:styleId="Tabell-klassisk2">
    <w:name w:val="Table Classic 2"/>
    <w:basedOn w:val="Vanligtabell"/>
    <w:rsid w:val="00A55DA1"/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/>
      </w:rPr>
      <w:tblPr/>
      <w:tcPr>
        <w:shd w:val="clear" w:color="auto" w:fill="CCFFCC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gnTegn">
    <w:name w:val="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apple-style-span">
    <w:name w:val="apple-style-span"/>
    <w:basedOn w:val="Standardskriftforavsnitt"/>
    <w:rsid w:val="00A55DA1"/>
  </w:style>
  <w:style w:type="character" w:customStyle="1" w:styleId="Overskrift1Tegn">
    <w:name w:val="Overskrift 1 Tegn"/>
    <w:aliases w:val="Kapittel Tegn"/>
    <w:link w:val="Overskrift1"/>
    <w:uiPriority w:val="9"/>
    <w:rsid w:val="00E8677F"/>
    <w:rPr>
      <w:rFonts w:ascii="Calibri" w:hAnsi="Calibri" w:cs="Arial"/>
      <w:bCs/>
      <w:color w:val="778592"/>
      <w:kern w:val="32"/>
      <w:sz w:val="52"/>
      <w:szCs w:val="32"/>
    </w:rPr>
  </w:style>
  <w:style w:type="paragraph" w:customStyle="1" w:styleId="Listeavsnitt1">
    <w:name w:val="Listeavsnitt1"/>
    <w:basedOn w:val="Normal"/>
    <w:rsid w:val="00A55DA1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1">
    <w:name w:val="Ingen mellomrom1"/>
    <w:rsid w:val="00A55DA1"/>
    <w:rPr>
      <w:rFonts w:ascii="Calibri" w:hAnsi="Calibri" w:cs="Calibri"/>
      <w:sz w:val="22"/>
      <w:szCs w:val="22"/>
      <w:lang w:eastAsia="en-US"/>
    </w:rPr>
  </w:style>
  <w:style w:type="paragraph" w:customStyle="1" w:styleId="TegnTegnTegnTegnTegnTegnTegnTegnTegn">
    <w:name w:val="Tegn Tegn Tegn Tegn Tegn Tegn Tegn 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Overskrift3Tegn">
    <w:name w:val="Overskrift 3 Tegn"/>
    <w:aliases w:val="Paragrafer Tegn"/>
    <w:rsid w:val="00A55DA1"/>
    <w:rPr>
      <w:rFonts w:ascii="Arial" w:hAnsi="Arial" w:cs="Arial"/>
      <w:b/>
      <w:bCs/>
      <w:sz w:val="24"/>
      <w:szCs w:val="26"/>
      <w:lang w:val="nb-NO" w:eastAsia="nb-NO" w:bidi="ar-SA"/>
    </w:rPr>
  </w:style>
  <w:style w:type="character" w:customStyle="1" w:styleId="KarinBosseng">
    <w:name w:val="Karin Bosseng"/>
    <w:semiHidden/>
    <w:rsid w:val="00A55DA1"/>
    <w:rPr>
      <w:rFonts w:ascii="Arial" w:hAnsi="Arial" w:cs="Arial"/>
      <w:color w:val="000080"/>
      <w:sz w:val="20"/>
      <w:szCs w:val="20"/>
    </w:rPr>
  </w:style>
  <w:style w:type="character" w:customStyle="1" w:styleId="Overskrift2Tegn">
    <w:name w:val="Overskrift 2 Tegn"/>
    <w:uiPriority w:val="9"/>
    <w:rsid w:val="00A55DA1"/>
    <w:rPr>
      <w:rFonts w:ascii="Arial" w:hAnsi="Arial" w:cs="Arial"/>
      <w:b/>
      <w:bCs/>
      <w:iCs/>
      <w:sz w:val="24"/>
      <w:szCs w:val="28"/>
      <w:lang w:val="nb-NO" w:eastAsia="nb-NO" w:bidi="ar-SA"/>
    </w:rPr>
  </w:style>
  <w:style w:type="paragraph" w:customStyle="1" w:styleId="Forside">
    <w:name w:val="Forside"/>
    <w:basedOn w:val="Overskrift1"/>
    <w:rsid w:val="00A55DA1"/>
    <w:rPr>
      <w:sz w:val="48"/>
    </w:rPr>
  </w:style>
  <w:style w:type="paragraph" w:customStyle="1" w:styleId="NormalWeb6">
    <w:name w:val="Normal (Web)6"/>
    <w:basedOn w:val="Normal"/>
    <w:rsid w:val="00A55DA1"/>
    <w:pPr>
      <w:spacing w:before="100" w:beforeAutospacing="1" w:after="100" w:afterAutospacing="1"/>
    </w:pPr>
    <w:rPr>
      <w:rFonts w:cs="Arial"/>
      <w:sz w:val="26"/>
      <w:szCs w:val="26"/>
    </w:rPr>
  </w:style>
  <w:style w:type="paragraph" w:customStyle="1" w:styleId="Pa1">
    <w:name w:val="Pa1"/>
    <w:basedOn w:val="Normal"/>
    <w:next w:val="Normal"/>
    <w:rsid w:val="00A55DA1"/>
    <w:pPr>
      <w:autoSpaceDE w:val="0"/>
      <w:autoSpaceDN w:val="0"/>
      <w:adjustRightInd w:val="0"/>
      <w:spacing w:line="241" w:lineRule="atLeast"/>
    </w:pPr>
    <w:rPr>
      <w:rFonts w:ascii="TNFJP O+ Gill Sans" w:hAnsi="TNFJP O+ Gill Sans"/>
      <w:sz w:val="24"/>
    </w:rPr>
  </w:style>
  <w:style w:type="character" w:customStyle="1" w:styleId="A3">
    <w:name w:val="A3"/>
    <w:rsid w:val="00A55DA1"/>
    <w:rPr>
      <w:rFonts w:cs="TNFJP O+ Gill Sans"/>
      <w:color w:val="000000"/>
      <w:sz w:val="20"/>
      <w:szCs w:val="20"/>
    </w:rPr>
  </w:style>
  <w:style w:type="paragraph" w:customStyle="1" w:styleId="Default">
    <w:name w:val="Default"/>
    <w:rsid w:val="00A55DA1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customStyle="1" w:styleId="Listeavsnitt10">
    <w:name w:val="Listeavsnitt1"/>
    <w:basedOn w:val="Normal"/>
    <w:rsid w:val="00A55DA1"/>
    <w:pPr>
      <w:ind w:left="720"/>
    </w:pPr>
    <w:rPr>
      <w:rFonts w:cs="Arial"/>
      <w:szCs w:val="22"/>
    </w:rPr>
  </w:style>
  <w:style w:type="table" w:styleId="Lysliste">
    <w:name w:val="Light List"/>
    <w:basedOn w:val="Vanligtabell"/>
    <w:uiPriority w:val="61"/>
    <w:rsid w:val="002C2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gn0">
    <w:name w:val="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iv20">
    <w:name w:val="NivÀ#À 2"/>
    <w:rsid w:val="003B2180"/>
    <w:rPr>
      <w:rFonts w:ascii="Times New Roman" w:hAnsi="Times New Roman" w:cs="Times New Roman"/>
      <w:noProof w:val="0"/>
      <w:sz w:val="20"/>
      <w:szCs w:val="20"/>
      <w:lang w:val="en-US"/>
    </w:rPr>
  </w:style>
  <w:style w:type="paragraph" w:customStyle="1" w:styleId="Brdtekst22">
    <w:name w:val="Brødtekst 22"/>
    <w:basedOn w:val="Normal"/>
    <w:rsid w:val="003B2180"/>
    <w:pPr>
      <w:ind w:left="360"/>
    </w:pPr>
    <w:rPr>
      <w:rFonts w:ascii="Times New Roman" w:hAnsi="Times New Roman"/>
      <w:sz w:val="24"/>
      <w:szCs w:val="20"/>
    </w:rPr>
  </w:style>
  <w:style w:type="paragraph" w:customStyle="1" w:styleId="TegnTegn0">
    <w:name w:val="Tegn 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eavsnitt2">
    <w:name w:val="Listeavsnitt2"/>
    <w:basedOn w:val="Normal"/>
    <w:rsid w:val="003B2180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2">
    <w:name w:val="Ingen mellomrom2"/>
    <w:rsid w:val="003B2180"/>
    <w:rPr>
      <w:rFonts w:ascii="Calibri" w:hAnsi="Calibri" w:cs="Calibri"/>
      <w:sz w:val="22"/>
      <w:szCs w:val="22"/>
      <w:lang w:eastAsia="en-US"/>
    </w:rPr>
  </w:style>
  <w:style w:type="table" w:styleId="Lyslisteuthevingsfarge2">
    <w:name w:val="Light List Accent 2"/>
    <w:basedOn w:val="Vanligtabell"/>
    <w:uiPriority w:val="61"/>
    <w:rsid w:val="002F20F9"/>
    <w:tblPr>
      <w:tblStyleRowBandSize w:val="1"/>
      <w:tblStyleColBandSize w:val="1"/>
      <w:tblBorders>
        <w:top w:val="single" w:sz="8" w:space="0" w:color="D1D4D3" w:themeColor="accent2"/>
        <w:left w:val="single" w:sz="8" w:space="0" w:color="D1D4D3" w:themeColor="accent2"/>
        <w:bottom w:val="single" w:sz="8" w:space="0" w:color="D1D4D3" w:themeColor="accent2"/>
        <w:right w:val="single" w:sz="8" w:space="0" w:color="D1D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band1Horz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B4EED"/>
    <w:rPr>
      <w:rFonts w:ascii="Gill Sans Std" w:hAnsi="Gill Sans Std"/>
      <w:sz w:val="18"/>
    </w:rPr>
  </w:style>
  <w:style w:type="paragraph" w:customStyle="1" w:styleId="Tegn1">
    <w:name w:val="Tegn"/>
    <w:basedOn w:val="Normal"/>
    <w:rsid w:val="00D76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gn2">
    <w:name w:val="Tegn"/>
    <w:basedOn w:val="Normal"/>
    <w:rsid w:val="00436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494D37"/>
    <w:rPr>
      <w:rFonts w:cs="Times New Roman"/>
      <w:color w:val="808080"/>
    </w:rPr>
  </w:style>
  <w:style w:type="paragraph" w:customStyle="1" w:styleId="WSArial12">
    <w:name w:val="WS_Arial_12"/>
    <w:basedOn w:val="Normal"/>
    <w:uiPriority w:val="99"/>
    <w:rsid w:val="00494D37"/>
    <w:rPr>
      <w:rFonts w:ascii="Arial" w:hAnsi="Arial"/>
      <w:color w:val="000000" w:themeColor="text1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5D9"/>
    <w:pPr>
      <w:spacing w:after="6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5D9"/>
    <w:rPr>
      <w:spacing w:val="-5"/>
      <w:szCs w:val="20"/>
      <w:lang w:eastAsia="en-US"/>
    </w:rPr>
  </w:style>
  <w:style w:type="table" w:customStyle="1" w:styleId="GridTable5Dark-Accent41">
    <w:name w:val="Grid Table 5 Dark - Accent 41"/>
    <w:basedOn w:val="Vanligtabell"/>
    <w:uiPriority w:val="50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band1Vert">
      <w:tblPr/>
      <w:tcPr>
        <w:shd w:val="clear" w:color="auto" w:fill="E0E0D0" w:themeFill="accent4" w:themeFillTint="66"/>
      </w:tcPr>
    </w:tblStylePr>
    <w:tblStylePr w:type="band1Horz">
      <w:tblPr/>
      <w:tcPr>
        <w:shd w:val="clear" w:color="auto" w:fill="E0E0D0" w:themeFill="accent4" w:themeFillTint="66"/>
      </w:tcPr>
    </w:tblStylePr>
  </w:style>
  <w:style w:type="table" w:customStyle="1" w:styleId="GridTable4-Accent41">
    <w:name w:val="Grid Table 4 - Accent 41"/>
    <w:basedOn w:val="Vanligtabell"/>
    <w:uiPriority w:val="49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1D1B9" w:themeColor="accent4" w:themeTint="99"/>
        <w:left w:val="single" w:sz="4" w:space="0" w:color="D1D1B9" w:themeColor="accent4" w:themeTint="99"/>
        <w:bottom w:val="single" w:sz="4" w:space="0" w:color="D1D1B9" w:themeColor="accent4" w:themeTint="99"/>
        <w:right w:val="single" w:sz="4" w:space="0" w:color="D1D1B9" w:themeColor="accent4" w:themeTint="99"/>
        <w:insideH w:val="single" w:sz="4" w:space="0" w:color="D1D1B9" w:themeColor="accent4" w:themeTint="99"/>
        <w:insideV w:val="single" w:sz="4" w:space="0" w:color="D1D1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8C" w:themeColor="accent4"/>
          <w:left w:val="single" w:sz="4" w:space="0" w:color="B3B38C" w:themeColor="accent4"/>
          <w:bottom w:val="single" w:sz="4" w:space="0" w:color="B3B38C" w:themeColor="accent4"/>
          <w:right w:val="single" w:sz="4" w:space="0" w:color="B3B38C" w:themeColor="accent4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</w:rPr>
      <w:tblPr/>
      <w:tcPr>
        <w:tcBorders>
          <w:top w:val="double" w:sz="4" w:space="0" w:color="B3B3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7" w:themeFill="accent4" w:themeFillTint="33"/>
      </w:tcPr>
    </w:tblStylePr>
    <w:tblStylePr w:type="band1Horz">
      <w:tblPr/>
      <w:tcPr>
        <w:shd w:val="clear" w:color="auto" w:fill="EFEFE7" w:themeFill="accent4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5D9"/>
    <w:rPr>
      <w:b/>
      <w:bCs/>
      <w:spacing w:val="-5"/>
      <w:szCs w:val="20"/>
      <w:lang w:eastAsia="en-US"/>
    </w:rPr>
  </w:style>
  <w:style w:type="numbering" w:customStyle="1" w:styleId="Stil5">
    <w:name w:val="Stil5"/>
    <w:uiPriority w:val="99"/>
    <w:rsid w:val="005D7F47"/>
    <w:pPr>
      <w:numPr>
        <w:numId w:val="2"/>
      </w:numPr>
    </w:pPr>
  </w:style>
  <w:style w:type="numbering" w:customStyle="1" w:styleId="Stil6">
    <w:name w:val="Stil6"/>
    <w:uiPriority w:val="99"/>
    <w:rsid w:val="005D7F47"/>
    <w:pPr>
      <w:numPr>
        <w:numId w:val="3"/>
      </w:numPr>
    </w:pPr>
  </w:style>
  <w:style w:type="numbering" w:customStyle="1" w:styleId="Stil7">
    <w:name w:val="Stil7"/>
    <w:uiPriority w:val="99"/>
    <w:rsid w:val="005D7F47"/>
    <w:pPr>
      <w:numPr>
        <w:numId w:val="4"/>
      </w:numPr>
    </w:pPr>
  </w:style>
  <w:style w:type="numbering" w:customStyle="1" w:styleId="Stil8">
    <w:name w:val="Stil8"/>
    <w:uiPriority w:val="99"/>
    <w:rsid w:val="00865153"/>
    <w:pPr>
      <w:numPr>
        <w:numId w:val="5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31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1A4" w:themeColor="accent1" w:themeShade="BF"/>
      <w:kern w:val="0"/>
      <w:sz w:val="28"/>
      <w:szCs w:val="28"/>
    </w:rPr>
  </w:style>
  <w:style w:type="table" w:customStyle="1" w:styleId="Lysliste-uthevingsfarge11">
    <w:name w:val="Lys liste - uthevingsfarge 11"/>
    <w:basedOn w:val="Vanligtabell"/>
    <w:next w:val="Lyslisteuthevingsfarge1"/>
    <w:uiPriority w:val="61"/>
    <w:rsid w:val="009E2421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paragraph" w:styleId="Punktliste">
    <w:name w:val="List Bullet"/>
    <w:basedOn w:val="Normal"/>
    <w:autoRedefine/>
    <w:uiPriority w:val="10"/>
    <w:rsid w:val="00CC05ED"/>
    <w:pPr>
      <w:numPr>
        <w:numId w:val="6"/>
      </w:numPr>
    </w:pPr>
    <w:rPr>
      <w:rFonts w:ascii="Times New Roman" w:hAnsi="Times New Roman"/>
      <w:sz w:val="24"/>
      <w:szCs w:val="20"/>
      <w:lang w:eastAsia="en-US"/>
    </w:rPr>
  </w:style>
  <w:style w:type="paragraph" w:customStyle="1" w:styleId="Normal1">
    <w:name w:val="Normal1"/>
    <w:basedOn w:val="Brdtekst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Liste">
    <w:name w:val="List"/>
    <w:basedOn w:val="Normal"/>
    <w:rsid w:val="00CC05ED"/>
    <w:pPr>
      <w:ind w:left="283" w:hanging="283"/>
    </w:pPr>
    <w:rPr>
      <w:rFonts w:ascii="Times New Roman" w:hAnsi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C05ED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C05ED"/>
    <w:rPr>
      <w:rFonts w:ascii="Consolas" w:eastAsia="Calibri" w:hAnsi="Consolas"/>
      <w:sz w:val="21"/>
      <w:szCs w:val="21"/>
      <w:lang w:eastAsia="en-US"/>
    </w:rPr>
  </w:style>
  <w:style w:type="paragraph" w:customStyle="1" w:styleId="Normal2">
    <w:name w:val="Normal2"/>
    <w:basedOn w:val="Brdtekst"/>
    <w:uiPriority w:val="99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Bullet">
    <w:name w:val="Bullet"/>
    <w:basedOn w:val="Normal"/>
    <w:rsid w:val="00CC05ED"/>
    <w:pPr>
      <w:tabs>
        <w:tab w:val="num" w:pos="1068"/>
      </w:tabs>
      <w:ind w:left="1068" w:hanging="360"/>
    </w:pPr>
    <w:rPr>
      <w:rFonts w:ascii="Times New Roman" w:hAnsi="Times New Roman"/>
      <w:sz w:val="24"/>
      <w:szCs w:val="20"/>
    </w:rPr>
  </w:style>
  <w:style w:type="paragraph" w:styleId="Nummerertliste">
    <w:name w:val="List Number"/>
    <w:basedOn w:val="Normal"/>
    <w:uiPriority w:val="10"/>
    <w:rsid w:val="005D406E"/>
    <w:pPr>
      <w:numPr>
        <w:numId w:val="7"/>
      </w:numPr>
      <w:spacing w:before="30" w:after="3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table" w:styleId="Rutenettabelllys">
    <w:name w:val="Grid Table Light"/>
    <w:basedOn w:val="Vanligtabell"/>
    <w:uiPriority w:val="40"/>
    <w:rsid w:val="005D406E"/>
    <w:pPr>
      <w:spacing w:before="30" w:after="30"/>
    </w:pPr>
    <w:rPr>
      <w:rFonts w:asciiTheme="minorHAnsi" w:eastAsiaTheme="minorEastAsia" w:hAnsiTheme="minorHAnsi" w:cstheme="minorBidi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D406E"/>
    <w:pPr>
      <w:spacing w:before="30" w:after="30"/>
    </w:pPr>
    <w:rPr>
      <w:rFonts w:ascii="Calibri" w:eastAsia="MS Mincho" w:hAnsi="Calibri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224E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hahor\Documents\Egendefinerte%20Office-maler\F&#230;rder%20kommune%20mal%20med%20sidetall%20og%20designe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9E386-62A3-40FE-9C37-8EDB30393C8A}"/>
      </w:docPartPr>
      <w:docPartBody>
        <w:p w:rsidR="00CA1020" w:rsidRDefault="00CA1020">
          <w:r w:rsidRPr="001B572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CF868C2E2C84020B3A09A934A7A0D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92909-611A-43CA-AA8C-3638D7B8BD85}"/>
      </w:docPartPr>
      <w:docPartBody>
        <w:p w:rsidR="00CA1020" w:rsidRDefault="00CA1020" w:rsidP="00CA1020">
          <w:pPr>
            <w:pStyle w:val="FCF868C2E2C84020B3A09A934A7A0D93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E94700378944B88074FCA02C98C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F1088-95B4-4408-9109-F239C24EE125}"/>
      </w:docPartPr>
      <w:docPartBody>
        <w:p w:rsidR="00CA1020" w:rsidRDefault="00CA1020" w:rsidP="00CA1020">
          <w:pPr>
            <w:pStyle w:val="F4E94700378944B88074FCA02C98CC9B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D0899314B84391A0D76CF8514D9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505A2-F3D0-42E2-8F52-01B346912D3C}"/>
      </w:docPartPr>
      <w:docPartBody>
        <w:p w:rsidR="00CA1020" w:rsidRDefault="00CA1020" w:rsidP="00CA1020">
          <w:pPr>
            <w:pStyle w:val="56D0899314B84391A0D76CF8514D9BE4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5BECD2F03F47A6A55850CC5176EC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574C8-473A-4FF3-AEE6-156E16F201B8}"/>
      </w:docPartPr>
      <w:docPartBody>
        <w:p w:rsidR="00CA1020" w:rsidRDefault="00CA1020" w:rsidP="00CA1020">
          <w:pPr>
            <w:pStyle w:val="BA5BECD2F03F47A6A55850CC5176EC02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F8"/>
    <w:rsid w:val="0007207E"/>
    <w:rsid w:val="000E7431"/>
    <w:rsid w:val="001B20EA"/>
    <w:rsid w:val="002273E4"/>
    <w:rsid w:val="00274823"/>
    <w:rsid w:val="003D6DB7"/>
    <w:rsid w:val="003E6111"/>
    <w:rsid w:val="00466638"/>
    <w:rsid w:val="004954CB"/>
    <w:rsid w:val="00502AE2"/>
    <w:rsid w:val="00820473"/>
    <w:rsid w:val="00CA1020"/>
    <w:rsid w:val="00CC37AA"/>
    <w:rsid w:val="00D16D9F"/>
    <w:rsid w:val="00D85232"/>
    <w:rsid w:val="00F36BF8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CA1020"/>
    <w:rPr>
      <w:rFonts w:cs="Times New Roman"/>
      <w:color w:val="808080"/>
    </w:rPr>
  </w:style>
  <w:style w:type="paragraph" w:customStyle="1" w:styleId="FCF868C2E2C84020B3A09A934A7A0D93">
    <w:name w:val="FCF868C2E2C84020B3A09A934A7A0D93"/>
    <w:rsid w:val="00CA1020"/>
    <w:rPr>
      <w:kern w:val="2"/>
      <w14:ligatures w14:val="standardContextual"/>
    </w:rPr>
  </w:style>
  <w:style w:type="paragraph" w:customStyle="1" w:styleId="F4E94700378944B88074FCA02C98CC9B">
    <w:name w:val="F4E94700378944B88074FCA02C98CC9B"/>
    <w:rsid w:val="00CA1020"/>
    <w:rPr>
      <w:kern w:val="2"/>
      <w14:ligatures w14:val="standardContextual"/>
    </w:rPr>
  </w:style>
  <w:style w:type="paragraph" w:customStyle="1" w:styleId="56D0899314B84391A0D76CF8514D9BE4">
    <w:name w:val="56D0899314B84391A0D76CF8514D9BE4"/>
    <w:rsid w:val="00CA1020"/>
    <w:rPr>
      <w:kern w:val="2"/>
      <w14:ligatures w14:val="standardContextual"/>
    </w:rPr>
  </w:style>
  <w:style w:type="paragraph" w:customStyle="1" w:styleId="BA5BECD2F03F47A6A55850CC5176EC02">
    <w:name w:val="BA5BECD2F03F47A6A55850CC5176EC02"/>
    <w:rsid w:val="00CA10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øtterøy kommune tema">
  <a:themeElements>
    <a:clrScheme name="Nøtterøy kommu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8DB"/>
      </a:accent1>
      <a:accent2>
        <a:srgbClr val="D1D4D3"/>
      </a:accent2>
      <a:accent3>
        <a:srgbClr val="8996A0"/>
      </a:accent3>
      <a:accent4>
        <a:srgbClr val="B3B38C"/>
      </a:accent4>
      <a:accent5>
        <a:srgbClr val="70A489"/>
      </a:accent5>
      <a:accent6>
        <a:srgbClr val="FFFFFF"/>
      </a:accent6>
      <a:hlink>
        <a:srgbClr val="0098DB"/>
      </a:hlink>
      <a:folHlink>
        <a:srgbClr val="0098DB"/>
      </a:folHlink>
    </a:clrScheme>
    <a:fontScheme name="Nøtterøy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B15-CF8A-412F-8527-B7A09133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457F-F014-4863-BD60-8E33E60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2723A-DE12-4050-9261-F5A8DA5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Færder kommune mal med sidetall og designelement.dotx</Template>
  <TotalTime>42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Evaluering av mål og tiltak i aktivitetsplanen</vt:lpstr>
      <vt:lpstr>Nøtterøy kommune - dokument mal (Office 2010)</vt:lpstr>
    </vt:vector>
  </TitlesOfParts>
  <Company>Nøtterøy kommune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4 - evaluering av mål og tiltak i aktivitetsplanen</dc:title>
  <dc:subject>Nøtterøy kommune dokument mal</dc:subject>
  <dc:creator>Håvard Horpestad</dc:creator>
  <cp:lastModifiedBy>Håvard Horpestad</cp:lastModifiedBy>
  <cp:revision>41</cp:revision>
  <cp:lastPrinted>2020-02-18T10:09:00Z</cp:lastPrinted>
  <dcterms:created xsi:type="dcterms:W3CDTF">2024-04-02T09:22:00Z</dcterms:created>
  <dcterms:modified xsi:type="dcterms:W3CDTF">2024-04-05T11:16:00Z</dcterms:modified>
</cp:coreProperties>
</file>