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right" w:tblpY="-258"/>
        <w:tblW w:w="0" w:type="auto"/>
        <w:tblLook w:val="04A0" w:firstRow="1" w:lastRow="0" w:firstColumn="1" w:lastColumn="0" w:noHBand="0" w:noVBand="1"/>
      </w:tblPr>
      <w:tblGrid>
        <w:gridCol w:w="1701"/>
        <w:gridCol w:w="2204"/>
      </w:tblGrid>
      <w:tr w:rsidR="00191DBB" w:rsidRPr="007575B7" w14:paraId="72D22E5B" w14:textId="77777777" w:rsidTr="00191DBB">
        <w:trPr>
          <w:trHeight w:val="274"/>
        </w:trPr>
        <w:tc>
          <w:tcPr>
            <w:tcW w:w="3905" w:type="dxa"/>
            <w:gridSpan w:val="2"/>
            <w:shd w:val="clear" w:color="auto" w:fill="B2DCED" w:themeFill="background2" w:themeFillShade="E6"/>
          </w:tcPr>
          <w:p w14:paraId="2DD22B41" w14:textId="141B81CA" w:rsidR="00191DBB" w:rsidRPr="000D052E" w:rsidRDefault="00191DBB" w:rsidP="00191DBB">
            <w:pPr>
              <w:tabs>
                <w:tab w:val="left" w:pos="411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52E">
              <w:rPr>
                <w:rFonts w:ascii="Arial" w:hAnsi="Arial" w:cs="Arial"/>
                <w:b/>
                <w:sz w:val="20"/>
                <w:szCs w:val="20"/>
              </w:rPr>
              <w:t xml:space="preserve">Mandag </w:t>
            </w:r>
            <w:r w:rsidR="00A7632A">
              <w:rPr>
                <w:rFonts w:ascii="Arial" w:hAnsi="Arial" w:cs="Arial"/>
                <w:b/>
                <w:sz w:val="20"/>
                <w:szCs w:val="20"/>
              </w:rPr>
              <w:t>13.mars</w:t>
            </w:r>
          </w:p>
        </w:tc>
      </w:tr>
      <w:tr w:rsidR="00191DBB" w:rsidRPr="007575B7" w14:paraId="3C42D5B5" w14:textId="77777777" w:rsidTr="00191DBB">
        <w:trPr>
          <w:trHeight w:val="321"/>
        </w:trPr>
        <w:tc>
          <w:tcPr>
            <w:tcW w:w="1701" w:type="dxa"/>
            <w:shd w:val="clear" w:color="auto" w:fill="auto"/>
          </w:tcPr>
          <w:p w14:paraId="04495FC9" w14:textId="0714558C" w:rsidR="00191DBB" w:rsidRPr="000D052E" w:rsidRDefault="00191DBB" w:rsidP="00191DBB">
            <w:pPr>
              <w:tabs>
                <w:tab w:val="left" w:pos="4110"/>
              </w:tabs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52E">
              <w:rPr>
                <w:rFonts w:ascii="Arial" w:hAnsi="Arial" w:cs="Arial"/>
                <w:bCs/>
                <w:sz w:val="20"/>
                <w:szCs w:val="20"/>
              </w:rPr>
              <w:t>13.</w:t>
            </w:r>
            <w:r w:rsidR="00426C87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0D052E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426C87">
              <w:rPr>
                <w:rFonts w:ascii="Arial" w:hAnsi="Arial" w:cs="Arial"/>
                <w:bCs/>
                <w:sz w:val="20"/>
                <w:szCs w:val="20"/>
              </w:rPr>
              <w:t>14.</w:t>
            </w:r>
            <w:r w:rsidR="00E819C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04" w:type="dxa"/>
            <w:shd w:val="clear" w:color="auto" w:fill="auto"/>
          </w:tcPr>
          <w:p w14:paraId="0DEC45EA" w14:textId="00407AA8" w:rsidR="00191DBB" w:rsidRPr="000D052E" w:rsidRDefault="00383443" w:rsidP="00191DBB">
            <w:pPr>
              <w:tabs>
                <w:tab w:val="left" w:pos="411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  <w:r w:rsidR="00143F9D">
              <w:rPr>
                <w:rFonts w:ascii="Arial" w:hAnsi="Arial" w:cs="Arial"/>
                <w:b/>
                <w:sz w:val="20"/>
                <w:szCs w:val="20"/>
              </w:rPr>
              <w:t>cus</w:t>
            </w:r>
          </w:p>
        </w:tc>
      </w:tr>
      <w:tr w:rsidR="00191DBB" w:rsidRPr="007575B7" w14:paraId="095D37A2" w14:textId="77777777" w:rsidTr="00191DBB">
        <w:tc>
          <w:tcPr>
            <w:tcW w:w="1701" w:type="dxa"/>
            <w:shd w:val="clear" w:color="auto" w:fill="auto"/>
          </w:tcPr>
          <w:p w14:paraId="6B0D6754" w14:textId="01165728" w:rsidR="00191DBB" w:rsidRPr="000D052E" w:rsidRDefault="00191DBB" w:rsidP="00191DBB">
            <w:pPr>
              <w:tabs>
                <w:tab w:val="left" w:pos="4110"/>
              </w:tabs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52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50AB6">
              <w:rPr>
                <w:rFonts w:ascii="Arial" w:hAnsi="Arial" w:cs="Arial"/>
                <w:bCs/>
                <w:sz w:val="20"/>
                <w:szCs w:val="20"/>
              </w:rPr>
              <w:t>4.15</w:t>
            </w:r>
            <w:r w:rsidRPr="000D052E">
              <w:rPr>
                <w:rFonts w:ascii="Arial" w:hAnsi="Arial" w:cs="Arial"/>
                <w:bCs/>
                <w:sz w:val="20"/>
                <w:szCs w:val="20"/>
              </w:rPr>
              <w:t xml:space="preserve"> - 14.</w:t>
            </w:r>
            <w:r w:rsidR="00E50AB6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2204" w:type="dxa"/>
            <w:shd w:val="clear" w:color="auto" w:fill="auto"/>
          </w:tcPr>
          <w:p w14:paraId="7C41F4E7" w14:textId="666334F6" w:rsidR="00191DBB" w:rsidRPr="000D052E" w:rsidRDefault="00143F9D" w:rsidP="00191DBB">
            <w:pPr>
              <w:tabs>
                <w:tab w:val="left" w:pos="411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Cornelia</w:t>
            </w:r>
          </w:p>
        </w:tc>
      </w:tr>
      <w:tr w:rsidR="00191DBB" w:rsidRPr="007575B7" w14:paraId="74BF4BB5" w14:textId="77777777" w:rsidTr="00191DBB">
        <w:trPr>
          <w:trHeight w:val="264"/>
        </w:trPr>
        <w:tc>
          <w:tcPr>
            <w:tcW w:w="1701" w:type="dxa"/>
            <w:shd w:val="clear" w:color="auto" w:fill="auto"/>
          </w:tcPr>
          <w:p w14:paraId="582C031D" w14:textId="3C5F7ECC" w:rsidR="00191DBB" w:rsidRPr="000D052E" w:rsidRDefault="00191DBB" w:rsidP="00191DBB">
            <w:pPr>
              <w:tabs>
                <w:tab w:val="left" w:pos="4110"/>
              </w:tabs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52E">
              <w:rPr>
                <w:rFonts w:ascii="Arial" w:hAnsi="Arial" w:cs="Arial"/>
                <w:bCs/>
                <w:sz w:val="20"/>
                <w:szCs w:val="20"/>
              </w:rPr>
              <w:t>14.</w:t>
            </w:r>
            <w:r w:rsidR="00E50AB6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0D05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0AB6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0D052E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E50AB6">
              <w:rPr>
                <w:rFonts w:ascii="Arial" w:hAnsi="Arial" w:cs="Arial"/>
                <w:bCs/>
                <w:sz w:val="20"/>
                <w:szCs w:val="20"/>
              </w:rPr>
              <w:t>5.10</w:t>
            </w:r>
          </w:p>
        </w:tc>
        <w:tc>
          <w:tcPr>
            <w:tcW w:w="2204" w:type="dxa"/>
            <w:shd w:val="clear" w:color="auto" w:fill="auto"/>
          </w:tcPr>
          <w:p w14:paraId="2B805165" w14:textId="29EE8B3B" w:rsidR="00191DBB" w:rsidRPr="000D052E" w:rsidRDefault="00143F9D" w:rsidP="00191DBB">
            <w:pPr>
              <w:tabs>
                <w:tab w:val="left" w:pos="411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Olivia</w:t>
            </w:r>
          </w:p>
        </w:tc>
      </w:tr>
      <w:tr w:rsidR="00191DBB" w:rsidRPr="007575B7" w14:paraId="4407302C" w14:textId="77777777" w:rsidTr="00191DBB">
        <w:tc>
          <w:tcPr>
            <w:tcW w:w="3905" w:type="dxa"/>
            <w:gridSpan w:val="2"/>
            <w:shd w:val="clear" w:color="auto" w:fill="B2DCED" w:themeFill="background2" w:themeFillShade="E6"/>
          </w:tcPr>
          <w:p w14:paraId="69C84B8C" w14:textId="4B139EF3" w:rsidR="00191DBB" w:rsidRPr="000D052E" w:rsidRDefault="00191DBB" w:rsidP="00191DBB">
            <w:pPr>
              <w:tabs>
                <w:tab w:val="left" w:pos="411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52E">
              <w:rPr>
                <w:rFonts w:ascii="Arial" w:hAnsi="Arial" w:cs="Arial"/>
                <w:b/>
                <w:sz w:val="20"/>
                <w:szCs w:val="20"/>
              </w:rPr>
              <w:t xml:space="preserve">Tirsdag </w:t>
            </w:r>
            <w:r w:rsidR="00A146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632A">
              <w:rPr>
                <w:rFonts w:ascii="Arial" w:hAnsi="Arial" w:cs="Arial"/>
                <w:b/>
                <w:sz w:val="20"/>
                <w:szCs w:val="20"/>
              </w:rPr>
              <w:t>4.mars</w:t>
            </w:r>
          </w:p>
        </w:tc>
      </w:tr>
      <w:tr w:rsidR="00191DBB" w:rsidRPr="007575B7" w14:paraId="37848326" w14:textId="77777777" w:rsidTr="00191DBB">
        <w:tc>
          <w:tcPr>
            <w:tcW w:w="1701" w:type="dxa"/>
          </w:tcPr>
          <w:p w14:paraId="62CFDA8E" w14:textId="2DF4C453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13.</w:t>
            </w:r>
            <w:r w:rsidR="00E50AB6">
              <w:rPr>
                <w:rFonts w:ascii="Arial" w:hAnsi="Arial" w:cs="Arial"/>
                <w:sz w:val="20"/>
                <w:szCs w:val="20"/>
              </w:rPr>
              <w:t>15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- 13.</w:t>
            </w:r>
            <w:r w:rsidR="00B5487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04" w:type="dxa"/>
          </w:tcPr>
          <w:p w14:paraId="5B0059DE" w14:textId="2CC220F4" w:rsidR="00191DBB" w:rsidRPr="000D052E" w:rsidRDefault="00ED7713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Agnes</w:t>
            </w:r>
          </w:p>
        </w:tc>
      </w:tr>
      <w:tr w:rsidR="00191DBB" w:rsidRPr="007575B7" w14:paraId="23519F92" w14:textId="77777777" w:rsidTr="00191DBB">
        <w:tc>
          <w:tcPr>
            <w:tcW w:w="1701" w:type="dxa"/>
          </w:tcPr>
          <w:p w14:paraId="71A8190D" w14:textId="15ED726C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13</w:t>
            </w:r>
            <w:r w:rsidR="00712254">
              <w:rPr>
                <w:rFonts w:ascii="Arial" w:hAnsi="Arial" w:cs="Arial"/>
                <w:sz w:val="20"/>
                <w:szCs w:val="20"/>
              </w:rPr>
              <w:t>.</w:t>
            </w:r>
            <w:r w:rsidR="00B5487B">
              <w:rPr>
                <w:rFonts w:ascii="Arial" w:hAnsi="Arial" w:cs="Arial"/>
                <w:sz w:val="20"/>
                <w:szCs w:val="20"/>
              </w:rPr>
              <w:t>45</w:t>
            </w:r>
            <w:r w:rsidR="00DE3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52E">
              <w:rPr>
                <w:rFonts w:ascii="Arial" w:hAnsi="Arial" w:cs="Arial"/>
                <w:sz w:val="20"/>
                <w:szCs w:val="20"/>
              </w:rPr>
              <w:t>-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14.</w:t>
            </w:r>
            <w:r w:rsidR="00DC6144">
              <w:rPr>
                <w:rFonts w:ascii="Arial" w:hAnsi="Arial" w:cs="Arial"/>
                <w:sz w:val="20"/>
                <w:szCs w:val="20"/>
              </w:rPr>
              <w:t>1</w:t>
            </w:r>
            <w:r w:rsidR="00DE38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04" w:type="dxa"/>
          </w:tcPr>
          <w:p w14:paraId="58D5F62A" w14:textId="026A9C26" w:rsidR="00191DBB" w:rsidRPr="000D052E" w:rsidRDefault="00ED7713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Theodor</w:t>
            </w:r>
          </w:p>
        </w:tc>
      </w:tr>
      <w:tr w:rsidR="00191DBB" w:rsidRPr="007575B7" w14:paraId="54126024" w14:textId="77777777" w:rsidTr="00191DBB">
        <w:tc>
          <w:tcPr>
            <w:tcW w:w="1701" w:type="dxa"/>
          </w:tcPr>
          <w:p w14:paraId="0D63769D" w14:textId="69681488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14.</w:t>
            </w:r>
            <w:r w:rsidR="00DE38EE">
              <w:rPr>
                <w:rFonts w:ascii="Arial" w:hAnsi="Arial" w:cs="Arial"/>
                <w:sz w:val="20"/>
                <w:szCs w:val="20"/>
              </w:rPr>
              <w:t>15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52E">
              <w:rPr>
                <w:rFonts w:ascii="Arial" w:hAnsi="Arial" w:cs="Arial"/>
                <w:sz w:val="20"/>
                <w:szCs w:val="20"/>
              </w:rPr>
              <w:t>-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14.</w:t>
            </w:r>
            <w:r w:rsidR="00DC61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04" w:type="dxa"/>
          </w:tcPr>
          <w:p w14:paraId="3BCA1EF5" w14:textId="0B58F8B6" w:rsidR="00191DBB" w:rsidRPr="000D052E" w:rsidRDefault="00ED7713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="007D041E">
              <w:rPr>
                <w:rFonts w:ascii="Arial" w:hAnsi="Arial" w:cs="Arial"/>
                <w:b/>
                <w:bCs/>
                <w:sz w:val="20"/>
                <w:szCs w:val="20"/>
              </w:rPr>
              <w:t>gnus</w:t>
            </w:r>
          </w:p>
        </w:tc>
      </w:tr>
      <w:tr w:rsidR="00902804" w:rsidRPr="007575B7" w14:paraId="5F7AFE75" w14:textId="77777777" w:rsidTr="00191DBB">
        <w:tc>
          <w:tcPr>
            <w:tcW w:w="1701" w:type="dxa"/>
          </w:tcPr>
          <w:p w14:paraId="3CD68ADB" w14:textId="24FD2CA5" w:rsidR="00902804" w:rsidRPr="000D052E" w:rsidRDefault="00861BEC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 – 15.10</w:t>
            </w:r>
          </w:p>
        </w:tc>
        <w:tc>
          <w:tcPr>
            <w:tcW w:w="2204" w:type="dxa"/>
          </w:tcPr>
          <w:p w14:paraId="0D99C72F" w14:textId="422D41C4" w:rsidR="00902804" w:rsidRDefault="00ED7713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Emma</w:t>
            </w:r>
          </w:p>
        </w:tc>
      </w:tr>
      <w:tr w:rsidR="005934B7" w:rsidRPr="007575B7" w14:paraId="4B5E24C9" w14:textId="77777777" w:rsidTr="00191DBB">
        <w:tc>
          <w:tcPr>
            <w:tcW w:w="1701" w:type="dxa"/>
          </w:tcPr>
          <w:p w14:paraId="235A195B" w14:textId="7EC12F76" w:rsidR="005934B7" w:rsidRDefault="005934B7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15.15 </w:t>
            </w:r>
            <w:r w:rsidR="000D252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D252B"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2204" w:type="dxa"/>
          </w:tcPr>
          <w:p w14:paraId="528B76EC" w14:textId="6DA3B1F1" w:rsidR="005934B7" w:rsidRDefault="000D252B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Thomas</w:t>
            </w:r>
          </w:p>
        </w:tc>
      </w:tr>
      <w:tr w:rsidR="00191DBB" w:rsidRPr="007575B7" w14:paraId="57E1FF98" w14:textId="77777777" w:rsidTr="00191DBB">
        <w:tc>
          <w:tcPr>
            <w:tcW w:w="3905" w:type="dxa"/>
            <w:gridSpan w:val="2"/>
            <w:shd w:val="clear" w:color="auto" w:fill="BADFEF" w:themeFill="accent5" w:themeFillTint="66"/>
          </w:tcPr>
          <w:p w14:paraId="5FFF1553" w14:textId="34280C07" w:rsidR="00191DBB" w:rsidRPr="000D052E" w:rsidRDefault="00D84FBE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Onsdag</w:t>
            </w:r>
            <w:r w:rsidR="006D5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00C5">
              <w:rPr>
                <w:rFonts w:ascii="Arial" w:hAnsi="Arial" w:cs="Arial"/>
                <w:b/>
                <w:bCs/>
                <w:sz w:val="20"/>
                <w:szCs w:val="20"/>
              </w:rPr>
              <w:t>15.mars</w:t>
            </w:r>
          </w:p>
        </w:tc>
      </w:tr>
      <w:tr w:rsidR="00191DBB" w:rsidRPr="007575B7" w14:paraId="2F816A53" w14:textId="77777777" w:rsidTr="00191DBB">
        <w:tc>
          <w:tcPr>
            <w:tcW w:w="1701" w:type="dxa"/>
          </w:tcPr>
          <w:p w14:paraId="14176062" w14:textId="261ABBE4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</w:t>
            </w:r>
            <w:r w:rsidR="002E07F2">
              <w:rPr>
                <w:rFonts w:ascii="Arial" w:hAnsi="Arial" w:cs="Arial"/>
                <w:sz w:val="20"/>
                <w:szCs w:val="20"/>
              </w:rPr>
              <w:t>3</w:t>
            </w:r>
            <w:r w:rsidR="00861BEC">
              <w:rPr>
                <w:rFonts w:ascii="Arial" w:hAnsi="Arial" w:cs="Arial"/>
                <w:sz w:val="20"/>
                <w:szCs w:val="20"/>
              </w:rPr>
              <w:t xml:space="preserve">.45 </w:t>
            </w:r>
            <w:r w:rsidR="002E07F2">
              <w:rPr>
                <w:rFonts w:ascii="Arial" w:hAnsi="Arial" w:cs="Arial"/>
                <w:sz w:val="20"/>
                <w:szCs w:val="20"/>
              </w:rPr>
              <w:t>–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E07F2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204" w:type="dxa"/>
          </w:tcPr>
          <w:p w14:paraId="5FD9543C" w14:textId="4862B465" w:rsidR="00191DBB" w:rsidRPr="000D052E" w:rsidRDefault="005739E8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Mille Olava</w:t>
            </w:r>
          </w:p>
        </w:tc>
      </w:tr>
      <w:tr w:rsidR="00191DBB" w:rsidRPr="007575B7" w14:paraId="0511C588" w14:textId="77777777" w:rsidTr="00191DBB">
        <w:tc>
          <w:tcPr>
            <w:tcW w:w="1701" w:type="dxa"/>
          </w:tcPr>
          <w:p w14:paraId="12D8B48B" w14:textId="7B1524A7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</w:t>
            </w:r>
            <w:r w:rsidR="002E07F2">
              <w:rPr>
                <w:rFonts w:ascii="Arial" w:hAnsi="Arial" w:cs="Arial"/>
                <w:sz w:val="20"/>
                <w:szCs w:val="20"/>
              </w:rPr>
              <w:t>4.15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639" w:rsidRPr="000D052E">
              <w:rPr>
                <w:rFonts w:ascii="Arial" w:hAnsi="Arial" w:cs="Arial"/>
                <w:sz w:val="20"/>
                <w:szCs w:val="20"/>
              </w:rPr>
              <w:t>-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14.</w:t>
            </w:r>
            <w:r w:rsidR="002E07F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04" w:type="dxa"/>
          </w:tcPr>
          <w:p w14:paraId="1E92E96D" w14:textId="3D92D7BA" w:rsidR="00191DBB" w:rsidRPr="000D052E" w:rsidRDefault="007D7D23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Storm</w:t>
            </w:r>
          </w:p>
        </w:tc>
      </w:tr>
      <w:tr w:rsidR="0079290B" w:rsidRPr="007575B7" w14:paraId="4CC5C998" w14:textId="77777777" w:rsidTr="00191DBB">
        <w:tc>
          <w:tcPr>
            <w:tcW w:w="1701" w:type="dxa"/>
          </w:tcPr>
          <w:p w14:paraId="1A590BD8" w14:textId="4AABFE0D" w:rsidR="0079290B" w:rsidRPr="000D052E" w:rsidRDefault="0079290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2E07F2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2E07F2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2204" w:type="dxa"/>
          </w:tcPr>
          <w:p w14:paraId="65280E9F" w14:textId="73F71456" w:rsidR="0079290B" w:rsidRDefault="00ED7713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</w:t>
            </w:r>
          </w:p>
        </w:tc>
      </w:tr>
      <w:tr w:rsidR="00191DBB" w:rsidRPr="007575B7" w14:paraId="3384BE2F" w14:textId="77777777" w:rsidTr="00191DBB">
        <w:tc>
          <w:tcPr>
            <w:tcW w:w="3905" w:type="dxa"/>
            <w:gridSpan w:val="2"/>
            <w:shd w:val="clear" w:color="auto" w:fill="B2DCED" w:themeFill="background2" w:themeFillShade="E6"/>
          </w:tcPr>
          <w:p w14:paraId="0F5463C9" w14:textId="65A48B5C" w:rsidR="00191DBB" w:rsidRPr="000D052E" w:rsidRDefault="006D5F77" w:rsidP="00191D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Mandag </w:t>
            </w:r>
            <w:r w:rsidR="005200C5">
              <w:rPr>
                <w:rFonts w:ascii="Arial" w:hAnsi="Arial" w:cs="Arial"/>
                <w:b/>
                <w:sz w:val="20"/>
                <w:szCs w:val="20"/>
              </w:rPr>
              <w:t>20.mars</w:t>
            </w:r>
          </w:p>
        </w:tc>
      </w:tr>
      <w:tr w:rsidR="00191DBB" w:rsidRPr="007575B7" w14:paraId="2ADA1477" w14:textId="77777777" w:rsidTr="00191DBB">
        <w:tc>
          <w:tcPr>
            <w:tcW w:w="1701" w:type="dxa"/>
          </w:tcPr>
          <w:p w14:paraId="0680D257" w14:textId="1D5ABB29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13</w:t>
            </w:r>
            <w:r w:rsidR="00693321">
              <w:rPr>
                <w:rFonts w:ascii="Arial" w:hAnsi="Arial" w:cs="Arial"/>
                <w:sz w:val="20"/>
                <w:szCs w:val="20"/>
              </w:rPr>
              <w:t>.45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321">
              <w:rPr>
                <w:rFonts w:ascii="Arial" w:hAnsi="Arial" w:cs="Arial"/>
                <w:sz w:val="20"/>
                <w:szCs w:val="20"/>
              </w:rPr>
              <w:t>–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93321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204" w:type="dxa"/>
          </w:tcPr>
          <w:p w14:paraId="17120F1A" w14:textId="2BFD37FE" w:rsidR="00191DBB" w:rsidRPr="000D052E" w:rsidRDefault="005739E8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Ingrid</w:t>
            </w:r>
          </w:p>
        </w:tc>
      </w:tr>
      <w:tr w:rsidR="00191DBB" w:rsidRPr="007575B7" w14:paraId="613F8E53" w14:textId="77777777" w:rsidTr="00191DBB">
        <w:tc>
          <w:tcPr>
            <w:tcW w:w="1701" w:type="dxa"/>
          </w:tcPr>
          <w:p w14:paraId="0B4FDFAB" w14:textId="20994F91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</w:t>
            </w:r>
            <w:r w:rsidR="00693321">
              <w:rPr>
                <w:rFonts w:ascii="Arial" w:hAnsi="Arial" w:cs="Arial"/>
                <w:sz w:val="20"/>
                <w:szCs w:val="20"/>
              </w:rPr>
              <w:t>4.15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- 14.</w:t>
            </w:r>
            <w:r w:rsidR="0069332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04" w:type="dxa"/>
          </w:tcPr>
          <w:p w14:paraId="12444CB6" w14:textId="35AB1E94" w:rsidR="00191DBB" w:rsidRPr="000D052E" w:rsidRDefault="00704652" w:rsidP="007046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Sofia</w:t>
            </w:r>
          </w:p>
        </w:tc>
      </w:tr>
      <w:tr w:rsidR="00191DBB" w:rsidRPr="007575B7" w14:paraId="15A783E7" w14:textId="77777777" w:rsidTr="00191DBB">
        <w:tc>
          <w:tcPr>
            <w:tcW w:w="1701" w:type="dxa"/>
          </w:tcPr>
          <w:p w14:paraId="5E43E66F" w14:textId="1F6C1605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14.</w:t>
            </w:r>
            <w:r w:rsidR="00693321">
              <w:rPr>
                <w:rFonts w:ascii="Arial" w:hAnsi="Arial" w:cs="Arial"/>
                <w:sz w:val="20"/>
                <w:szCs w:val="20"/>
              </w:rPr>
              <w:t>45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321">
              <w:rPr>
                <w:rFonts w:ascii="Arial" w:hAnsi="Arial" w:cs="Arial"/>
                <w:sz w:val="20"/>
                <w:szCs w:val="20"/>
              </w:rPr>
              <w:t>–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93321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2204" w:type="dxa"/>
          </w:tcPr>
          <w:p w14:paraId="6DEC19D2" w14:textId="2F0BA504" w:rsidR="00191DBB" w:rsidRPr="000D052E" w:rsidRDefault="00DA4683" w:rsidP="007046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Charlotte</w:t>
            </w:r>
          </w:p>
        </w:tc>
      </w:tr>
      <w:tr w:rsidR="00191DBB" w:rsidRPr="007575B7" w14:paraId="6DA898AB" w14:textId="77777777" w:rsidTr="00191DBB">
        <w:tc>
          <w:tcPr>
            <w:tcW w:w="3905" w:type="dxa"/>
            <w:gridSpan w:val="2"/>
            <w:shd w:val="clear" w:color="auto" w:fill="B2DCED" w:themeFill="background2" w:themeFillShade="E6"/>
          </w:tcPr>
          <w:p w14:paraId="567BFD13" w14:textId="4C730838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52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D5F77">
              <w:rPr>
                <w:rFonts w:ascii="Arial" w:hAnsi="Arial" w:cs="Arial"/>
                <w:b/>
                <w:sz w:val="20"/>
                <w:szCs w:val="20"/>
              </w:rPr>
              <w:t xml:space="preserve">irsdag </w:t>
            </w:r>
            <w:r w:rsidR="005200C5">
              <w:rPr>
                <w:rFonts w:ascii="Arial" w:hAnsi="Arial" w:cs="Arial"/>
                <w:b/>
                <w:sz w:val="20"/>
                <w:szCs w:val="20"/>
              </w:rPr>
              <w:t>21.mars</w:t>
            </w:r>
          </w:p>
        </w:tc>
      </w:tr>
      <w:tr w:rsidR="00191DBB" w:rsidRPr="007575B7" w14:paraId="0524FF0C" w14:textId="77777777" w:rsidTr="00191DBB">
        <w:tc>
          <w:tcPr>
            <w:tcW w:w="1701" w:type="dxa"/>
          </w:tcPr>
          <w:p w14:paraId="02EBB274" w14:textId="05E606A8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13</w:t>
            </w:r>
            <w:r w:rsidR="001771D1">
              <w:rPr>
                <w:rFonts w:ascii="Arial" w:hAnsi="Arial" w:cs="Arial"/>
                <w:sz w:val="20"/>
                <w:szCs w:val="20"/>
              </w:rPr>
              <w:t>.</w:t>
            </w:r>
            <w:r w:rsidR="006C28C4">
              <w:rPr>
                <w:rFonts w:ascii="Arial" w:hAnsi="Arial" w:cs="Arial"/>
                <w:sz w:val="20"/>
                <w:szCs w:val="20"/>
              </w:rPr>
              <w:t>15 – 13.40</w:t>
            </w:r>
          </w:p>
        </w:tc>
        <w:tc>
          <w:tcPr>
            <w:tcW w:w="2204" w:type="dxa"/>
          </w:tcPr>
          <w:p w14:paraId="2729AED6" w14:textId="4AD162C5" w:rsidR="00191DBB" w:rsidRPr="000D052E" w:rsidRDefault="00143F9D" w:rsidP="004F5A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Maren</w:t>
            </w:r>
          </w:p>
        </w:tc>
      </w:tr>
      <w:tr w:rsidR="00191DBB" w:rsidRPr="007575B7" w14:paraId="69F6DA8B" w14:textId="77777777" w:rsidTr="00191DBB">
        <w:tc>
          <w:tcPr>
            <w:tcW w:w="1701" w:type="dxa"/>
          </w:tcPr>
          <w:p w14:paraId="7759156B" w14:textId="2BC445F7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</w:t>
            </w:r>
            <w:r w:rsidR="006C28C4">
              <w:rPr>
                <w:rFonts w:ascii="Arial" w:hAnsi="Arial" w:cs="Arial"/>
                <w:sz w:val="20"/>
                <w:szCs w:val="20"/>
              </w:rPr>
              <w:t xml:space="preserve">3.45 </w:t>
            </w:r>
            <w:r w:rsidR="000D052E">
              <w:rPr>
                <w:rFonts w:ascii="Arial" w:hAnsi="Arial" w:cs="Arial"/>
                <w:sz w:val="20"/>
                <w:szCs w:val="20"/>
              </w:rPr>
              <w:t>-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14.</w:t>
            </w:r>
            <w:r w:rsidR="006C28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04" w:type="dxa"/>
          </w:tcPr>
          <w:p w14:paraId="2F97B491" w14:textId="3DF3DA05" w:rsidR="00191DBB" w:rsidRPr="000D052E" w:rsidRDefault="004F5AA1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Malise</w:t>
            </w:r>
          </w:p>
        </w:tc>
      </w:tr>
      <w:tr w:rsidR="00191DBB" w:rsidRPr="007575B7" w14:paraId="23706CA2" w14:textId="77777777" w:rsidTr="00191DBB">
        <w:tc>
          <w:tcPr>
            <w:tcW w:w="1701" w:type="dxa"/>
          </w:tcPr>
          <w:p w14:paraId="37B5E513" w14:textId="74DCC599" w:rsidR="00191DBB" w:rsidRPr="000D052E" w:rsidRDefault="00191DBB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2E">
              <w:rPr>
                <w:rFonts w:ascii="Arial" w:hAnsi="Arial" w:cs="Arial"/>
                <w:sz w:val="20"/>
                <w:szCs w:val="20"/>
              </w:rPr>
              <w:t>1</w:t>
            </w:r>
            <w:r w:rsidR="006C28C4">
              <w:rPr>
                <w:rFonts w:ascii="Arial" w:hAnsi="Arial" w:cs="Arial"/>
                <w:sz w:val="20"/>
                <w:szCs w:val="20"/>
              </w:rPr>
              <w:t>4.15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C4">
              <w:rPr>
                <w:rFonts w:ascii="Arial" w:hAnsi="Arial" w:cs="Arial"/>
                <w:sz w:val="20"/>
                <w:szCs w:val="20"/>
              </w:rPr>
              <w:t>–</w:t>
            </w:r>
            <w:r w:rsidRPr="000D052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C28C4">
              <w:rPr>
                <w:rFonts w:ascii="Arial" w:hAnsi="Arial" w:cs="Arial"/>
                <w:sz w:val="20"/>
                <w:szCs w:val="20"/>
              </w:rPr>
              <w:t>4.</w:t>
            </w:r>
            <w:r w:rsidR="00380B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04" w:type="dxa"/>
          </w:tcPr>
          <w:p w14:paraId="5821CADD" w14:textId="49D24B3D" w:rsidR="00191DBB" w:rsidRPr="000D052E" w:rsidRDefault="00DA4683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</w:t>
            </w:r>
          </w:p>
        </w:tc>
      </w:tr>
      <w:tr w:rsidR="00EA424A" w:rsidRPr="007575B7" w14:paraId="3694E426" w14:textId="77777777" w:rsidTr="00191DBB">
        <w:tc>
          <w:tcPr>
            <w:tcW w:w="1701" w:type="dxa"/>
          </w:tcPr>
          <w:p w14:paraId="3B95AAEA" w14:textId="4D37EA89" w:rsidR="00EA424A" w:rsidRPr="000D052E" w:rsidRDefault="00EA424A" w:rsidP="00191D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14.45 </w:t>
            </w:r>
            <w:r w:rsidR="0066122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228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204" w:type="dxa"/>
          </w:tcPr>
          <w:p w14:paraId="77CAB529" w14:textId="39E45A54" w:rsidR="00EA424A" w:rsidRDefault="00E03A7B" w:rsidP="00191D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Christoffer</w:t>
            </w:r>
          </w:p>
        </w:tc>
      </w:tr>
    </w:tbl>
    <w:p w14:paraId="134CCE97" w14:textId="73578F92" w:rsidR="004B11D0" w:rsidRDefault="00191DBB" w:rsidP="00191DBB">
      <w:pPr>
        <w:tabs>
          <w:tab w:val="left" w:pos="11270"/>
        </w:tabs>
        <w:rPr>
          <w:rFonts w:ascii="Arial" w:hAnsi="Arial" w:cs="Arial"/>
          <w:b/>
          <w:sz w:val="32"/>
          <w:szCs w:val="14"/>
        </w:rPr>
      </w:pPr>
      <w:r>
        <w:rPr>
          <w:rFonts w:ascii="Arial" w:hAnsi="Arial" w:cs="Arial"/>
          <w:b/>
          <w:sz w:val="48"/>
        </w:rPr>
        <w:t xml:space="preserve">Utviklingssamtale – </w:t>
      </w:r>
      <w:r w:rsidR="007462C8">
        <w:rPr>
          <w:rFonts w:ascii="Arial" w:hAnsi="Arial" w:cs="Arial"/>
          <w:b/>
          <w:sz w:val="48"/>
        </w:rPr>
        <w:t>våren</w:t>
      </w:r>
      <w:r>
        <w:rPr>
          <w:rFonts w:ascii="Arial" w:hAnsi="Arial" w:cs="Arial"/>
          <w:b/>
          <w:sz w:val="48"/>
        </w:rPr>
        <w:t xml:space="preserve"> 202</w:t>
      </w:r>
      <w:r w:rsidR="007462C8">
        <w:rPr>
          <w:rFonts w:ascii="Arial" w:hAnsi="Arial" w:cs="Arial"/>
          <w:b/>
          <w:sz w:val="48"/>
        </w:rPr>
        <w:t>3</w:t>
      </w:r>
      <w:r>
        <w:rPr>
          <w:rFonts w:ascii="Arial" w:hAnsi="Arial" w:cs="Arial"/>
          <w:sz w:val="24"/>
          <w:szCs w:val="24"/>
        </w:rPr>
        <w:br/>
      </w:r>
    </w:p>
    <w:p w14:paraId="2B638499" w14:textId="12736023" w:rsidR="00376639" w:rsidRPr="00191DBB" w:rsidRDefault="00191DBB" w:rsidP="00191DBB">
      <w:pPr>
        <w:tabs>
          <w:tab w:val="left" w:pos="11270"/>
        </w:tabs>
        <w:rPr>
          <w:rFonts w:ascii="Arial" w:hAnsi="Arial" w:cs="Arial"/>
          <w:b/>
          <w:sz w:val="24"/>
          <w:szCs w:val="10"/>
        </w:rPr>
      </w:pPr>
      <w:r w:rsidRPr="00191DBB">
        <w:rPr>
          <w:rFonts w:ascii="Arial" w:hAnsi="Arial" w:cs="Arial"/>
          <w:b/>
          <w:sz w:val="24"/>
          <w:szCs w:val="10"/>
        </w:rPr>
        <w:t>Hei,</w:t>
      </w:r>
      <w:r>
        <w:rPr>
          <w:rFonts w:ascii="Arial" w:hAnsi="Arial" w:cs="Arial"/>
          <w:b/>
          <w:sz w:val="24"/>
          <w:szCs w:val="10"/>
        </w:rPr>
        <w:t xml:space="preserve"> foresatte i </w:t>
      </w:r>
      <w:r w:rsidR="00F774F9">
        <w:rPr>
          <w:rFonts w:ascii="Arial" w:hAnsi="Arial" w:cs="Arial"/>
          <w:b/>
          <w:sz w:val="24"/>
          <w:szCs w:val="10"/>
        </w:rPr>
        <w:t>3</w:t>
      </w:r>
      <w:r w:rsidR="00DE7360">
        <w:rPr>
          <w:rFonts w:ascii="Arial" w:hAnsi="Arial" w:cs="Arial"/>
          <w:b/>
          <w:sz w:val="24"/>
          <w:szCs w:val="10"/>
        </w:rPr>
        <w:t>C</w:t>
      </w:r>
      <w:r>
        <w:rPr>
          <w:rFonts w:ascii="Arial" w:hAnsi="Arial" w:cs="Arial"/>
          <w:b/>
          <w:sz w:val="24"/>
          <w:szCs w:val="10"/>
        </w:rPr>
        <w:t>!</w:t>
      </w:r>
      <w:r w:rsidR="00376639">
        <w:rPr>
          <w:rFonts w:ascii="Arial" w:hAnsi="Arial" w:cs="Arial"/>
          <w:b/>
          <w:sz w:val="24"/>
          <w:szCs w:val="10"/>
        </w:rPr>
        <w:br/>
      </w:r>
    </w:p>
    <w:p w14:paraId="1A893F0E" w14:textId="4030CD2D" w:rsidR="00A130B7" w:rsidRDefault="00DE02A7" w:rsidP="00DE02A7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Tiden er inne for </w:t>
      </w:r>
      <w:r w:rsidR="007462C8">
        <w:rPr>
          <w:rFonts w:ascii="Arial" w:hAnsi="Arial" w:cs="Arial"/>
          <w:sz w:val="24"/>
          <w:szCs w:val="24"/>
        </w:rPr>
        <w:t>vårens</w:t>
      </w:r>
      <w:r>
        <w:rPr>
          <w:rFonts w:ascii="Arial" w:hAnsi="Arial" w:cs="Arial"/>
          <w:sz w:val="24"/>
          <w:szCs w:val="24"/>
        </w:rPr>
        <w:t xml:space="preserve"> utviklingssamtaler.</w:t>
      </w:r>
      <w:r w:rsidR="000B7542">
        <w:rPr>
          <w:rFonts w:ascii="Arial" w:hAnsi="Arial" w:cs="Arial"/>
          <w:sz w:val="24"/>
          <w:szCs w:val="24"/>
        </w:rPr>
        <w:t xml:space="preserve"> </w:t>
      </w:r>
    </w:p>
    <w:p w14:paraId="4672527A" w14:textId="27D352EA" w:rsidR="00A34FD2" w:rsidRDefault="00CC724E" w:rsidP="005F555E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4934E92E">
        <w:rPr>
          <w:rFonts w:ascii="Arial" w:hAnsi="Arial" w:cs="Arial"/>
          <w:sz w:val="24"/>
          <w:szCs w:val="24"/>
        </w:rPr>
        <w:t xml:space="preserve">Dette blir en </w:t>
      </w:r>
      <w:r w:rsidR="006D3090" w:rsidRPr="4934E92E">
        <w:rPr>
          <w:rFonts w:ascii="Arial" w:hAnsi="Arial" w:cs="Arial"/>
          <w:sz w:val="24"/>
          <w:szCs w:val="24"/>
        </w:rPr>
        <w:t xml:space="preserve">liten blanding av elevstyrt- og lærerstyrt samtale. Vi </w:t>
      </w:r>
      <w:r w:rsidR="00A34FD2" w:rsidRPr="4934E92E">
        <w:rPr>
          <w:rFonts w:ascii="Arial" w:hAnsi="Arial" w:cs="Arial"/>
          <w:sz w:val="24"/>
          <w:szCs w:val="24"/>
        </w:rPr>
        <w:t>kommer til å snakke om</w:t>
      </w:r>
      <w:r w:rsidR="005F555E" w:rsidRPr="4934E92E">
        <w:rPr>
          <w:rFonts w:ascii="Arial" w:hAnsi="Arial" w:cs="Arial"/>
          <w:sz w:val="24"/>
          <w:szCs w:val="24"/>
        </w:rPr>
        <w:t xml:space="preserve"> hvordan barnet har det sosialt og hvordan det går faglig</w:t>
      </w:r>
      <w:r w:rsidR="00DA2737" w:rsidRPr="4934E92E">
        <w:rPr>
          <w:rFonts w:ascii="Arial" w:hAnsi="Arial" w:cs="Arial"/>
          <w:sz w:val="24"/>
          <w:szCs w:val="24"/>
        </w:rPr>
        <w:t>.</w:t>
      </w:r>
      <w:r w:rsidR="005F5AEB" w:rsidRPr="4934E92E">
        <w:rPr>
          <w:rFonts w:ascii="Arial" w:hAnsi="Arial" w:cs="Arial"/>
          <w:sz w:val="24"/>
          <w:szCs w:val="24"/>
        </w:rPr>
        <w:t xml:space="preserve"> Hvis dere ønsker litt tid </w:t>
      </w:r>
      <w:r w:rsidR="00AA548D" w:rsidRPr="4934E92E">
        <w:rPr>
          <w:rFonts w:ascii="Arial" w:hAnsi="Arial" w:cs="Arial"/>
          <w:sz w:val="24"/>
          <w:szCs w:val="24"/>
        </w:rPr>
        <w:t xml:space="preserve">til å prate </w:t>
      </w:r>
      <w:r w:rsidR="005F5AEB" w:rsidRPr="4934E92E">
        <w:rPr>
          <w:rFonts w:ascii="Arial" w:hAnsi="Arial" w:cs="Arial"/>
          <w:sz w:val="24"/>
          <w:szCs w:val="24"/>
        </w:rPr>
        <w:t>uten barnet til</w:t>
      </w:r>
      <w:r w:rsidR="57020E03" w:rsidRPr="4934E92E">
        <w:rPr>
          <w:rFonts w:ascii="Arial" w:hAnsi="Arial" w:cs="Arial"/>
          <w:sz w:val="24"/>
          <w:szCs w:val="24"/>
        </w:rPr>
        <w:t xml:space="preserve"> </w:t>
      </w:r>
      <w:r w:rsidR="005F5AEB" w:rsidRPr="4934E92E">
        <w:rPr>
          <w:rFonts w:ascii="Arial" w:hAnsi="Arial" w:cs="Arial"/>
          <w:sz w:val="24"/>
          <w:szCs w:val="24"/>
        </w:rPr>
        <w:t xml:space="preserve">stede så meld gjerne fra om dette </w:t>
      </w:r>
      <w:r w:rsidR="00AA548D" w:rsidRPr="4934E92E">
        <w:rPr>
          <w:rFonts w:ascii="Arial" w:hAnsi="Arial" w:cs="Arial"/>
          <w:sz w:val="24"/>
          <w:szCs w:val="24"/>
        </w:rPr>
        <w:t xml:space="preserve">via mail </w:t>
      </w:r>
      <w:r w:rsidR="005F5AEB" w:rsidRPr="4934E92E">
        <w:rPr>
          <w:rFonts w:ascii="Arial" w:hAnsi="Arial" w:cs="Arial"/>
          <w:sz w:val="24"/>
          <w:szCs w:val="24"/>
        </w:rPr>
        <w:t>på forhånd</w:t>
      </w:r>
      <w:r w:rsidR="00AA548D" w:rsidRPr="4934E92E">
        <w:rPr>
          <w:rFonts w:ascii="Arial" w:hAnsi="Arial" w:cs="Arial"/>
          <w:sz w:val="24"/>
          <w:szCs w:val="24"/>
        </w:rPr>
        <w:t>, og skriv også gjerne noen ord om hva dere ønsker å prate om.</w:t>
      </w:r>
    </w:p>
    <w:p w14:paraId="70F2E5FA" w14:textId="04121D38" w:rsidR="00DA2737" w:rsidRPr="005F555E" w:rsidRDefault="000A624B" w:rsidP="005F555E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0A624B">
        <w:rPr>
          <w:rFonts w:ascii="Arial" w:hAnsi="Arial" w:cs="Arial"/>
          <w:sz w:val="24"/>
          <w:szCs w:val="24"/>
          <w:highlight w:val="yellow"/>
        </w:rPr>
        <w:t>D</w:t>
      </w:r>
      <w:r w:rsidR="008B6838">
        <w:rPr>
          <w:rFonts w:ascii="Arial" w:hAnsi="Arial" w:cs="Arial"/>
          <w:sz w:val="24"/>
          <w:szCs w:val="24"/>
          <w:highlight w:val="yellow"/>
        </w:rPr>
        <w:t>ersom barnet går på SFO, er de</w:t>
      </w:r>
      <w:r w:rsidRPr="000A624B">
        <w:rPr>
          <w:rFonts w:ascii="Arial" w:hAnsi="Arial" w:cs="Arial"/>
          <w:sz w:val="24"/>
          <w:szCs w:val="24"/>
          <w:highlight w:val="yellow"/>
        </w:rPr>
        <w:t>t er viktig at dere henter før samtalen.</w:t>
      </w:r>
    </w:p>
    <w:p w14:paraId="58A6F8C1" w14:textId="1E44C7C4" w:rsidR="00EC2235" w:rsidRPr="00A130B7" w:rsidRDefault="00A130B7" w:rsidP="00A130B7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A130B7">
        <w:rPr>
          <w:rFonts w:ascii="Arial" w:hAnsi="Arial" w:cs="Arial"/>
          <w:sz w:val="24"/>
          <w:szCs w:val="24"/>
        </w:rPr>
        <w:br/>
      </w:r>
      <w:r w:rsidR="00EC2235" w:rsidRPr="00A130B7">
        <w:rPr>
          <w:rFonts w:ascii="Arial" w:hAnsi="Arial" w:cs="Arial"/>
          <w:sz w:val="24"/>
          <w:szCs w:val="24"/>
        </w:rPr>
        <w:t>Vennligst gi meg beskjed dersom dere bytter tid innbyrdes.</w:t>
      </w:r>
    </w:p>
    <w:p w14:paraId="0A658248" w14:textId="4AA99DBC" w:rsidR="00A130B7" w:rsidRPr="007575B7" w:rsidRDefault="00A130B7" w:rsidP="001E3DEF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C2235">
        <w:rPr>
          <w:rFonts w:ascii="Arial" w:hAnsi="Arial" w:cs="Arial"/>
          <w:sz w:val="24"/>
          <w:szCs w:val="24"/>
        </w:rPr>
        <w:br/>
        <w:t>Ta gjerne kontakt hvis det skulle være noe i mellomtiden!</w:t>
      </w:r>
      <w:r w:rsidR="00785481">
        <w:rPr>
          <w:rFonts w:ascii="Arial" w:hAnsi="Arial" w:cs="Arial"/>
          <w:sz w:val="24"/>
          <w:szCs w:val="24"/>
        </w:rPr>
        <w:t xml:space="preserve"> Jeg gleder meg!</w:t>
      </w:r>
    </w:p>
    <w:p w14:paraId="5214E288" w14:textId="0E249511" w:rsidR="00191DBB" w:rsidRPr="00EC2235" w:rsidRDefault="001E3DEF" w:rsidP="00191DBB">
      <w:pPr>
        <w:tabs>
          <w:tab w:val="left" w:pos="1200"/>
          <w:tab w:val="left" w:pos="11480"/>
        </w:tabs>
        <w:rPr>
          <w:rFonts w:ascii="Arial" w:hAnsi="Arial" w:cs="Arial"/>
          <w:b/>
          <w:sz w:val="24"/>
          <w:szCs w:val="24"/>
        </w:rPr>
      </w:pPr>
      <w:r w:rsidRPr="00EC2235">
        <w:rPr>
          <w:rFonts w:ascii="Arial" w:hAnsi="Arial" w:cs="Arial"/>
          <w:b/>
          <w:sz w:val="24"/>
          <w:szCs w:val="24"/>
        </w:rPr>
        <w:t>Vennlig hilsen Ka</w:t>
      </w:r>
      <w:r w:rsidR="00CA1283">
        <w:rPr>
          <w:rFonts w:ascii="Arial" w:hAnsi="Arial" w:cs="Arial"/>
          <w:b/>
          <w:sz w:val="24"/>
          <w:szCs w:val="24"/>
        </w:rPr>
        <w:t>rianne</w:t>
      </w:r>
      <w:r w:rsidR="00F968E4" w:rsidRPr="00EC2235">
        <w:rPr>
          <w:rFonts w:ascii="Arial" w:hAnsi="Arial" w:cs="Arial"/>
          <w:b/>
          <w:sz w:val="24"/>
          <w:szCs w:val="24"/>
        </w:rPr>
        <w:t xml:space="preserve"> </w:t>
      </w:r>
      <w:r w:rsidR="00F968E4" w:rsidRPr="00EC223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91DBB">
        <w:rPr>
          <w:rFonts w:ascii="Arial" w:hAnsi="Arial" w:cs="Arial"/>
          <w:b/>
          <w:sz w:val="24"/>
          <w:szCs w:val="24"/>
        </w:rPr>
        <w:tab/>
      </w:r>
    </w:p>
    <w:p w14:paraId="0947AF7B" w14:textId="62903A2E" w:rsidR="001E3DEF" w:rsidRPr="00EC2235" w:rsidRDefault="001E3DEF" w:rsidP="00191DBB">
      <w:pPr>
        <w:tabs>
          <w:tab w:val="left" w:pos="1200"/>
          <w:tab w:val="left" w:pos="11480"/>
        </w:tabs>
        <w:rPr>
          <w:rFonts w:ascii="Arial" w:hAnsi="Arial" w:cs="Arial"/>
          <w:b/>
          <w:sz w:val="24"/>
          <w:szCs w:val="24"/>
        </w:rPr>
      </w:pPr>
    </w:p>
    <w:p w14:paraId="1E23B3E3" w14:textId="77777777" w:rsidR="00CC3476" w:rsidRPr="00F93498" w:rsidRDefault="00CC3476" w:rsidP="00761050">
      <w:pPr>
        <w:rPr>
          <w:rFonts w:ascii="Franklin Gothic Medium" w:hAnsi="Franklin Gothic Medium"/>
        </w:rPr>
      </w:pPr>
    </w:p>
    <w:sectPr w:rsidR="00CC3476" w:rsidRPr="00F93498" w:rsidSect="00F93498">
      <w:headerReference w:type="default" r:id="rId11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0E00" w14:textId="77777777" w:rsidR="002A4B79" w:rsidRDefault="002A4B79">
      <w:pPr>
        <w:spacing w:after="0" w:line="240" w:lineRule="auto"/>
      </w:pPr>
      <w:r>
        <w:separator/>
      </w:r>
    </w:p>
  </w:endnote>
  <w:endnote w:type="continuationSeparator" w:id="0">
    <w:p w14:paraId="5675BCE9" w14:textId="77777777" w:rsidR="002A4B79" w:rsidRDefault="002A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6292" w14:textId="77777777" w:rsidR="002A4B79" w:rsidRDefault="002A4B79">
      <w:pPr>
        <w:spacing w:after="0" w:line="240" w:lineRule="auto"/>
      </w:pPr>
      <w:r>
        <w:separator/>
      </w:r>
    </w:p>
  </w:footnote>
  <w:footnote w:type="continuationSeparator" w:id="0">
    <w:p w14:paraId="6F96B655" w14:textId="77777777" w:rsidR="002A4B79" w:rsidRDefault="002A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CF90" w14:textId="77777777" w:rsidR="00B2154A" w:rsidRDefault="000B311E">
    <w:pPr>
      <w:pStyle w:val="Topptekst"/>
    </w:pPr>
    <w:r>
      <w:rPr>
        <w:noProof/>
        <w:lang w:bidi="nb-NO"/>
      </w:rPr>
      <w:drawing>
        <wp:anchor distT="0" distB="0" distL="114300" distR="114300" simplePos="0" relativeHeight="251659264" behindDoc="1" locked="0" layoutInCell="1" allowOverlap="1" wp14:anchorId="69732B19" wp14:editId="103B9B9A">
          <wp:simplePos x="0" y="0"/>
          <wp:positionH relativeFrom="page">
            <wp:posOffset>349250</wp:posOffset>
          </wp:positionH>
          <wp:positionV relativeFrom="page">
            <wp:posOffset>463550</wp:posOffset>
          </wp:positionV>
          <wp:extent cx="7359650" cy="9861550"/>
          <wp:effectExtent l="0" t="0" r="0" b="6350"/>
          <wp:wrapNone/>
          <wp:docPr id="2" name="Bilde 2" descr="Bakgrunnsbilde med en kanin som slapper av under et tre, omgitt av gule, røde og rosa blomster og frodige grønne pla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324" cy="9866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745B"/>
    <w:multiLevelType w:val="hybridMultilevel"/>
    <w:tmpl w:val="7B0E3662"/>
    <w:lvl w:ilvl="0" w:tplc="D018E7D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3F64"/>
    <w:multiLevelType w:val="hybridMultilevel"/>
    <w:tmpl w:val="219EF712"/>
    <w:lvl w:ilvl="0" w:tplc="5DD0857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123CE"/>
    <w:multiLevelType w:val="hybridMultilevel"/>
    <w:tmpl w:val="8834AF90"/>
    <w:lvl w:ilvl="0" w:tplc="072EA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E49FF"/>
    <w:multiLevelType w:val="hybridMultilevel"/>
    <w:tmpl w:val="EDA470FE"/>
    <w:lvl w:ilvl="0" w:tplc="D28252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92B73"/>
    <w:multiLevelType w:val="hybridMultilevel"/>
    <w:tmpl w:val="10CCBEFC"/>
    <w:lvl w:ilvl="0" w:tplc="1724271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46859">
    <w:abstractNumId w:val="9"/>
  </w:num>
  <w:num w:numId="2" w16cid:durableId="441808296">
    <w:abstractNumId w:val="7"/>
  </w:num>
  <w:num w:numId="3" w16cid:durableId="191652350">
    <w:abstractNumId w:val="6"/>
  </w:num>
  <w:num w:numId="4" w16cid:durableId="1430539585">
    <w:abstractNumId w:val="5"/>
  </w:num>
  <w:num w:numId="5" w16cid:durableId="913011164">
    <w:abstractNumId w:val="4"/>
  </w:num>
  <w:num w:numId="6" w16cid:durableId="1117988882">
    <w:abstractNumId w:val="8"/>
  </w:num>
  <w:num w:numId="7" w16cid:durableId="355888545">
    <w:abstractNumId w:val="3"/>
  </w:num>
  <w:num w:numId="8" w16cid:durableId="971252387">
    <w:abstractNumId w:val="2"/>
  </w:num>
  <w:num w:numId="9" w16cid:durableId="1326127310">
    <w:abstractNumId w:val="1"/>
  </w:num>
  <w:num w:numId="10" w16cid:durableId="1136413262">
    <w:abstractNumId w:val="0"/>
  </w:num>
  <w:num w:numId="11" w16cid:durableId="1291278788">
    <w:abstractNumId w:val="11"/>
  </w:num>
  <w:num w:numId="12" w16cid:durableId="523978462">
    <w:abstractNumId w:val="10"/>
  </w:num>
  <w:num w:numId="13" w16cid:durableId="974531110">
    <w:abstractNumId w:val="14"/>
  </w:num>
  <w:num w:numId="14" w16cid:durableId="1829900543">
    <w:abstractNumId w:val="13"/>
  </w:num>
  <w:num w:numId="15" w16cid:durableId="1560940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EF"/>
    <w:rsid w:val="00034695"/>
    <w:rsid w:val="00034A27"/>
    <w:rsid w:val="00080FED"/>
    <w:rsid w:val="000A624B"/>
    <w:rsid w:val="000B311E"/>
    <w:rsid w:val="000B7542"/>
    <w:rsid w:val="000D052E"/>
    <w:rsid w:val="000D252B"/>
    <w:rsid w:val="0011640A"/>
    <w:rsid w:val="00143F9D"/>
    <w:rsid w:val="00147FD8"/>
    <w:rsid w:val="001711F3"/>
    <w:rsid w:val="001771D1"/>
    <w:rsid w:val="00191DBB"/>
    <w:rsid w:val="001C1BDE"/>
    <w:rsid w:val="001C41EB"/>
    <w:rsid w:val="001C6567"/>
    <w:rsid w:val="001E3DEF"/>
    <w:rsid w:val="001F0454"/>
    <w:rsid w:val="001F0641"/>
    <w:rsid w:val="00216E12"/>
    <w:rsid w:val="00237BA0"/>
    <w:rsid w:val="002A4B79"/>
    <w:rsid w:val="002E07F2"/>
    <w:rsid w:val="00302778"/>
    <w:rsid w:val="003133C1"/>
    <w:rsid w:val="00376639"/>
    <w:rsid w:val="00380BF5"/>
    <w:rsid w:val="00383443"/>
    <w:rsid w:val="003A3131"/>
    <w:rsid w:val="003B3CA3"/>
    <w:rsid w:val="003D21D5"/>
    <w:rsid w:val="00403F5F"/>
    <w:rsid w:val="00407A06"/>
    <w:rsid w:val="00417742"/>
    <w:rsid w:val="00426C87"/>
    <w:rsid w:val="004466B8"/>
    <w:rsid w:val="00462EAA"/>
    <w:rsid w:val="00476DE2"/>
    <w:rsid w:val="00491648"/>
    <w:rsid w:val="004B11D0"/>
    <w:rsid w:val="004C55E4"/>
    <w:rsid w:val="004D051B"/>
    <w:rsid w:val="004D6EBE"/>
    <w:rsid w:val="004F5AA1"/>
    <w:rsid w:val="00504C7E"/>
    <w:rsid w:val="005200C5"/>
    <w:rsid w:val="005412F6"/>
    <w:rsid w:val="005739E8"/>
    <w:rsid w:val="005934B7"/>
    <w:rsid w:val="005A03F6"/>
    <w:rsid w:val="005B4C2F"/>
    <w:rsid w:val="005C48A2"/>
    <w:rsid w:val="005E4FB0"/>
    <w:rsid w:val="005F2353"/>
    <w:rsid w:val="005F4CFF"/>
    <w:rsid w:val="005F555E"/>
    <w:rsid w:val="005F5AEB"/>
    <w:rsid w:val="00600382"/>
    <w:rsid w:val="00646FF2"/>
    <w:rsid w:val="00661228"/>
    <w:rsid w:val="00664719"/>
    <w:rsid w:val="00693321"/>
    <w:rsid w:val="0069429A"/>
    <w:rsid w:val="006A7E81"/>
    <w:rsid w:val="006C28C4"/>
    <w:rsid w:val="006D3090"/>
    <w:rsid w:val="006D5F77"/>
    <w:rsid w:val="006F1E9B"/>
    <w:rsid w:val="00704652"/>
    <w:rsid w:val="0071077A"/>
    <w:rsid w:val="00712254"/>
    <w:rsid w:val="0071424B"/>
    <w:rsid w:val="007462C8"/>
    <w:rsid w:val="00751E7B"/>
    <w:rsid w:val="007575B7"/>
    <w:rsid w:val="00761050"/>
    <w:rsid w:val="007675BC"/>
    <w:rsid w:val="00785481"/>
    <w:rsid w:val="0079290B"/>
    <w:rsid w:val="007B0291"/>
    <w:rsid w:val="007C6C05"/>
    <w:rsid w:val="007D041E"/>
    <w:rsid w:val="007D2645"/>
    <w:rsid w:val="007D7D23"/>
    <w:rsid w:val="00813EF5"/>
    <w:rsid w:val="00815B69"/>
    <w:rsid w:val="0084019E"/>
    <w:rsid w:val="00861BEC"/>
    <w:rsid w:val="00866D87"/>
    <w:rsid w:val="00874A04"/>
    <w:rsid w:val="0088749E"/>
    <w:rsid w:val="008B6838"/>
    <w:rsid w:val="008D08D8"/>
    <w:rsid w:val="008F0C61"/>
    <w:rsid w:val="008F5529"/>
    <w:rsid w:val="00902804"/>
    <w:rsid w:val="0090438F"/>
    <w:rsid w:val="00910CD8"/>
    <w:rsid w:val="00944F24"/>
    <w:rsid w:val="00967BBE"/>
    <w:rsid w:val="0099027E"/>
    <w:rsid w:val="009A0AC4"/>
    <w:rsid w:val="009F6FA4"/>
    <w:rsid w:val="00A130B7"/>
    <w:rsid w:val="00A13E58"/>
    <w:rsid w:val="00A146DF"/>
    <w:rsid w:val="00A252CE"/>
    <w:rsid w:val="00A34FD2"/>
    <w:rsid w:val="00A4210D"/>
    <w:rsid w:val="00A7632A"/>
    <w:rsid w:val="00A83039"/>
    <w:rsid w:val="00AA548D"/>
    <w:rsid w:val="00AD3678"/>
    <w:rsid w:val="00AE553A"/>
    <w:rsid w:val="00AF600C"/>
    <w:rsid w:val="00B07883"/>
    <w:rsid w:val="00B11D83"/>
    <w:rsid w:val="00B2154A"/>
    <w:rsid w:val="00B23918"/>
    <w:rsid w:val="00B371D0"/>
    <w:rsid w:val="00B502D1"/>
    <w:rsid w:val="00B5487B"/>
    <w:rsid w:val="00B72288"/>
    <w:rsid w:val="00BB3010"/>
    <w:rsid w:val="00BC208F"/>
    <w:rsid w:val="00BF4CB5"/>
    <w:rsid w:val="00C25B45"/>
    <w:rsid w:val="00C327DC"/>
    <w:rsid w:val="00CA1283"/>
    <w:rsid w:val="00CA25D6"/>
    <w:rsid w:val="00CC12A3"/>
    <w:rsid w:val="00CC3476"/>
    <w:rsid w:val="00CC724E"/>
    <w:rsid w:val="00CF1F69"/>
    <w:rsid w:val="00D219AF"/>
    <w:rsid w:val="00D26034"/>
    <w:rsid w:val="00D35642"/>
    <w:rsid w:val="00D40F4B"/>
    <w:rsid w:val="00D84FBE"/>
    <w:rsid w:val="00DA2737"/>
    <w:rsid w:val="00DA4683"/>
    <w:rsid w:val="00DB154B"/>
    <w:rsid w:val="00DB5537"/>
    <w:rsid w:val="00DB6A45"/>
    <w:rsid w:val="00DC6144"/>
    <w:rsid w:val="00DD1339"/>
    <w:rsid w:val="00DE02A7"/>
    <w:rsid w:val="00DE38EE"/>
    <w:rsid w:val="00DE53F0"/>
    <w:rsid w:val="00DE7360"/>
    <w:rsid w:val="00E03A7B"/>
    <w:rsid w:val="00E117C9"/>
    <w:rsid w:val="00E161D4"/>
    <w:rsid w:val="00E23A9D"/>
    <w:rsid w:val="00E25176"/>
    <w:rsid w:val="00E50AB6"/>
    <w:rsid w:val="00E65747"/>
    <w:rsid w:val="00E819CC"/>
    <w:rsid w:val="00EA424A"/>
    <w:rsid w:val="00EC2235"/>
    <w:rsid w:val="00ED7713"/>
    <w:rsid w:val="00EF656C"/>
    <w:rsid w:val="00F774F9"/>
    <w:rsid w:val="00F93498"/>
    <w:rsid w:val="00F968E4"/>
    <w:rsid w:val="00FA164D"/>
    <w:rsid w:val="00FD72C5"/>
    <w:rsid w:val="4934E92E"/>
    <w:rsid w:val="570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FFDEB"/>
  <w15:chartTrackingRefBased/>
  <w15:docId w15:val="{2C543EFF-C0C9-4516-BD8C-A7DA6F0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nb-NO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EF"/>
    <w:pPr>
      <w:spacing w:after="160" w:line="259" w:lineRule="auto"/>
    </w:pPr>
    <w:rPr>
      <w:rFonts w:eastAsiaTheme="minorHAnsi"/>
      <w:color w:val="auto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99027E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C7103A" w:themeColor="accent1" w:themeShade="BF"/>
      <w:sz w:val="28"/>
      <w:szCs w:val="32"/>
      <w:lang w:eastAsia="ja-JP"/>
    </w:rPr>
  </w:style>
  <w:style w:type="paragraph" w:styleId="Overskrift2">
    <w:name w:val="heading 2"/>
    <w:basedOn w:val="Normal"/>
    <w:link w:val="Overskrift2Tegn"/>
    <w:uiPriority w:val="9"/>
    <w:unhideWhenUsed/>
    <w:qFormat/>
    <w:rsid w:val="0099027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C7103A" w:themeColor="accent1" w:themeShade="BF"/>
      <w:sz w:val="28"/>
      <w:szCs w:val="26"/>
      <w:lang w:eastAsia="ja-JP"/>
    </w:rPr>
  </w:style>
  <w:style w:type="paragraph" w:styleId="Overskrift3">
    <w:name w:val="heading 3"/>
    <w:basedOn w:val="Normal"/>
    <w:link w:val="Overskrift3Tegn"/>
    <w:uiPriority w:val="9"/>
    <w:unhideWhenUsed/>
    <w:qFormat/>
    <w:rsid w:val="0099027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uiPriority w:val="10"/>
    <w:qFormat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6E4119" w:themeColor="text2"/>
      <w:sz w:val="76"/>
      <w:szCs w:val="76"/>
      <w:lang w:eastAsia="ja-JP"/>
    </w:rPr>
  </w:style>
  <w:style w:type="paragraph" w:styleId="Tittel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C7103A" w:themeColor="accent1" w:themeShade="BF"/>
      <w:kern w:val="28"/>
      <w:sz w:val="124"/>
      <w:szCs w:val="124"/>
      <w:lang w:eastAsia="ja-JP"/>
    </w:rPr>
  </w:style>
  <w:style w:type="character" w:styleId="Sterk">
    <w:name w:val="Strong"/>
    <w:basedOn w:val="Standardskriftforavsnit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  <w:contextualSpacing/>
    </w:pPr>
    <w:rPr>
      <w:rFonts w:eastAsiaTheme="minorEastAsia"/>
      <w:color w:val="C7103A" w:themeColor="accent1" w:themeShade="BF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Pr>
      <w:color w:val="EE325D" w:themeColor="accent1"/>
      <w:kern w:val="22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  <w:contextualSpacing/>
    </w:pPr>
    <w:rPr>
      <w:rFonts w:eastAsiaTheme="minorEastAsia"/>
      <w:color w:val="C7103A" w:themeColor="accent1" w:themeShade="BF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EE325D" w:themeColor="accent1"/>
      <w:kern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lrutenett">
    <w:name w:val="Table Grid"/>
    <w:basedOn w:val="Vanligtabel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ktekst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spacing w:after="200" w:line="360" w:lineRule="auto"/>
      <w:ind w:left="1152" w:right="1152"/>
      <w:contextualSpacing/>
    </w:pPr>
    <w:rPr>
      <w:rFonts w:eastAsiaTheme="minorEastAsia"/>
      <w:i/>
      <w:iCs/>
      <w:color w:val="C7103A" w:themeColor="accent1" w:themeShade="BF"/>
      <w:lang w:eastAsia="ja-JP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 w:line="360" w:lineRule="auto"/>
      <w:ind w:left="864" w:right="864"/>
      <w:contextualSpacing/>
      <w:jc w:val="center"/>
    </w:pPr>
    <w:rPr>
      <w:rFonts w:eastAsiaTheme="minorEastAsia"/>
      <w:i/>
      <w:iCs/>
      <w:color w:val="C7103A" w:themeColor="accent1" w:themeShade="BF"/>
      <w:lang w:eastAsia="ja-JP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61050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Fulgthyperkobling">
    <w:name w:val="FollowedHyperlink"/>
    <w:basedOn w:val="Standardskriftforavsnitt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kobling">
    <w:name w:val="Hyperlink"/>
    <w:basedOn w:val="Standardskriftforavsnitt"/>
    <w:uiPriority w:val="99"/>
    <w:unhideWhenUsed/>
    <w:rsid w:val="00761050"/>
    <w:rPr>
      <w:color w:val="15485E" w:themeColor="background2" w:themeShade="40"/>
      <w:u w:val="single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contextualSpacing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  <w:lang w:eastAsia="ja-JP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Listeavsnitt">
    <w:name w:val="List Paragraph"/>
    <w:basedOn w:val="Normal"/>
    <w:uiPriority w:val="34"/>
    <w:unhideWhenUsed/>
    <w:qFormat/>
    <w:rsid w:val="007575B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8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awin\AppData\Roaming\Microsoft\Templates\Flygeblad%20om%20v&#229;rfest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737ADF0C46F4CB446A3BDAA058FDC" ma:contentTypeVersion="13" ma:contentTypeDescription="Opprett et nytt dokument." ma:contentTypeScope="" ma:versionID="1e6407b95504e10dee8539ec3f5a9177">
  <xsd:schema xmlns:xsd="http://www.w3.org/2001/XMLSchema" xmlns:xs="http://www.w3.org/2001/XMLSchema" xmlns:p="http://schemas.microsoft.com/office/2006/metadata/properties" xmlns:ns3="74d3fd3f-31a6-4865-b94d-c4d08ed3d12a" xmlns:ns4="8cb90938-a748-4d31-a109-969414145509" targetNamespace="http://schemas.microsoft.com/office/2006/metadata/properties" ma:root="true" ma:fieldsID="cfd9241981555a603c0a93495e64f260" ns3:_="" ns4:_="">
    <xsd:import namespace="74d3fd3f-31a6-4865-b94d-c4d08ed3d12a"/>
    <xsd:import namespace="8cb90938-a748-4d31-a109-96941414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fd3f-31a6-4865-b94d-c4d08ed3d1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0938-a748-4d31-a109-969414145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96C8-727B-4D94-9905-06CD7BF1B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3fd3f-31a6-4865-b94d-c4d08ed3d12a"/>
    <ds:schemaRef ds:uri="8cb90938-a748-4d31-a109-96941414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8C498-86F4-43D4-9AAD-4BD60CF08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6B38A-A264-4EBB-9DDE-9A09DCB42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3495B-50FE-46A6-A9B8-FA9107F6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om vårfest.dotx</Template>
  <TotalTime>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Nystuen Windingstad</dc:creator>
  <cp:keywords/>
  <dc:description/>
  <cp:lastModifiedBy>Karianne Thorvaldsen</cp:lastModifiedBy>
  <cp:revision>15</cp:revision>
  <cp:lastPrinted>2021-03-26T09:32:00Z</cp:lastPrinted>
  <dcterms:created xsi:type="dcterms:W3CDTF">2023-02-10T09:54:00Z</dcterms:created>
  <dcterms:modified xsi:type="dcterms:W3CDTF">2023-02-10T10:03:00Z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2018-04-17T10:29:58.5840817Z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0x010100CB5737ADF0C46F4CB446A3BDAA058FDC</vt:lpwstr>
  </property>
</Properties>
</file>