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78" w:rsidRDefault="00F01695" w:rsidP="00F01695">
      <w:pPr>
        <w:jc w:val="center"/>
        <w:rPr>
          <w:rFonts w:cstheme="minorHAnsi"/>
          <w:b/>
        </w:rPr>
      </w:pPr>
      <w:r w:rsidRPr="00525F5F">
        <w:rPr>
          <w:rFonts w:cstheme="minorHAnsi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24FDCD8" wp14:editId="4CD7FA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5325" cy="885190"/>
            <wp:effectExtent l="0" t="0" r="9525" b="0"/>
            <wp:wrapNone/>
            <wp:docPr id="1" name="Bilde 1" descr="Image result for færder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ærder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95" w:rsidRPr="00525F5F" w:rsidRDefault="00F01695" w:rsidP="00F01695">
      <w:pPr>
        <w:jc w:val="center"/>
        <w:rPr>
          <w:rFonts w:cstheme="minorHAnsi"/>
          <w:b/>
        </w:rPr>
      </w:pPr>
      <w:r w:rsidRPr="00525F5F">
        <w:rPr>
          <w:rFonts w:cstheme="minorHAnsi"/>
          <w:b/>
        </w:rPr>
        <w:t>FKFU - Færder kommunale foreldreutvalg</w:t>
      </w:r>
    </w:p>
    <w:p w:rsidR="00F01695" w:rsidRPr="00525F5F" w:rsidRDefault="00F01695" w:rsidP="00F01695">
      <w:pPr>
        <w:jc w:val="center"/>
        <w:rPr>
          <w:rFonts w:cstheme="minorHAnsi"/>
          <w:b/>
          <w:bCs/>
          <w:color w:val="000000"/>
        </w:rPr>
      </w:pPr>
    </w:p>
    <w:p w:rsidR="00F01695" w:rsidRPr="00525F5F" w:rsidRDefault="00F01695" w:rsidP="00F01695">
      <w:pPr>
        <w:rPr>
          <w:rFonts w:cstheme="minorHAnsi"/>
        </w:rPr>
      </w:pPr>
      <w:r w:rsidRPr="00525F5F">
        <w:rPr>
          <w:rFonts w:cstheme="minorHAnsi"/>
        </w:rPr>
        <w:t>Møte</w:t>
      </w:r>
      <w:r w:rsidR="00A74A78">
        <w:rPr>
          <w:rFonts w:cstheme="minorHAnsi"/>
        </w:rPr>
        <w:t>referat</w:t>
      </w:r>
      <w:r w:rsidRPr="00525F5F">
        <w:rPr>
          <w:rFonts w:cstheme="minorHAnsi"/>
        </w:rPr>
        <w:t xml:space="preserve"> i Færder Kommunale Foreldreutvalg (FKFU)</w:t>
      </w:r>
    </w:p>
    <w:p w:rsidR="00F01695" w:rsidRPr="00525F5F" w:rsidRDefault="00F01695" w:rsidP="00F01695">
      <w:pPr>
        <w:rPr>
          <w:rFonts w:cstheme="minorHAnsi"/>
        </w:rPr>
      </w:pPr>
      <w:r w:rsidRPr="00525F5F">
        <w:rPr>
          <w:rFonts w:cstheme="minorHAnsi"/>
        </w:rPr>
        <w:t>Onsdag 21.11.18 Klokken 18:30 – 20:30</w:t>
      </w:r>
    </w:p>
    <w:p w:rsidR="00F01695" w:rsidRDefault="00F01695" w:rsidP="00F01695">
      <w:pPr>
        <w:rPr>
          <w:rFonts w:cstheme="minorHAnsi"/>
        </w:rPr>
      </w:pPr>
      <w:r w:rsidRPr="00525F5F">
        <w:rPr>
          <w:rFonts w:cstheme="minorHAnsi"/>
        </w:rPr>
        <w:t>Sted: Teie Skole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40"/>
        <w:gridCol w:w="5073"/>
      </w:tblGrid>
      <w:tr w:rsidR="00FA75A8" w:rsidRPr="00FA75A8" w:rsidTr="00FA75A8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Tilstede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Skole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FAU rep. Til FKFU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59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Teigar ungdomsskole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Jan Johansen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59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Teie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Tarald Høy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Borgheim ungdomsskole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 Petter Bredal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Brattås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Kari Anne Grytnes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Føynland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Per Magnus Sæther</w:t>
            </w:r>
          </w:p>
        </w:tc>
      </w:tr>
      <w:tr w:rsidR="00FA75A8" w:rsidRPr="00FA75A8" w:rsidTr="00FA75A8">
        <w:trPr>
          <w:trHeight w:val="29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Herstad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Ingvild Nyland Myhre</w:t>
            </w:r>
          </w:p>
        </w:tc>
      </w:tr>
      <w:tr w:rsidR="00FA75A8" w:rsidRPr="00FA75A8" w:rsidTr="00FA75A8">
        <w:trPr>
          <w:trHeight w:val="27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Lindhøy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Pål K. Hansen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Oserød</w:t>
            </w:r>
            <w:proofErr w:type="spellEnd"/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Hilde Marie Westhagen-Kirkevold</w:t>
            </w:r>
          </w:p>
        </w:tc>
      </w:tr>
      <w:tr w:rsidR="00FA75A8" w:rsidRPr="00FA75A8" w:rsidTr="00FA75A8">
        <w:trPr>
          <w:trHeight w:val="25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Tjøme Ungdomsskole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Christine Louise Reiss Jacobsen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Torød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Trine Gervin</w:t>
            </w:r>
          </w:p>
        </w:tc>
      </w:tr>
      <w:tr w:rsidR="00FA75A8" w:rsidRPr="00FA75A8" w:rsidTr="00FA75A8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Vestskogen skole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Katrine Viken Foyn</w:t>
            </w:r>
          </w:p>
        </w:tc>
      </w:tr>
      <w:tr w:rsidR="00FA75A8" w:rsidRPr="00FA75A8" w:rsidTr="00FA75A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859" w:rsidRPr="00FA75A8" w:rsidRDefault="00207859" w:rsidP="00207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Færder kommune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75A8" w:rsidRPr="00FA75A8" w:rsidRDefault="00FA75A8" w:rsidP="00FA7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A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Kjell Jensen</w:t>
            </w:r>
          </w:p>
        </w:tc>
      </w:tr>
    </w:tbl>
    <w:p w:rsidR="00FA75A8" w:rsidRDefault="00FA75A8" w:rsidP="00C91D02">
      <w:pPr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276"/>
      </w:tblGrid>
      <w:tr w:rsidR="00467127" w:rsidRPr="00525F5F" w:rsidTr="003C0FE1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67127" w:rsidRPr="00525F5F" w:rsidRDefault="004A7081" w:rsidP="002F56AA">
            <w:pPr>
              <w:pStyle w:val="Brdteks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525F5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467127" w:rsidRPr="00525F5F" w:rsidRDefault="00AC595F" w:rsidP="009F48E1">
            <w:pPr>
              <w:pStyle w:val="Brdteks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525F5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Saker</w:t>
            </w:r>
            <w:proofErr w:type="spellEnd"/>
            <w:r w:rsidR="00467127" w:rsidRPr="00525F5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/ </w:t>
            </w:r>
            <w:proofErr w:type="spellStart"/>
            <w:r w:rsidR="000E2ED1" w:rsidRPr="00525F5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Aksjoner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127" w:rsidRPr="00525F5F" w:rsidRDefault="00AC595F" w:rsidP="002F56AA">
            <w:pPr>
              <w:pStyle w:val="Brdteks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525F5F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  <w:proofErr w:type="spellEnd"/>
          </w:p>
        </w:tc>
      </w:tr>
      <w:tr w:rsidR="00467127" w:rsidRPr="00525F5F" w:rsidTr="003C0FE1">
        <w:tc>
          <w:tcPr>
            <w:tcW w:w="567" w:type="dxa"/>
          </w:tcPr>
          <w:p w:rsidR="00467127" w:rsidRPr="00525F5F" w:rsidRDefault="00467127" w:rsidP="00914969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25F5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7938" w:type="dxa"/>
          </w:tcPr>
          <w:p w:rsidR="00F01695" w:rsidRPr="00525F5F" w:rsidRDefault="00F01695" w:rsidP="00F01695">
            <w:pPr>
              <w:rPr>
                <w:rFonts w:cstheme="minorHAnsi"/>
                <w:b/>
              </w:rPr>
            </w:pPr>
            <w:r w:rsidRPr="00525F5F">
              <w:rPr>
                <w:rFonts w:cstheme="minorHAnsi"/>
                <w:b/>
              </w:rPr>
              <w:t>Godkjenning av innkalling</w:t>
            </w:r>
            <w:r w:rsidR="00364061">
              <w:rPr>
                <w:rFonts w:cstheme="minorHAnsi"/>
                <w:b/>
              </w:rPr>
              <w:t xml:space="preserve">, </w:t>
            </w:r>
            <w:r w:rsidR="002D65B7">
              <w:rPr>
                <w:rFonts w:cstheme="minorHAnsi"/>
                <w:b/>
              </w:rPr>
              <w:t>siste møtereferat</w:t>
            </w:r>
            <w:r w:rsidR="00364061">
              <w:rPr>
                <w:rFonts w:cstheme="minorHAnsi"/>
                <w:b/>
              </w:rPr>
              <w:t xml:space="preserve"> og saksliste.</w:t>
            </w:r>
          </w:p>
          <w:p w:rsidR="002D65B7" w:rsidRDefault="002D65B7" w:rsidP="002D65B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bookmarkStart w:id="0" w:name="_Hlk503993708"/>
            <w:r>
              <w:rPr>
                <w:rFonts w:cstheme="minorHAnsi"/>
              </w:rPr>
              <w:t>Enighet om å vedlegge møtereferat til påfølgende møteinnkalling.</w:t>
            </w:r>
          </w:p>
          <w:p w:rsidR="002D65B7" w:rsidRDefault="002D65B7" w:rsidP="002D65B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FKFU </w:t>
            </w:r>
            <w:r w:rsidR="00207859">
              <w:rPr>
                <w:rFonts w:cstheme="minorHAnsi"/>
              </w:rPr>
              <w:t>får</w:t>
            </w:r>
            <w:r>
              <w:rPr>
                <w:rFonts w:cstheme="minorHAnsi"/>
              </w:rPr>
              <w:t xml:space="preserve"> en egen nettside under Færder Kommune; kontakt Jonatan/IT</w:t>
            </w:r>
          </w:p>
          <w:bookmarkEnd w:id="0"/>
          <w:p w:rsidR="00467127" w:rsidRPr="00525F5F" w:rsidRDefault="00467127" w:rsidP="002D65B7">
            <w:pPr>
              <w:textAlignment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276" w:type="dxa"/>
          </w:tcPr>
          <w:p w:rsidR="00126FFE" w:rsidRDefault="00126FFE" w:rsidP="004C0647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207859" w:rsidRDefault="00207859" w:rsidP="004C0647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207859" w:rsidRPr="00525F5F" w:rsidRDefault="00207859" w:rsidP="004C0647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Teie</w:t>
            </w:r>
          </w:p>
        </w:tc>
      </w:tr>
      <w:tr w:rsidR="00467127" w:rsidRPr="00525F5F" w:rsidTr="003C0FE1">
        <w:tc>
          <w:tcPr>
            <w:tcW w:w="567" w:type="dxa"/>
          </w:tcPr>
          <w:p w:rsidR="00467127" w:rsidRPr="00525F5F" w:rsidRDefault="00EF73F6" w:rsidP="00914969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</w:p>
        </w:tc>
        <w:tc>
          <w:tcPr>
            <w:tcW w:w="7938" w:type="dxa"/>
          </w:tcPr>
          <w:p w:rsidR="00EF73F6" w:rsidRPr="00EF73F6" w:rsidRDefault="00EF73F6" w:rsidP="00EF73F6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73F6">
              <w:rPr>
                <w:rFonts w:eastAsia="Times New Roman"/>
                <w:b/>
                <w:color w:val="000000"/>
                <w:sz w:val="24"/>
                <w:szCs w:val="24"/>
              </w:rPr>
              <w:t>Livsmestring/psykisk helse</w:t>
            </w:r>
          </w:p>
          <w:p w:rsidR="00C91D02" w:rsidRPr="00525F5F" w:rsidRDefault="00501635" w:rsidP="00C91D02">
            <w:pPr>
              <w:rPr>
                <w:rFonts w:eastAsia="Times New Roman" w:cstheme="minorHAnsi"/>
                <w:b/>
              </w:rPr>
            </w:pPr>
            <w:r w:rsidRPr="00525F5F">
              <w:rPr>
                <w:rFonts w:cstheme="minorHAnsi"/>
                <w:b/>
              </w:rPr>
              <w:t>Nytt fra kommunen</w:t>
            </w:r>
            <w:r w:rsidR="00C91D02" w:rsidRPr="00525F5F">
              <w:rPr>
                <w:rFonts w:cstheme="minorHAnsi"/>
                <w:b/>
              </w:rPr>
              <w:t>, ved s</w:t>
            </w:r>
            <w:r w:rsidR="00C91D02" w:rsidRPr="00525F5F">
              <w:rPr>
                <w:rFonts w:eastAsia="Times New Roman" w:cstheme="minorHAnsi"/>
                <w:b/>
              </w:rPr>
              <w:t xml:space="preserve">kolesjef </w:t>
            </w:r>
            <w:r w:rsidR="002C594B" w:rsidRPr="00525F5F">
              <w:rPr>
                <w:rFonts w:cstheme="minorHAnsi"/>
              </w:rPr>
              <w:t xml:space="preserve">Kjell Jensen </w:t>
            </w:r>
            <w:r w:rsidR="00C91D02" w:rsidRPr="00525F5F">
              <w:rPr>
                <w:rFonts w:eastAsia="Times New Roman" w:cstheme="minorHAnsi"/>
                <w:b/>
              </w:rPr>
              <w:t>(Virksomhetsleder skole)</w:t>
            </w:r>
          </w:p>
          <w:p w:rsidR="00C91D02" w:rsidRPr="00525F5F" w:rsidRDefault="00C4674D" w:rsidP="00C91D02">
            <w:pPr>
              <w:rPr>
                <w:rFonts w:cstheme="minorHAnsi"/>
              </w:rPr>
            </w:pPr>
            <w:r>
              <w:rPr>
                <w:rFonts w:cstheme="minorHAnsi"/>
              </w:rPr>
              <w:t>Fagfornyelsen</w:t>
            </w:r>
            <w:r w:rsidR="00C91D02" w:rsidRPr="00525F5F">
              <w:rPr>
                <w:rFonts w:cstheme="minorHAnsi"/>
              </w:rPr>
              <w:t xml:space="preserve"> </w:t>
            </w:r>
            <w:r w:rsidR="00207859">
              <w:rPr>
                <w:rFonts w:cstheme="minorHAnsi"/>
              </w:rPr>
              <w:t>2020</w:t>
            </w:r>
            <w:r w:rsidR="00C91D02" w:rsidRPr="00525F5F">
              <w:rPr>
                <w:rFonts w:cstheme="minorHAnsi"/>
              </w:rPr>
              <w:t xml:space="preserve">; </w:t>
            </w:r>
          </w:p>
          <w:p w:rsidR="00C91D02" w:rsidRDefault="000A4B1A" w:rsidP="00C91D02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Ann Kristin Johansen</w:t>
            </w:r>
            <w:r w:rsidR="00C4674D">
              <w:rPr>
                <w:rFonts w:cstheme="minorHAnsi"/>
              </w:rPr>
              <w:t>, Prosjektleder for Fagfornyelsen i Færder</w:t>
            </w:r>
            <w:r>
              <w:rPr>
                <w:rFonts w:cstheme="minorHAnsi"/>
              </w:rPr>
              <w:t xml:space="preserve"> </w:t>
            </w:r>
            <w:r w:rsidR="00207859">
              <w:rPr>
                <w:rFonts w:cstheme="minorHAnsi"/>
              </w:rPr>
              <w:t>orienterte:</w:t>
            </w:r>
            <w:r>
              <w:rPr>
                <w:rFonts w:cstheme="minorHAnsi"/>
              </w:rPr>
              <w:t xml:space="preserve"> </w:t>
            </w:r>
          </w:p>
          <w:p w:rsidR="00C4674D" w:rsidRPr="00207859" w:rsidRDefault="000A4B1A" w:rsidP="00207859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 w:rsidRPr="00207859">
              <w:rPr>
                <w:rFonts w:cstheme="minorHAnsi"/>
              </w:rPr>
              <w:t>Vi har en ny «situasjon» i Norge, basert på forskning. Handler om en endring i verden og endringer i skolehverdagen.</w:t>
            </w:r>
            <w:r w:rsidR="00C4674D" w:rsidRPr="00207859">
              <w:rPr>
                <w:rFonts w:cstheme="minorHAnsi"/>
              </w:rPr>
              <w:t xml:space="preserve"> Stikkord:</w:t>
            </w:r>
            <w:r w:rsidR="00207859" w:rsidRPr="00207859">
              <w:rPr>
                <w:rFonts w:cstheme="minorHAnsi"/>
              </w:rPr>
              <w:t xml:space="preserve"> </w:t>
            </w:r>
            <w:r w:rsidR="00C4674D" w:rsidRPr="00207859">
              <w:rPr>
                <w:rFonts w:cstheme="minorHAnsi"/>
              </w:rPr>
              <w:t>Inkludering og mestring. Mål: Faktiske endringer</w:t>
            </w:r>
            <w:r w:rsidR="00207859">
              <w:rPr>
                <w:rFonts w:cstheme="minorHAnsi"/>
              </w:rPr>
              <w:t>.</w:t>
            </w:r>
          </w:p>
          <w:p w:rsidR="00C4674D" w:rsidRDefault="00C4674D" w:rsidP="00C4674D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Refleksjon</w:t>
            </w:r>
            <w:r w:rsidR="00006E60">
              <w:rPr>
                <w:rFonts w:cstheme="minorHAnsi"/>
              </w:rPr>
              <w:t xml:space="preserve"> rundt fremtidens kompetanser, hva er viktig i 2025?</w:t>
            </w:r>
          </w:p>
          <w:p w:rsidR="00006E60" w:rsidRDefault="00006E60" w:rsidP="00C4674D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Samarbeid, kommunikasjon, menneskelig egenskaper, basis-læring, oppførsel, dannelse.</w:t>
            </w:r>
          </w:p>
          <w:p w:rsidR="00CD1A7A" w:rsidRPr="00CD1A7A" w:rsidRDefault="00CD1A7A" w:rsidP="00CD1A7A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Forskere mener: «relevant, autentisk og koplet til den virkelige verden»</w:t>
            </w:r>
          </w:p>
          <w:p w:rsidR="00CD1A7A" w:rsidRPr="00CD1A7A" w:rsidRDefault="00CD1A7A" w:rsidP="00D80284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 w:rsidRPr="00CD1A7A">
              <w:rPr>
                <w:rFonts w:cstheme="minorHAnsi"/>
              </w:rPr>
              <w:t>Grunnleggende ferdigheter (lesing, skriving, muntlig, digitalt, regning)</w:t>
            </w:r>
          </w:p>
          <w:p w:rsidR="00CD1A7A" w:rsidRDefault="00207859" w:rsidP="00C4674D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="00CD1A7A">
              <w:rPr>
                <w:rFonts w:cstheme="minorHAnsi"/>
              </w:rPr>
              <w:t xml:space="preserve">21st </w:t>
            </w:r>
            <w:proofErr w:type="spellStart"/>
            <w:r w:rsidR="00CD1A7A">
              <w:rPr>
                <w:rFonts w:cstheme="minorHAnsi"/>
              </w:rPr>
              <w:t>century</w:t>
            </w:r>
            <w:proofErr w:type="spellEnd"/>
            <w:r w:rsidR="00CD1A7A">
              <w:rPr>
                <w:rFonts w:cstheme="minorHAnsi"/>
              </w:rPr>
              <w:t xml:space="preserve"> skills</w:t>
            </w:r>
            <w:r>
              <w:rPr>
                <w:rFonts w:cstheme="minorHAnsi"/>
              </w:rPr>
              <w:t>»</w:t>
            </w:r>
            <w:r w:rsidR="00CD1A7A">
              <w:rPr>
                <w:rFonts w:cstheme="minorHAnsi"/>
              </w:rPr>
              <w:t>: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Evne til å kommunisere godt.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Evne til kritisk tenkning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Evne til å samarbeid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Evne til å tenke kreativitet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Bygd opp karakteregenskaper</w:t>
            </w:r>
          </w:p>
          <w:p w:rsidR="00CD1A7A" w:rsidRDefault="00CD1A7A" w:rsidP="00CD1A7A">
            <w:pPr>
              <w:pStyle w:val="Listeavsnitt"/>
              <w:numPr>
                <w:ilvl w:val="1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Evne til å ta «medborgerskap»</w:t>
            </w:r>
          </w:p>
          <w:p w:rsidR="00CD1A7A" w:rsidRDefault="002841C3" w:rsidP="00C4674D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Skolen og barnehager er helse</w:t>
            </w:r>
            <w:r w:rsidR="00EF73F6">
              <w:rPr>
                <w:rFonts w:cstheme="minorHAnsi"/>
              </w:rPr>
              <w:t>-fremmere!</w:t>
            </w:r>
            <w:r>
              <w:rPr>
                <w:rFonts w:cstheme="minorHAnsi"/>
              </w:rPr>
              <w:t xml:space="preserve"> Jo mer helsefrem</w:t>
            </w:r>
            <w:r w:rsidR="00EF73F6">
              <w:rPr>
                <w:rFonts w:cstheme="minorHAnsi"/>
              </w:rPr>
              <w:t>m</w:t>
            </w:r>
            <w:r>
              <w:rPr>
                <w:rFonts w:cstheme="minorHAnsi"/>
              </w:rPr>
              <w:t>ende man er jo mer øker det normale.</w:t>
            </w:r>
          </w:p>
          <w:p w:rsidR="00207859" w:rsidRDefault="002D65B7" w:rsidP="00207859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Skolesjefen mener Færder Kommune er kommet langt i dette arbeide</w:t>
            </w:r>
          </w:p>
          <w:p w:rsidR="00207859" w:rsidRPr="00207859" w:rsidRDefault="00207859" w:rsidP="00207859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Presentasjon legges ut sammen med dette referatet.</w:t>
            </w:r>
          </w:p>
          <w:p w:rsidR="00CD1A7A" w:rsidRDefault="00CD1A7A" w:rsidP="00CD1A7A">
            <w:pPr>
              <w:rPr>
                <w:rFonts w:cstheme="minorHAnsi"/>
              </w:rPr>
            </w:pPr>
          </w:p>
          <w:p w:rsidR="000A4B1A" w:rsidRDefault="00207859" w:rsidP="00C91D02">
            <w:pPr>
              <w:pStyle w:val="Listeavsnitt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9. April arrangerer Færder </w:t>
            </w:r>
            <w:r w:rsidR="002D65B7">
              <w:rPr>
                <w:rFonts w:cstheme="minorHAnsi"/>
              </w:rPr>
              <w:t xml:space="preserve">Kommune et </w:t>
            </w:r>
            <w:r w:rsidR="000A4B1A">
              <w:rPr>
                <w:rFonts w:cstheme="minorHAnsi"/>
              </w:rPr>
              <w:t xml:space="preserve">Storforeldremøte </w:t>
            </w:r>
            <w:r w:rsidR="002D65B7">
              <w:rPr>
                <w:rFonts w:cstheme="minorHAnsi"/>
              </w:rPr>
              <w:t xml:space="preserve">med </w:t>
            </w:r>
            <w:r w:rsidR="000A4B1A">
              <w:rPr>
                <w:rFonts w:cstheme="minorHAnsi"/>
              </w:rPr>
              <w:t>dette tema.</w:t>
            </w:r>
            <w:r w:rsidR="002D65B7">
              <w:rPr>
                <w:rFonts w:cstheme="minorHAnsi"/>
              </w:rPr>
              <w:t xml:space="preserve"> Invitasjoner går bredt ut til alle skoler.</w:t>
            </w:r>
          </w:p>
          <w:p w:rsidR="00C91D02" w:rsidRPr="00525F5F" w:rsidRDefault="00C91D02" w:rsidP="00C91D02">
            <w:pPr>
              <w:pStyle w:val="Listeavsnitt"/>
              <w:rPr>
                <w:rFonts w:cstheme="minorHAnsi"/>
              </w:rPr>
            </w:pPr>
          </w:p>
          <w:p w:rsidR="00C91D02" w:rsidRPr="00525F5F" w:rsidRDefault="00C91D02" w:rsidP="00C91D02">
            <w:pPr>
              <w:rPr>
                <w:rFonts w:cstheme="minorHAnsi"/>
                <w:b/>
              </w:rPr>
            </w:pPr>
            <w:r w:rsidRPr="00525F5F">
              <w:rPr>
                <w:rFonts w:cstheme="minorHAnsi"/>
                <w:b/>
              </w:rPr>
              <w:t>Innspill fra FKFU:</w:t>
            </w:r>
          </w:p>
          <w:p w:rsidR="00C91D02" w:rsidRDefault="00207859" w:rsidP="00207859">
            <w:pPr>
              <w:rPr>
                <w:rFonts w:cstheme="minorHAnsi"/>
              </w:rPr>
            </w:pPr>
            <w:r w:rsidRPr="00207859">
              <w:rPr>
                <w:rFonts w:cstheme="minorHAnsi"/>
              </w:rPr>
              <w:t>FKFU representantene var samlet om at dette var viktige tema for skolen</w:t>
            </w:r>
          </w:p>
          <w:p w:rsidR="00207859" w:rsidRPr="00207859" w:rsidRDefault="00207859" w:rsidP="00207859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467127" w:rsidRPr="00525F5F" w:rsidRDefault="00467127" w:rsidP="003F008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467127" w:rsidRPr="00525F5F" w:rsidTr="003C0FE1">
        <w:tc>
          <w:tcPr>
            <w:tcW w:w="567" w:type="dxa"/>
          </w:tcPr>
          <w:p w:rsidR="00467127" w:rsidRPr="00525F5F" w:rsidRDefault="00EF73F6" w:rsidP="00914969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</w:t>
            </w:r>
          </w:p>
        </w:tc>
        <w:tc>
          <w:tcPr>
            <w:tcW w:w="7938" w:type="dxa"/>
          </w:tcPr>
          <w:p w:rsidR="00501635" w:rsidRPr="00525F5F" w:rsidRDefault="00501635" w:rsidP="00501635">
            <w:pPr>
              <w:rPr>
                <w:rFonts w:cstheme="minorHAnsi"/>
                <w:b/>
              </w:rPr>
            </w:pPr>
            <w:r w:rsidRPr="00525F5F">
              <w:rPr>
                <w:rFonts w:cstheme="minorHAnsi"/>
                <w:b/>
              </w:rPr>
              <w:t>Storforeldremøte</w:t>
            </w:r>
            <w:r w:rsidR="00207859">
              <w:rPr>
                <w:rFonts w:cstheme="minorHAnsi"/>
                <w:b/>
              </w:rPr>
              <w:t xml:space="preserve"> FKFU</w:t>
            </w:r>
          </w:p>
          <w:p w:rsidR="002C594B" w:rsidRDefault="00154885" w:rsidP="002C594B">
            <w:pPr>
              <w:pStyle w:val="Listeavsnitt"/>
              <w:numPr>
                <w:ilvl w:val="0"/>
                <w:numId w:val="26"/>
              </w:numPr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Onsdag </w:t>
            </w:r>
            <w:r w:rsidR="000A4B1A">
              <w:rPr>
                <w:rFonts w:cstheme="minorHAnsi"/>
              </w:rPr>
              <w:t>27. november</w:t>
            </w:r>
            <w:r>
              <w:rPr>
                <w:rFonts w:cstheme="minorHAnsi"/>
              </w:rPr>
              <w:t xml:space="preserve"> 2019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19.00 er reservert på Oseberg Kulturhus</w:t>
            </w:r>
          </w:p>
          <w:p w:rsidR="000A4B1A" w:rsidRDefault="000A4B1A" w:rsidP="002C594B">
            <w:pPr>
              <w:pStyle w:val="Listeavsnitt"/>
              <w:numPr>
                <w:ilvl w:val="0"/>
                <w:numId w:val="26"/>
              </w:numPr>
              <w:textAlignment w:val="center"/>
              <w:rPr>
                <w:rFonts w:cstheme="minorHAnsi"/>
                <w:lang w:val="fi-FI"/>
              </w:rPr>
            </w:pPr>
            <w:r w:rsidRPr="00006E60">
              <w:rPr>
                <w:rFonts w:cstheme="minorHAnsi"/>
                <w:lang w:val="fi-FI"/>
              </w:rPr>
              <w:t xml:space="preserve">Matias </w:t>
            </w:r>
            <w:proofErr w:type="spellStart"/>
            <w:r w:rsidRPr="00006E60">
              <w:rPr>
                <w:rFonts w:cstheme="minorHAnsi"/>
                <w:lang w:val="fi-FI"/>
              </w:rPr>
              <w:t>Øhra</w:t>
            </w:r>
            <w:proofErr w:type="spellEnd"/>
            <w:r w:rsidR="00EF73F6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154885">
              <w:rPr>
                <w:rFonts w:cstheme="minorHAnsi"/>
                <w:lang w:val="fi-FI"/>
              </w:rPr>
              <w:t>er</w:t>
            </w:r>
            <w:proofErr w:type="spellEnd"/>
            <w:r w:rsidR="00154885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154885">
              <w:rPr>
                <w:rFonts w:cstheme="minorHAnsi"/>
                <w:lang w:val="fi-FI"/>
              </w:rPr>
              <w:t>reservert</w:t>
            </w:r>
            <w:proofErr w:type="spellEnd"/>
            <w:r w:rsidR="00154885">
              <w:rPr>
                <w:rFonts w:cstheme="minorHAnsi"/>
                <w:lang w:val="fi-FI"/>
              </w:rPr>
              <w:t xml:space="preserve">. </w:t>
            </w:r>
            <w:proofErr w:type="spellStart"/>
            <w:r w:rsidR="00EF73F6">
              <w:rPr>
                <w:rFonts w:cstheme="minorHAnsi"/>
                <w:lang w:val="fi-FI"/>
              </w:rPr>
              <w:t>Kostnad</w:t>
            </w:r>
            <w:proofErr w:type="spellEnd"/>
            <w:r w:rsidR="00EF73F6">
              <w:rPr>
                <w:rFonts w:cstheme="minorHAnsi"/>
                <w:lang w:val="fi-FI"/>
              </w:rPr>
              <w:t xml:space="preserve"> kr 5-7000,-</w:t>
            </w:r>
            <w:r w:rsidR="00154885">
              <w:rPr>
                <w:rFonts w:cstheme="minorHAnsi"/>
                <w:lang w:val="fi-FI"/>
              </w:rPr>
              <w:t xml:space="preserve"> + </w:t>
            </w:r>
            <w:proofErr w:type="spellStart"/>
            <w:r w:rsidR="00154885">
              <w:rPr>
                <w:rFonts w:cstheme="minorHAnsi"/>
                <w:lang w:val="fi-FI"/>
              </w:rPr>
              <w:t>lokaler</w:t>
            </w:r>
            <w:proofErr w:type="spellEnd"/>
          </w:p>
          <w:p w:rsidR="00764B16" w:rsidRPr="00154885" w:rsidRDefault="00764B16" w:rsidP="002C594B">
            <w:pPr>
              <w:pStyle w:val="Listeavsnitt"/>
              <w:numPr>
                <w:ilvl w:val="0"/>
                <w:numId w:val="26"/>
              </w:numPr>
              <w:textAlignment w:val="center"/>
              <w:rPr>
                <w:rFonts w:cstheme="minorHAnsi"/>
              </w:rPr>
            </w:pPr>
            <w:r w:rsidRPr="00154885">
              <w:rPr>
                <w:rFonts w:cstheme="minorHAnsi"/>
              </w:rPr>
              <w:t>Tema koordineres med</w:t>
            </w:r>
            <w:r>
              <w:rPr>
                <w:rFonts w:cstheme="minorHAnsi"/>
              </w:rPr>
              <w:t xml:space="preserve"> Ann Kristin Johansen</w:t>
            </w:r>
            <w:r w:rsidR="00154885">
              <w:rPr>
                <w:rFonts w:cstheme="minorHAnsi"/>
              </w:rPr>
              <w:t xml:space="preserve"> </w:t>
            </w:r>
            <w:proofErr w:type="spellStart"/>
            <w:r w:rsidR="00154885">
              <w:rPr>
                <w:rFonts w:cstheme="minorHAnsi"/>
              </w:rPr>
              <w:t>ifm</w:t>
            </w:r>
            <w:proofErr w:type="spellEnd"/>
            <w:r w:rsidR="00154885">
              <w:rPr>
                <w:rFonts w:cstheme="minorHAnsi"/>
              </w:rPr>
              <w:t xml:space="preserve"> Fagfornyelsen</w:t>
            </w:r>
          </w:p>
          <w:p w:rsidR="00764B16" w:rsidRPr="00EF73F6" w:rsidRDefault="00764B16" w:rsidP="002C594B">
            <w:pPr>
              <w:pStyle w:val="Listeavsnitt"/>
              <w:numPr>
                <w:ilvl w:val="0"/>
                <w:numId w:val="26"/>
              </w:numPr>
              <w:textAlignment w:val="center"/>
              <w:rPr>
                <w:rFonts w:cstheme="minorHAnsi"/>
              </w:rPr>
            </w:pPr>
            <w:r w:rsidRPr="00EF73F6">
              <w:rPr>
                <w:rFonts w:cstheme="minorHAnsi"/>
              </w:rPr>
              <w:t>Budsjett</w:t>
            </w:r>
            <w:r w:rsidR="00EF73F6" w:rsidRPr="00EF73F6">
              <w:rPr>
                <w:rFonts w:cstheme="minorHAnsi"/>
              </w:rPr>
              <w:t>: Kan dette dekkes a</w:t>
            </w:r>
            <w:r w:rsidR="00EF73F6">
              <w:rPr>
                <w:rFonts w:cstheme="minorHAnsi"/>
              </w:rPr>
              <w:t>v kommunen? Tarald søker kommunen.</w:t>
            </w:r>
          </w:p>
          <w:p w:rsidR="00501635" w:rsidRPr="00154885" w:rsidRDefault="00501635" w:rsidP="002C594B">
            <w:pPr>
              <w:textAlignment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67127" w:rsidRPr="00154885" w:rsidRDefault="00467127" w:rsidP="005957E3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525F5F" w:rsidRDefault="00525F5F" w:rsidP="005957E3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Teie Skole</w:t>
            </w:r>
          </w:p>
          <w:p w:rsidR="00207859" w:rsidRDefault="00207859" w:rsidP="005957E3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207859" w:rsidRPr="00525F5F" w:rsidRDefault="00207859" w:rsidP="005957E3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Teie Skole</w:t>
            </w:r>
          </w:p>
        </w:tc>
      </w:tr>
      <w:tr w:rsidR="00AC595F" w:rsidRPr="00525F5F" w:rsidTr="003C0FE1">
        <w:tc>
          <w:tcPr>
            <w:tcW w:w="567" w:type="dxa"/>
          </w:tcPr>
          <w:p w:rsidR="00AC595F" w:rsidRPr="00525F5F" w:rsidRDefault="00EF73F6" w:rsidP="00890A0F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4</w:t>
            </w:r>
          </w:p>
        </w:tc>
        <w:tc>
          <w:tcPr>
            <w:tcW w:w="7938" w:type="dxa"/>
          </w:tcPr>
          <w:p w:rsidR="00501635" w:rsidRPr="00525F5F" w:rsidRDefault="00364061" w:rsidP="005016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Reglement om permisjon</w:t>
            </w:r>
          </w:p>
          <w:p w:rsidR="002C594B" w:rsidRPr="00364061" w:rsidRDefault="002C594B" w:rsidP="00364061">
            <w:pPr>
              <w:rPr>
                <w:rFonts w:cstheme="minorHAnsi"/>
              </w:rPr>
            </w:pPr>
          </w:p>
          <w:p w:rsidR="00525F5F" w:rsidRPr="002775E2" w:rsidRDefault="00364061" w:rsidP="002775E2">
            <w:pPr>
              <w:pStyle w:val="Listeavsnitt"/>
              <w:ind w:left="36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Se politisk</w:t>
            </w:r>
            <w:r w:rsidR="002775E2">
              <w:rPr>
                <w:rFonts w:cstheme="minorHAnsi"/>
              </w:rPr>
              <w:t xml:space="preserve"> innstilling. Vi følger saken</w:t>
            </w:r>
          </w:p>
          <w:p w:rsidR="00364061" w:rsidRPr="00525F5F" w:rsidRDefault="00364061" w:rsidP="00525F5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C594B" w:rsidRPr="00525F5F" w:rsidRDefault="002C594B" w:rsidP="00890A0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64061" w:rsidRPr="00525F5F" w:rsidTr="003C0FE1">
        <w:tc>
          <w:tcPr>
            <w:tcW w:w="567" w:type="dxa"/>
          </w:tcPr>
          <w:p w:rsidR="00364061" w:rsidRPr="00525F5F" w:rsidRDefault="00EF73F6" w:rsidP="00890A0F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5</w:t>
            </w:r>
          </w:p>
        </w:tc>
        <w:tc>
          <w:tcPr>
            <w:tcW w:w="7938" w:type="dxa"/>
          </w:tcPr>
          <w:p w:rsidR="00207859" w:rsidRDefault="00364061" w:rsidP="00207859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73F6">
              <w:rPr>
                <w:rFonts w:eastAsia="Times New Roman"/>
                <w:b/>
                <w:color w:val="000000"/>
                <w:sz w:val="24"/>
                <w:szCs w:val="24"/>
              </w:rPr>
              <w:t>Konsekvenser av gratis prinsippet og bevilgninger til skolene (se vedlegg)</w:t>
            </w:r>
          </w:p>
          <w:p w:rsidR="00207859" w:rsidRDefault="00207859" w:rsidP="00207859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Brev-Innspill fra Borgheim vedlagt innkallelsen. </w:t>
            </w:r>
          </w:p>
          <w:p w:rsidR="00207859" w:rsidRDefault="00207859" w:rsidP="00207859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FKFU spør skolesjefen.</w:t>
            </w:r>
          </w:p>
          <w:p w:rsidR="00007B39" w:rsidRDefault="00007B39" w:rsidP="00364061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Arrangement i FAU regi er ikke omfattet av gratisprinsippet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07B39" w:rsidRDefault="00007B39" w:rsidP="00007B39">
            <w:pPr>
              <w:pStyle w:val="Listeavsnitt"/>
              <w:numPr>
                <w:ilvl w:val="1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17.mai pølsesalg er lov sier skolesjefen. </w:t>
            </w:r>
          </w:p>
          <w:p w:rsidR="00764B16" w:rsidRDefault="00364061" w:rsidP="00364061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Skolesjefen: Lærer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kan delta på </w:t>
            </w:r>
            <w:r w:rsidR="00764B16">
              <w:rPr>
                <w:rFonts w:eastAsia="Times New Roman"/>
                <w:color w:val="000000"/>
                <w:sz w:val="24"/>
                <w:szCs w:val="24"/>
              </w:rPr>
              <w:t>arrangement som dekkes av kommunen.</w:t>
            </w:r>
          </w:p>
          <w:p w:rsidR="00207859" w:rsidRDefault="00364061" w:rsidP="00207859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Skolesjefen sier: ønsker likeverdig opplegg på skolene, men det er åpnet opp for forskjeller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pga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man ønsker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ivareta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foreldre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engasjement (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ugnad 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o.l.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). 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K</w:t>
            </w:r>
            <w:r w:rsidRPr="00364061">
              <w:rPr>
                <w:rFonts w:eastAsia="Times New Roman"/>
                <w:color w:val="000000"/>
                <w:sz w:val="24"/>
                <w:szCs w:val="24"/>
              </w:rPr>
              <w:t>an være forskjeller mellom skoler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764B16" w:rsidRPr="00207859" w:rsidRDefault="00764B16" w:rsidP="00207859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207859">
              <w:rPr>
                <w:rFonts w:eastAsia="Times New Roman"/>
                <w:color w:val="000000"/>
                <w:sz w:val="24"/>
                <w:szCs w:val="24"/>
              </w:rPr>
              <w:t xml:space="preserve">FKFU er samlet </w:t>
            </w:r>
            <w:r w:rsidRPr="00207859">
              <w:rPr>
                <w:rFonts w:eastAsia="Times New Roman"/>
                <w:color w:val="000000"/>
                <w:sz w:val="24"/>
                <w:szCs w:val="24"/>
                <w:u w:val="single"/>
              </w:rPr>
              <w:t>imot</w:t>
            </w:r>
            <w:r w:rsidRPr="00207859">
              <w:rPr>
                <w:rFonts w:eastAsia="Times New Roman"/>
                <w:color w:val="000000"/>
                <w:sz w:val="24"/>
                <w:szCs w:val="24"/>
              </w:rPr>
              <w:t xml:space="preserve"> denne «åpning for forskjelle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207859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64061" w:rsidRDefault="00364061" w:rsidP="00364061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Elev-reiser: Praksis rundt reiser med elever praktiserer forskjellig, FKFU ønsker </w:t>
            </w:r>
            <w:r w:rsidR="00207859">
              <w:rPr>
                <w:rFonts w:eastAsia="Times New Roman"/>
                <w:color w:val="000000"/>
                <w:sz w:val="24"/>
                <w:szCs w:val="24"/>
              </w:rPr>
              <w:t>et felles prinsipp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64061" w:rsidRPr="00EF73F6" w:rsidRDefault="00764B16" w:rsidP="00EF73F6">
            <w:pPr>
              <w:pStyle w:val="Listeavsnitt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OBS; </w:t>
            </w:r>
            <w:r w:rsidR="00EF73F6">
              <w:rPr>
                <w:rFonts w:eastAsia="Times New Roman"/>
                <w:color w:val="000000"/>
                <w:sz w:val="24"/>
                <w:szCs w:val="24"/>
              </w:rPr>
              <w:t xml:space="preserve">Gratisprinsippet tas opp i </w:t>
            </w:r>
            <w:r w:rsidR="00EF73F6" w:rsidRPr="00207859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Hovedutvalget</w:t>
            </w:r>
            <w:r w:rsidR="00EF73F6">
              <w:rPr>
                <w:rFonts w:eastAsia="Times New Roman"/>
                <w:color w:val="000000"/>
                <w:sz w:val="24"/>
                <w:szCs w:val="24"/>
              </w:rPr>
              <w:t xml:space="preserve"> neste uke </w:t>
            </w:r>
            <w:r w:rsidR="002775E2">
              <w:rPr>
                <w:rFonts w:eastAsia="Times New Roman"/>
                <w:color w:val="000000"/>
                <w:sz w:val="24"/>
                <w:szCs w:val="24"/>
              </w:rPr>
              <w:t xml:space="preserve">30.01 </w:t>
            </w:r>
            <w:proofErr w:type="spellStart"/>
            <w:r w:rsidR="002775E2">
              <w:rPr>
                <w:rFonts w:eastAsia="Times New Roman"/>
                <w:color w:val="000000"/>
                <w:sz w:val="24"/>
                <w:szCs w:val="24"/>
              </w:rPr>
              <w:t>kl</w:t>
            </w:r>
            <w:proofErr w:type="spellEnd"/>
            <w:r w:rsidR="002775E2">
              <w:rPr>
                <w:rFonts w:eastAsia="Times New Roman"/>
                <w:color w:val="000000"/>
                <w:sz w:val="24"/>
                <w:szCs w:val="24"/>
              </w:rPr>
              <w:t xml:space="preserve"> 18.00-21.00</w:t>
            </w:r>
          </w:p>
        </w:tc>
        <w:tc>
          <w:tcPr>
            <w:tcW w:w="1276" w:type="dxa"/>
          </w:tcPr>
          <w:p w:rsidR="00364061" w:rsidRPr="00525F5F" w:rsidRDefault="00364061" w:rsidP="00890A0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64061" w:rsidRPr="00007B39" w:rsidTr="003C0FE1">
        <w:tc>
          <w:tcPr>
            <w:tcW w:w="567" w:type="dxa"/>
          </w:tcPr>
          <w:p w:rsidR="00364061" w:rsidRPr="00525F5F" w:rsidRDefault="00EF73F6" w:rsidP="00890A0F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6</w:t>
            </w:r>
          </w:p>
        </w:tc>
        <w:tc>
          <w:tcPr>
            <w:tcW w:w="7938" w:type="dxa"/>
          </w:tcPr>
          <w:p w:rsidR="00364061" w:rsidRPr="00364061" w:rsidRDefault="00364061" w:rsidP="00364061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64061">
              <w:rPr>
                <w:rFonts w:eastAsia="Times New Roman"/>
                <w:b/>
                <w:color w:val="000000"/>
                <w:sz w:val="24"/>
                <w:szCs w:val="24"/>
              </w:rPr>
              <w:t>Fellesprinsipper for skolene</w:t>
            </w:r>
          </w:p>
          <w:p w:rsidR="00364061" w:rsidRDefault="00007B39" w:rsidP="00364061">
            <w:pPr>
              <w:pStyle w:val="Listeavsnit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Mobilbruk ved sk</w:t>
            </w:r>
            <w:r w:rsidR="002775E2">
              <w:rPr>
                <w:rFonts w:eastAsia="Times New Roman"/>
                <w:color w:val="000000"/>
                <w:sz w:val="24"/>
                <w:szCs w:val="24"/>
              </w:rPr>
              <w:t xml:space="preserve">olene: </w:t>
            </w:r>
            <w:proofErr w:type="spellStart"/>
            <w:r w:rsidR="002775E2">
              <w:rPr>
                <w:rFonts w:eastAsia="Times New Roman"/>
                <w:color w:val="000000"/>
                <w:sz w:val="24"/>
                <w:szCs w:val="24"/>
              </w:rPr>
              <w:t>Teigar</w:t>
            </w:r>
            <w:proofErr w:type="spellEnd"/>
            <w:r w:rsidR="002775E2">
              <w:rPr>
                <w:rFonts w:eastAsia="Times New Roman"/>
                <w:color w:val="000000"/>
                <w:sz w:val="24"/>
                <w:szCs w:val="24"/>
              </w:rPr>
              <w:t xml:space="preserve"> skal avgjøre dette på SU møte.</w:t>
            </w:r>
          </w:p>
          <w:p w:rsidR="00007B39" w:rsidRDefault="00007B39" w:rsidP="00364061">
            <w:pPr>
              <w:pStyle w:val="Listeavsnitt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007B39">
              <w:rPr>
                <w:rFonts w:eastAsia="Times New Roman"/>
                <w:color w:val="000000"/>
                <w:sz w:val="24"/>
                <w:szCs w:val="24"/>
              </w:rPr>
              <w:t>Mat i skolen: FKFU leder fremmer forslag om mat i skolen; frokost. Hvordan kan vi få det frem som 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n sak. </w:t>
            </w:r>
          </w:p>
          <w:p w:rsidR="00007B39" w:rsidRDefault="00007B39" w:rsidP="00007B39">
            <w:pPr>
              <w:pStyle w:val="Listeavsnitt"/>
              <w:numPr>
                <w:ilvl w:val="1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Skolesjefen foreslår FKFU fremmer saken per brev, så kan politikerne se på saken.</w:t>
            </w:r>
          </w:p>
          <w:p w:rsidR="00007B39" w:rsidRDefault="00007B39" w:rsidP="00007B39">
            <w:pPr>
              <w:pStyle w:val="Listeavsnitt"/>
              <w:numPr>
                <w:ilvl w:val="1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Færder </w:t>
            </w:r>
            <w:r w:rsidR="00165729">
              <w:rPr>
                <w:rFonts w:eastAsia="Times New Roman"/>
                <w:color w:val="000000"/>
                <w:sz w:val="24"/>
                <w:szCs w:val="24"/>
              </w:rPr>
              <w:t xml:space="preserve">Vid. </w:t>
            </w:r>
            <w:r w:rsidR="00EF73F6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165729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EF73F6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165729">
              <w:rPr>
                <w:rFonts w:eastAsia="Times New Roman"/>
                <w:color w:val="000000"/>
                <w:sz w:val="24"/>
                <w:szCs w:val="24"/>
              </w:rPr>
              <w:t>førte havregrøt til frokost – sjekke erfaring?</w:t>
            </w:r>
          </w:p>
          <w:p w:rsidR="00007B39" w:rsidRDefault="00165729" w:rsidP="00165729">
            <w:pPr>
              <w:pStyle w:val="Listeavsnitt"/>
              <w:numPr>
                <w:ilvl w:val="1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Noen skoler sier dette er politisk og må komme ovenfra (?)</w:t>
            </w:r>
          </w:p>
          <w:p w:rsidR="00364061" w:rsidRPr="00EF73F6" w:rsidRDefault="00EF73F6" w:rsidP="00EF73F6">
            <w:pPr>
              <w:pStyle w:val="Listeavsnitt"/>
              <w:numPr>
                <w:ilvl w:val="1"/>
                <w:numId w:val="4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Må forankres i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FAUene</w:t>
            </w:r>
            <w:proofErr w:type="spellEnd"/>
          </w:p>
        </w:tc>
        <w:tc>
          <w:tcPr>
            <w:tcW w:w="1276" w:type="dxa"/>
          </w:tcPr>
          <w:p w:rsidR="00364061" w:rsidRPr="00007B39" w:rsidRDefault="00364061" w:rsidP="00890A0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B56688" w:rsidRPr="00525F5F" w:rsidTr="003C0FE1">
        <w:tc>
          <w:tcPr>
            <w:tcW w:w="567" w:type="dxa"/>
          </w:tcPr>
          <w:p w:rsidR="00B56688" w:rsidRPr="00525F5F" w:rsidRDefault="00B56688" w:rsidP="00890A0F">
            <w:pPr>
              <w:pStyle w:val="Brdtekst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525F5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7</w:t>
            </w:r>
          </w:p>
        </w:tc>
        <w:tc>
          <w:tcPr>
            <w:tcW w:w="7938" w:type="dxa"/>
          </w:tcPr>
          <w:p w:rsidR="00501635" w:rsidRDefault="00EF73F6" w:rsidP="005016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Eventuelt / </w:t>
            </w:r>
            <w:r w:rsidR="00501635" w:rsidRPr="00525F5F">
              <w:rPr>
                <w:rFonts w:cstheme="minorHAnsi"/>
                <w:b/>
              </w:rPr>
              <w:t xml:space="preserve">Saker fra </w:t>
            </w:r>
            <w:proofErr w:type="spellStart"/>
            <w:r w:rsidR="00501635" w:rsidRPr="00525F5F">
              <w:rPr>
                <w:rFonts w:cstheme="minorHAnsi"/>
                <w:b/>
              </w:rPr>
              <w:t>FAU’ene</w:t>
            </w:r>
            <w:proofErr w:type="spellEnd"/>
          </w:p>
          <w:p w:rsidR="00EF73F6" w:rsidRPr="00EF73F6" w:rsidRDefault="00EF73F6" w:rsidP="00EF73F6">
            <w:pPr>
              <w:pStyle w:val="Listeavsnitt"/>
              <w:numPr>
                <w:ilvl w:val="0"/>
                <w:numId w:val="4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  <w:p w:rsidR="002C594B" w:rsidRPr="00EF73F6" w:rsidRDefault="002C594B" w:rsidP="00EF73F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B56688" w:rsidRPr="00525F5F" w:rsidRDefault="00B56688" w:rsidP="00890A0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:rsidR="00CD0D43" w:rsidRPr="00525F5F" w:rsidRDefault="00CD0D43" w:rsidP="00890A0F">
            <w:pPr>
              <w:pStyle w:val="Brdtekst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:rsidR="00FA18DE" w:rsidRPr="00525F5F" w:rsidRDefault="00FA18DE" w:rsidP="00AC595F">
      <w:pPr>
        <w:rPr>
          <w:rFonts w:eastAsia="Calibri" w:cstheme="minorHAnsi"/>
        </w:rPr>
      </w:pPr>
    </w:p>
    <w:p w:rsidR="000A6ECB" w:rsidRPr="00525F5F" w:rsidRDefault="000A6ECB" w:rsidP="000A6ECB">
      <w:pPr>
        <w:contextualSpacing/>
        <w:rPr>
          <w:rFonts w:eastAsia="Calibri" w:cstheme="minorHAnsi"/>
          <w:b/>
        </w:rPr>
      </w:pPr>
      <w:bookmarkStart w:id="1" w:name="_Hlk524902556"/>
      <w:r w:rsidRPr="00525F5F">
        <w:rPr>
          <w:rFonts w:cstheme="minorHAnsi"/>
          <w:b/>
          <w:bCs/>
        </w:rPr>
        <w:t>Utsatte saker / Saker til neste møte:</w:t>
      </w:r>
    </w:p>
    <w:bookmarkEnd w:id="1"/>
    <w:p w:rsidR="00207859" w:rsidRPr="002775E2" w:rsidRDefault="00207859" w:rsidP="002775E2">
      <w:pPr>
        <w:pStyle w:val="Listeavsnitt"/>
        <w:numPr>
          <w:ilvl w:val="0"/>
          <w:numId w:val="13"/>
        </w:numPr>
        <w:spacing w:after="160" w:line="259" w:lineRule="auto"/>
        <w:rPr>
          <w:rFonts w:cstheme="minorHAnsi"/>
          <w:b/>
        </w:rPr>
      </w:pPr>
      <w:r>
        <w:rPr>
          <w:rFonts w:eastAsia="Calibri" w:cstheme="minorHAnsi"/>
        </w:rPr>
        <w:t>Storforeldremøte</w:t>
      </w:r>
    </w:p>
    <w:p w:rsidR="002775E2" w:rsidRPr="002775E2" w:rsidRDefault="002775E2" w:rsidP="002775E2">
      <w:pPr>
        <w:pStyle w:val="Listeavsnitt"/>
        <w:numPr>
          <w:ilvl w:val="0"/>
          <w:numId w:val="13"/>
        </w:numPr>
        <w:spacing w:after="160" w:line="259" w:lineRule="auto"/>
        <w:rPr>
          <w:rFonts w:cstheme="minorHAnsi"/>
          <w:b/>
        </w:rPr>
      </w:pPr>
      <w:bookmarkStart w:id="2" w:name="_GoBack"/>
      <w:bookmarkEnd w:id="2"/>
    </w:p>
    <w:p w:rsidR="00666D3F" w:rsidRDefault="00666D3F" w:rsidP="00666D3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Neste møter:</w:t>
      </w:r>
    </w:p>
    <w:p w:rsidR="00666D3F" w:rsidRDefault="00666D3F" w:rsidP="00666D3F">
      <w:pPr>
        <w:pStyle w:val="Listeavsnitt"/>
        <w:numPr>
          <w:ilvl w:val="0"/>
          <w:numId w:val="13"/>
        </w:num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…</w:t>
      </w:r>
    </w:p>
    <w:p w:rsidR="004C0647" w:rsidRPr="00525F5F" w:rsidRDefault="004C0647" w:rsidP="004C0647">
      <w:pPr>
        <w:rPr>
          <w:rFonts w:cstheme="minorHAnsi"/>
        </w:rPr>
      </w:pPr>
      <w:r w:rsidRPr="00525F5F">
        <w:rPr>
          <w:rFonts w:eastAsia="Calibri" w:cstheme="minorHAnsi"/>
        </w:rPr>
        <w:t>R</w:t>
      </w:r>
      <w:r w:rsidR="002C594B" w:rsidRPr="00525F5F">
        <w:rPr>
          <w:rFonts w:eastAsia="Calibri" w:cstheme="minorHAnsi"/>
        </w:rPr>
        <w:t>eferat TH, sist endret: 2</w:t>
      </w:r>
      <w:r w:rsidR="003760AA" w:rsidRPr="00525F5F">
        <w:rPr>
          <w:rFonts w:eastAsia="Calibri" w:cstheme="minorHAnsi"/>
        </w:rPr>
        <w:t>3</w:t>
      </w:r>
      <w:r w:rsidRPr="00525F5F">
        <w:rPr>
          <w:rFonts w:eastAsia="Calibri" w:cstheme="minorHAnsi"/>
        </w:rPr>
        <w:t>.11.2018 (TH)</w:t>
      </w:r>
    </w:p>
    <w:p w:rsidR="002841C3" w:rsidRPr="008F7024" w:rsidRDefault="002841C3" w:rsidP="006369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v-SE"/>
        </w:rPr>
      </w:pPr>
    </w:p>
    <w:sectPr w:rsidR="002841C3" w:rsidRPr="008F7024" w:rsidSect="009B582C">
      <w:headerReference w:type="default" r:id="rId9"/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4E" w:rsidRDefault="00E3694E" w:rsidP="00D55BC0">
      <w:pPr>
        <w:spacing w:after="0" w:line="240" w:lineRule="auto"/>
      </w:pPr>
      <w:r>
        <w:separator/>
      </w:r>
    </w:p>
  </w:endnote>
  <w:endnote w:type="continuationSeparator" w:id="0">
    <w:p w:rsidR="00E3694E" w:rsidRDefault="00E3694E" w:rsidP="00D5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4E" w:rsidRDefault="00E3694E" w:rsidP="00D55BC0">
      <w:pPr>
        <w:spacing w:after="0" w:line="240" w:lineRule="auto"/>
      </w:pPr>
      <w:r>
        <w:separator/>
      </w:r>
    </w:p>
  </w:footnote>
  <w:footnote w:type="continuationSeparator" w:id="0">
    <w:p w:rsidR="00E3694E" w:rsidRDefault="00E3694E" w:rsidP="00D5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695" w:rsidRPr="00F01695" w:rsidRDefault="00F01695" w:rsidP="00F01695">
    <w:pPr>
      <w:jc w:val="center"/>
      <w:rPr>
        <w:rFonts w:ascii="Arial" w:hAnsi="Arial" w:cs="Arial"/>
        <w:b/>
        <w:sz w:val="16"/>
        <w:szCs w:val="16"/>
      </w:rPr>
    </w:pPr>
    <w:bookmarkStart w:id="3" w:name="_Hlk508037816"/>
    <w:r w:rsidRPr="00F01695">
      <w:rPr>
        <w:rFonts w:ascii="Arial" w:hAnsi="Arial" w:cs="Arial"/>
        <w:b/>
        <w:sz w:val="16"/>
        <w:szCs w:val="16"/>
      </w:rPr>
      <w:t>FKFU - Færder kommunale foreldreutvalg</w:t>
    </w:r>
    <w:bookmarkStart w:id="4" w:name="_Hlk529521976"/>
    <w:bookmarkEnd w:id="3"/>
  </w:p>
  <w:p w:rsidR="00F01695" w:rsidRPr="00F01695" w:rsidRDefault="00F01695" w:rsidP="00F01695">
    <w:pPr>
      <w:rPr>
        <w:rFonts w:ascii="Arial" w:hAnsi="Arial" w:cs="Arial"/>
        <w:i/>
        <w:sz w:val="16"/>
        <w:szCs w:val="16"/>
      </w:rPr>
    </w:pPr>
    <w:r w:rsidRPr="00F01695">
      <w:rPr>
        <w:rFonts w:ascii="Arial" w:hAnsi="Arial" w:cs="Arial"/>
        <w:i/>
        <w:sz w:val="16"/>
        <w:szCs w:val="16"/>
      </w:rPr>
      <w:t xml:space="preserve">FKFU et felles samarbeidsforum for alle skolene i Færder Kommune. Vi møtes 4-5 ganger i året for å drøfte saker som berører flere skoler. FKFU er ikke et lovpålagt utvalg, men </w:t>
    </w:r>
    <w:r w:rsidRPr="00F01695">
      <w:rPr>
        <w:rFonts w:ascii="Arial" w:eastAsia="Times New Roman" w:hAnsi="Arial" w:cs="Arial"/>
        <w:i/>
        <w:sz w:val="16"/>
        <w:szCs w:val="16"/>
      </w:rPr>
      <w:t>et selvstendig organ,</w:t>
    </w:r>
    <w:r w:rsidRPr="00F01695">
      <w:rPr>
        <w:rFonts w:ascii="Arial" w:hAnsi="Arial" w:cs="Arial"/>
        <w:i/>
        <w:sz w:val="16"/>
        <w:szCs w:val="16"/>
      </w:rPr>
      <w:t xml:space="preserve"> opprettet og driftet av de foresatte. Kommunen deltar dersom det er ønske om det. En representant fra hver FAU i skolene deltar i FKFU.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015"/>
    <w:multiLevelType w:val="hybridMultilevel"/>
    <w:tmpl w:val="557ABC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F508E"/>
    <w:multiLevelType w:val="hybridMultilevel"/>
    <w:tmpl w:val="5C9C6A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434F0"/>
    <w:multiLevelType w:val="multilevel"/>
    <w:tmpl w:val="2D08FE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7502E"/>
    <w:multiLevelType w:val="hybridMultilevel"/>
    <w:tmpl w:val="BAE21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542F8"/>
    <w:multiLevelType w:val="multilevel"/>
    <w:tmpl w:val="7A7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nb-N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304444"/>
    <w:multiLevelType w:val="hybridMultilevel"/>
    <w:tmpl w:val="0DF8519E"/>
    <w:lvl w:ilvl="0" w:tplc="9A0C23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432BC"/>
    <w:multiLevelType w:val="hybridMultilevel"/>
    <w:tmpl w:val="3F8C6C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941BF5"/>
    <w:multiLevelType w:val="hybridMultilevel"/>
    <w:tmpl w:val="58CC00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395534"/>
    <w:multiLevelType w:val="hybridMultilevel"/>
    <w:tmpl w:val="2500C1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666ED"/>
    <w:multiLevelType w:val="multilevel"/>
    <w:tmpl w:val="A236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75499"/>
    <w:multiLevelType w:val="multilevel"/>
    <w:tmpl w:val="891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784581"/>
    <w:multiLevelType w:val="multilevel"/>
    <w:tmpl w:val="4F6AF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C03860"/>
    <w:multiLevelType w:val="multilevel"/>
    <w:tmpl w:val="159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9665F7"/>
    <w:multiLevelType w:val="hybridMultilevel"/>
    <w:tmpl w:val="440DF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5B75E2"/>
    <w:multiLevelType w:val="multilevel"/>
    <w:tmpl w:val="4D6A3E5C"/>
    <w:lvl w:ilvl="0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7D4A19"/>
    <w:multiLevelType w:val="hybridMultilevel"/>
    <w:tmpl w:val="44F00868"/>
    <w:lvl w:ilvl="0" w:tplc="B97C7F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A202C"/>
    <w:multiLevelType w:val="hybridMultilevel"/>
    <w:tmpl w:val="4462F4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D4BD4"/>
    <w:multiLevelType w:val="hybridMultilevel"/>
    <w:tmpl w:val="8898C8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8D5446"/>
    <w:multiLevelType w:val="hybridMultilevel"/>
    <w:tmpl w:val="F8685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6431B"/>
    <w:multiLevelType w:val="hybridMultilevel"/>
    <w:tmpl w:val="B6C89D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771DC0"/>
    <w:multiLevelType w:val="hybridMultilevel"/>
    <w:tmpl w:val="F50C64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6401DD"/>
    <w:multiLevelType w:val="multilevel"/>
    <w:tmpl w:val="38D8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455C6C"/>
    <w:multiLevelType w:val="hybridMultilevel"/>
    <w:tmpl w:val="D19875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42147"/>
    <w:multiLevelType w:val="hybridMultilevel"/>
    <w:tmpl w:val="AE4287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AF6F77"/>
    <w:multiLevelType w:val="hybridMultilevel"/>
    <w:tmpl w:val="CC6E45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77B19"/>
    <w:multiLevelType w:val="hybridMultilevel"/>
    <w:tmpl w:val="AD3EC8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771A2"/>
    <w:multiLevelType w:val="hybridMultilevel"/>
    <w:tmpl w:val="6AF83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13EBD"/>
    <w:multiLevelType w:val="multilevel"/>
    <w:tmpl w:val="44748B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225665"/>
    <w:multiLevelType w:val="hybridMultilevel"/>
    <w:tmpl w:val="000660C4"/>
    <w:lvl w:ilvl="0" w:tplc="1498761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57BF2"/>
    <w:multiLevelType w:val="hybridMultilevel"/>
    <w:tmpl w:val="FB7A3F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D146B2"/>
    <w:multiLevelType w:val="hybridMultilevel"/>
    <w:tmpl w:val="C5F83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2286"/>
    <w:multiLevelType w:val="hybridMultilevel"/>
    <w:tmpl w:val="FEA47A6A"/>
    <w:lvl w:ilvl="0" w:tplc="AC2486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4879"/>
    <w:multiLevelType w:val="hybridMultilevel"/>
    <w:tmpl w:val="1862D26A"/>
    <w:lvl w:ilvl="0" w:tplc="B97C7F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958BD"/>
    <w:multiLevelType w:val="hybridMultilevel"/>
    <w:tmpl w:val="FC1A0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4C417E"/>
    <w:multiLevelType w:val="multilevel"/>
    <w:tmpl w:val="99E09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C41D42"/>
    <w:multiLevelType w:val="hybridMultilevel"/>
    <w:tmpl w:val="2FA679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A2C4F"/>
    <w:multiLevelType w:val="hybridMultilevel"/>
    <w:tmpl w:val="5A84D146"/>
    <w:lvl w:ilvl="0" w:tplc="C01A3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2152"/>
    <w:multiLevelType w:val="multilevel"/>
    <w:tmpl w:val="1EA86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1B22DE"/>
    <w:multiLevelType w:val="hybridMultilevel"/>
    <w:tmpl w:val="A50432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A67D40"/>
    <w:multiLevelType w:val="hybridMultilevel"/>
    <w:tmpl w:val="C23CEB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1D3335"/>
    <w:multiLevelType w:val="hybridMultilevel"/>
    <w:tmpl w:val="BB3C8F58"/>
    <w:lvl w:ilvl="0" w:tplc="246A6E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C5453"/>
    <w:multiLevelType w:val="hybridMultilevel"/>
    <w:tmpl w:val="677EE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833CB"/>
    <w:multiLevelType w:val="hybridMultilevel"/>
    <w:tmpl w:val="3B464B50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CB03D1F"/>
    <w:multiLevelType w:val="hybridMultilevel"/>
    <w:tmpl w:val="0C347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F4675"/>
    <w:multiLevelType w:val="hybridMultilevel"/>
    <w:tmpl w:val="0DC246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43"/>
  </w:num>
  <w:num w:numId="4">
    <w:abstractNumId w:val="18"/>
  </w:num>
  <w:num w:numId="5">
    <w:abstractNumId w:val="40"/>
  </w:num>
  <w:num w:numId="6">
    <w:abstractNumId w:val="5"/>
  </w:num>
  <w:num w:numId="7">
    <w:abstractNumId w:val="8"/>
  </w:num>
  <w:num w:numId="8">
    <w:abstractNumId w:val="39"/>
  </w:num>
  <w:num w:numId="9">
    <w:abstractNumId w:val="23"/>
  </w:num>
  <w:num w:numId="10">
    <w:abstractNumId w:val="20"/>
  </w:num>
  <w:num w:numId="11">
    <w:abstractNumId w:val="33"/>
  </w:num>
  <w:num w:numId="12">
    <w:abstractNumId w:val="41"/>
  </w:num>
  <w:num w:numId="13">
    <w:abstractNumId w:val="31"/>
  </w:num>
  <w:num w:numId="14">
    <w:abstractNumId w:val="34"/>
  </w:num>
  <w:num w:numId="15">
    <w:abstractNumId w:val="2"/>
  </w:num>
  <w:num w:numId="16">
    <w:abstractNumId w:val="27"/>
  </w:num>
  <w:num w:numId="17">
    <w:abstractNumId w:val="12"/>
  </w:num>
  <w:num w:numId="18">
    <w:abstractNumId w:val="14"/>
  </w:num>
  <w:num w:numId="19">
    <w:abstractNumId w:val="37"/>
  </w:num>
  <w:num w:numId="20">
    <w:abstractNumId w:val="10"/>
  </w:num>
  <w:num w:numId="21">
    <w:abstractNumId w:val="4"/>
  </w:num>
  <w:num w:numId="22">
    <w:abstractNumId w:val="42"/>
  </w:num>
  <w:num w:numId="23">
    <w:abstractNumId w:val="11"/>
  </w:num>
  <w:num w:numId="24">
    <w:abstractNumId w:val="29"/>
  </w:num>
  <w:num w:numId="25">
    <w:abstractNumId w:val="17"/>
  </w:num>
  <w:num w:numId="26">
    <w:abstractNumId w:val="16"/>
  </w:num>
  <w:num w:numId="27">
    <w:abstractNumId w:val="44"/>
  </w:num>
  <w:num w:numId="28">
    <w:abstractNumId w:val="6"/>
  </w:num>
  <w:num w:numId="29">
    <w:abstractNumId w:val="13"/>
  </w:num>
  <w:num w:numId="30">
    <w:abstractNumId w:val="26"/>
  </w:num>
  <w:num w:numId="31">
    <w:abstractNumId w:val="35"/>
  </w:num>
  <w:num w:numId="32">
    <w:abstractNumId w:val="24"/>
  </w:num>
  <w:num w:numId="33">
    <w:abstractNumId w:val="22"/>
  </w:num>
  <w:num w:numId="34">
    <w:abstractNumId w:val="25"/>
  </w:num>
  <w:num w:numId="35">
    <w:abstractNumId w:val="21"/>
  </w:num>
  <w:num w:numId="36">
    <w:abstractNumId w:val="1"/>
  </w:num>
  <w:num w:numId="37">
    <w:abstractNumId w:val="28"/>
  </w:num>
  <w:num w:numId="38">
    <w:abstractNumId w:val="36"/>
  </w:num>
  <w:num w:numId="39">
    <w:abstractNumId w:val="38"/>
  </w:num>
  <w:num w:numId="40">
    <w:abstractNumId w:val="30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8A"/>
    <w:rsid w:val="000017A5"/>
    <w:rsid w:val="00006E60"/>
    <w:rsid w:val="00007B39"/>
    <w:rsid w:val="00016131"/>
    <w:rsid w:val="0003498D"/>
    <w:rsid w:val="000452EC"/>
    <w:rsid w:val="00082F87"/>
    <w:rsid w:val="00090160"/>
    <w:rsid w:val="000A094D"/>
    <w:rsid w:val="000A4B1A"/>
    <w:rsid w:val="000A6533"/>
    <w:rsid w:val="000A670D"/>
    <w:rsid w:val="000A6ECB"/>
    <w:rsid w:val="000B57F7"/>
    <w:rsid w:val="000C0AEB"/>
    <w:rsid w:val="000E2BD6"/>
    <w:rsid w:val="000E2ED1"/>
    <w:rsid w:val="001114B1"/>
    <w:rsid w:val="0011751A"/>
    <w:rsid w:val="00120E9A"/>
    <w:rsid w:val="00126FFE"/>
    <w:rsid w:val="00137202"/>
    <w:rsid w:val="00154885"/>
    <w:rsid w:val="00165729"/>
    <w:rsid w:val="00176A13"/>
    <w:rsid w:val="001816BA"/>
    <w:rsid w:val="001E56B1"/>
    <w:rsid w:val="00207859"/>
    <w:rsid w:val="002223D6"/>
    <w:rsid w:val="002276CE"/>
    <w:rsid w:val="00234EDE"/>
    <w:rsid w:val="002352D1"/>
    <w:rsid w:val="00274D7C"/>
    <w:rsid w:val="002775B3"/>
    <w:rsid w:val="002775E2"/>
    <w:rsid w:val="002822E5"/>
    <w:rsid w:val="002841C3"/>
    <w:rsid w:val="002C3A40"/>
    <w:rsid w:val="002C3EE3"/>
    <w:rsid w:val="002C594B"/>
    <w:rsid w:val="002D1D49"/>
    <w:rsid w:val="002D65B7"/>
    <w:rsid w:val="002E03C9"/>
    <w:rsid w:val="002E0FC8"/>
    <w:rsid w:val="002E116E"/>
    <w:rsid w:val="002E2352"/>
    <w:rsid w:val="002E6129"/>
    <w:rsid w:val="002F0218"/>
    <w:rsid w:val="002F56AA"/>
    <w:rsid w:val="00315E9B"/>
    <w:rsid w:val="00316A78"/>
    <w:rsid w:val="00323F55"/>
    <w:rsid w:val="00342FAC"/>
    <w:rsid w:val="00346698"/>
    <w:rsid w:val="003507E7"/>
    <w:rsid w:val="00362760"/>
    <w:rsid w:val="00364061"/>
    <w:rsid w:val="003760AA"/>
    <w:rsid w:val="00380F15"/>
    <w:rsid w:val="003C0FE1"/>
    <w:rsid w:val="003E1172"/>
    <w:rsid w:val="003E313A"/>
    <w:rsid w:val="003F008F"/>
    <w:rsid w:val="003F3E14"/>
    <w:rsid w:val="003F490D"/>
    <w:rsid w:val="00400BDA"/>
    <w:rsid w:val="00405925"/>
    <w:rsid w:val="00407CE7"/>
    <w:rsid w:val="00420E27"/>
    <w:rsid w:val="0045141D"/>
    <w:rsid w:val="00467127"/>
    <w:rsid w:val="00493514"/>
    <w:rsid w:val="004A3928"/>
    <w:rsid w:val="004A7081"/>
    <w:rsid w:val="004B5F97"/>
    <w:rsid w:val="004C0647"/>
    <w:rsid w:val="004C4534"/>
    <w:rsid w:val="004E62FD"/>
    <w:rsid w:val="004E64C6"/>
    <w:rsid w:val="00501635"/>
    <w:rsid w:val="00505105"/>
    <w:rsid w:val="00525F5F"/>
    <w:rsid w:val="00531E58"/>
    <w:rsid w:val="005501CA"/>
    <w:rsid w:val="00553364"/>
    <w:rsid w:val="00561890"/>
    <w:rsid w:val="005758CC"/>
    <w:rsid w:val="005957E3"/>
    <w:rsid w:val="00595F8A"/>
    <w:rsid w:val="005A7A57"/>
    <w:rsid w:val="005C1A68"/>
    <w:rsid w:val="005E00E3"/>
    <w:rsid w:val="006141A3"/>
    <w:rsid w:val="00616C16"/>
    <w:rsid w:val="0062175B"/>
    <w:rsid w:val="0063692F"/>
    <w:rsid w:val="00656433"/>
    <w:rsid w:val="00666D3F"/>
    <w:rsid w:val="00666EAC"/>
    <w:rsid w:val="0069482D"/>
    <w:rsid w:val="006B74BA"/>
    <w:rsid w:val="006F5A87"/>
    <w:rsid w:val="00711F21"/>
    <w:rsid w:val="0072428A"/>
    <w:rsid w:val="007309D2"/>
    <w:rsid w:val="00737281"/>
    <w:rsid w:val="00764B16"/>
    <w:rsid w:val="007655C7"/>
    <w:rsid w:val="00773BAE"/>
    <w:rsid w:val="00791273"/>
    <w:rsid w:val="007A3E8D"/>
    <w:rsid w:val="007A7163"/>
    <w:rsid w:val="007B181B"/>
    <w:rsid w:val="007C3A64"/>
    <w:rsid w:val="007C3E68"/>
    <w:rsid w:val="007C415B"/>
    <w:rsid w:val="007C76D9"/>
    <w:rsid w:val="008126BC"/>
    <w:rsid w:val="00813FE9"/>
    <w:rsid w:val="00816DC3"/>
    <w:rsid w:val="00822C9C"/>
    <w:rsid w:val="00823231"/>
    <w:rsid w:val="00862795"/>
    <w:rsid w:val="00870FF6"/>
    <w:rsid w:val="0088379F"/>
    <w:rsid w:val="008A612D"/>
    <w:rsid w:val="008B4754"/>
    <w:rsid w:val="008B4775"/>
    <w:rsid w:val="008E1A68"/>
    <w:rsid w:val="008F1117"/>
    <w:rsid w:val="008F2323"/>
    <w:rsid w:val="008F7024"/>
    <w:rsid w:val="00906F61"/>
    <w:rsid w:val="009133A2"/>
    <w:rsid w:val="00914969"/>
    <w:rsid w:val="0093049A"/>
    <w:rsid w:val="00942FBA"/>
    <w:rsid w:val="00950121"/>
    <w:rsid w:val="00976088"/>
    <w:rsid w:val="0099392E"/>
    <w:rsid w:val="00993CED"/>
    <w:rsid w:val="009942DB"/>
    <w:rsid w:val="009B582C"/>
    <w:rsid w:val="009E1280"/>
    <w:rsid w:val="009F48E1"/>
    <w:rsid w:val="009F4E11"/>
    <w:rsid w:val="009F6C57"/>
    <w:rsid w:val="00A0163B"/>
    <w:rsid w:val="00A16646"/>
    <w:rsid w:val="00A30859"/>
    <w:rsid w:val="00A32138"/>
    <w:rsid w:val="00A61030"/>
    <w:rsid w:val="00A74A78"/>
    <w:rsid w:val="00A92CAA"/>
    <w:rsid w:val="00AB7F34"/>
    <w:rsid w:val="00AC030C"/>
    <w:rsid w:val="00AC595F"/>
    <w:rsid w:val="00AD5E00"/>
    <w:rsid w:val="00AE2AEC"/>
    <w:rsid w:val="00AF03BF"/>
    <w:rsid w:val="00B15C51"/>
    <w:rsid w:val="00B21EAA"/>
    <w:rsid w:val="00B41895"/>
    <w:rsid w:val="00B56688"/>
    <w:rsid w:val="00B57DFE"/>
    <w:rsid w:val="00B91490"/>
    <w:rsid w:val="00B934E7"/>
    <w:rsid w:val="00BB47D2"/>
    <w:rsid w:val="00BC34B1"/>
    <w:rsid w:val="00BD7B5D"/>
    <w:rsid w:val="00BF4DED"/>
    <w:rsid w:val="00C2359F"/>
    <w:rsid w:val="00C4674D"/>
    <w:rsid w:val="00C55644"/>
    <w:rsid w:val="00C70496"/>
    <w:rsid w:val="00C824B6"/>
    <w:rsid w:val="00C85BD9"/>
    <w:rsid w:val="00C876A3"/>
    <w:rsid w:val="00C91D02"/>
    <w:rsid w:val="00CC387A"/>
    <w:rsid w:val="00CD0D43"/>
    <w:rsid w:val="00CD1A7A"/>
    <w:rsid w:val="00CD1F26"/>
    <w:rsid w:val="00D009BF"/>
    <w:rsid w:val="00D314D2"/>
    <w:rsid w:val="00D46DB2"/>
    <w:rsid w:val="00D55BC0"/>
    <w:rsid w:val="00D62119"/>
    <w:rsid w:val="00D6581C"/>
    <w:rsid w:val="00D709DD"/>
    <w:rsid w:val="00D71EAF"/>
    <w:rsid w:val="00D73623"/>
    <w:rsid w:val="00DB510D"/>
    <w:rsid w:val="00DB6810"/>
    <w:rsid w:val="00E022DC"/>
    <w:rsid w:val="00E12568"/>
    <w:rsid w:val="00E22F7F"/>
    <w:rsid w:val="00E27C06"/>
    <w:rsid w:val="00E319DE"/>
    <w:rsid w:val="00E32868"/>
    <w:rsid w:val="00E3694E"/>
    <w:rsid w:val="00E44686"/>
    <w:rsid w:val="00E577AE"/>
    <w:rsid w:val="00E57C93"/>
    <w:rsid w:val="00E85AB8"/>
    <w:rsid w:val="00E937F3"/>
    <w:rsid w:val="00EA4850"/>
    <w:rsid w:val="00EA54DB"/>
    <w:rsid w:val="00EA57DC"/>
    <w:rsid w:val="00EE6603"/>
    <w:rsid w:val="00EF6B6A"/>
    <w:rsid w:val="00EF73F6"/>
    <w:rsid w:val="00F01695"/>
    <w:rsid w:val="00F35853"/>
    <w:rsid w:val="00F445F6"/>
    <w:rsid w:val="00F607EF"/>
    <w:rsid w:val="00F67529"/>
    <w:rsid w:val="00F87B74"/>
    <w:rsid w:val="00F91F68"/>
    <w:rsid w:val="00FA18DE"/>
    <w:rsid w:val="00FA1ACC"/>
    <w:rsid w:val="00FA75A8"/>
    <w:rsid w:val="00FB615D"/>
    <w:rsid w:val="00FB621F"/>
    <w:rsid w:val="00FD1A06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5E65"/>
  <w15:docId w15:val="{F1793DA9-D39B-4962-A8A3-D8CAC0F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BC0"/>
  </w:style>
  <w:style w:type="paragraph" w:styleId="Bunntekst">
    <w:name w:val="footer"/>
    <w:basedOn w:val="Normal"/>
    <w:link w:val="BunntekstTegn"/>
    <w:uiPriority w:val="99"/>
    <w:unhideWhenUsed/>
    <w:rsid w:val="00D5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BC0"/>
  </w:style>
  <w:style w:type="character" w:customStyle="1" w:styleId="Overskrift1Tegn">
    <w:name w:val="Overskrift 1 Tegn"/>
    <w:basedOn w:val="Standardskriftforavsnitt"/>
    <w:link w:val="Overskrift1"/>
    <w:uiPriority w:val="9"/>
    <w:rsid w:val="00CD1F2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1F2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2359F"/>
    <w:pPr>
      <w:spacing w:before="360" w:after="24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2359F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1F2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1F26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CD1F26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1F26"/>
    <w:pPr>
      <w:pBdr>
        <w:bottom w:val="single" w:sz="4" w:space="4" w:color="004795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1F26"/>
    <w:rPr>
      <w:b/>
      <w:bCs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CD1F26"/>
    <w:rPr>
      <w:smallCaps/>
      <w:color w:val="000000" w:themeColor="text1"/>
      <w:u w:val="single"/>
    </w:rPr>
  </w:style>
  <w:style w:type="character" w:styleId="Sterkreferanse">
    <w:name w:val="Intense Reference"/>
    <w:basedOn w:val="Standardskriftforavsnitt"/>
    <w:uiPriority w:val="32"/>
    <w:qFormat/>
    <w:rsid w:val="00CD1F26"/>
    <w:rPr>
      <w:b/>
      <w:bCs/>
      <w:smallCaps/>
      <w:color w:val="000000" w:themeColor="text1"/>
      <w:spacing w:val="5"/>
      <w:u w:val="single"/>
    </w:rPr>
  </w:style>
  <w:style w:type="paragraph" w:customStyle="1" w:styleId="Sauer">
    <w:name w:val="Sauer"/>
    <w:basedOn w:val="Normal"/>
    <w:qFormat/>
    <w:rsid w:val="00CD1F26"/>
  </w:style>
  <w:style w:type="paragraph" w:styleId="Bobletekst">
    <w:name w:val="Balloon Text"/>
    <w:basedOn w:val="Normal"/>
    <w:link w:val="BobletekstTegn"/>
    <w:uiPriority w:val="99"/>
    <w:semiHidden/>
    <w:unhideWhenUsed/>
    <w:rsid w:val="00E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9D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76A3"/>
    <w:pPr>
      <w:ind w:left="720"/>
      <w:contextualSpacing/>
    </w:pPr>
  </w:style>
  <w:style w:type="table" w:styleId="Tabellrutenett">
    <w:name w:val="Table Grid"/>
    <w:basedOn w:val="Vanligtabell"/>
    <w:uiPriority w:val="59"/>
    <w:rsid w:val="002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semiHidden/>
    <w:rsid w:val="002F56AA"/>
    <w:pPr>
      <w:spacing w:before="60" w:after="60" w:line="288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customStyle="1" w:styleId="BrdtekstTegn">
    <w:name w:val="Brødtekst Tegn"/>
    <w:basedOn w:val="Standardskriftforavsnitt"/>
    <w:link w:val="Brdtekst"/>
    <w:semiHidden/>
    <w:rsid w:val="002F56AA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1751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1751A"/>
  </w:style>
  <w:style w:type="paragraph" w:styleId="NormalWeb">
    <w:name w:val="Normal (Web)"/>
    <w:basedOn w:val="Normal"/>
    <w:uiPriority w:val="99"/>
    <w:unhideWhenUsed/>
    <w:rsid w:val="00AC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030C"/>
    <w:rPr>
      <w:color w:val="0563C1"/>
      <w:u w:val="single"/>
    </w:rPr>
  </w:style>
  <w:style w:type="paragraph" w:customStyle="1" w:styleId="Default">
    <w:name w:val="Default"/>
    <w:rsid w:val="00AC03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49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49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490D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4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Sauer-at-a-Glance\Local_Kiel\Templates\1%20Allgemein\Minutes%20of%20Meeting%20-%20A4%20Portrait.dotx" TargetMode="External"/></Relationships>
</file>

<file path=word/theme/theme1.xml><?xml version="1.0" encoding="utf-8"?>
<a:theme xmlns:a="http://schemas.openxmlformats.org/drawingml/2006/main" name="Larissa">
  <a:themeElements>
    <a:clrScheme name="Sauer Farben">
      <a:dk1>
        <a:sysClr val="windowText" lastClr="000000"/>
      </a:dk1>
      <a:lt1>
        <a:srgbClr val="FFFFFF"/>
      </a:lt1>
      <a:dk2>
        <a:srgbClr val="3398CC"/>
      </a:dk2>
      <a:lt2>
        <a:srgbClr val="EEECE1"/>
      </a:lt2>
      <a:accent1>
        <a:srgbClr val="004795"/>
      </a:accent1>
      <a:accent2>
        <a:srgbClr val="B30062"/>
      </a:accent2>
      <a:accent3>
        <a:srgbClr val="00897C"/>
      </a:accent3>
      <a:accent4>
        <a:srgbClr val="E8BB00"/>
      </a:accent4>
      <a:accent5>
        <a:srgbClr val="717171"/>
      </a:accent5>
      <a:accent6>
        <a:srgbClr val="E88C00"/>
      </a:accent6>
      <a:hlink>
        <a:srgbClr val="262626"/>
      </a:hlink>
      <a:folHlink>
        <a:srgbClr val="3F3F3F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B5BB53-3543-064E-B5FC-B3553D8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M:\Sauer-at-a-Glance\Local_Kiel\Templates\1 Allgemein\Minutes of Meeting - A4 Portrait.dotx</Template>
  <TotalTime>5</TotalTime>
  <Pages>3</Pages>
  <Words>606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Besprechungsprotokoll A4 quer Vorlage</vt:lpstr>
      <vt:lpstr>Besprechungsprotokoll A4 quer Vorlage</vt:lpstr>
    </vt:vector>
  </TitlesOfParts>
  <Company>SSM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 A4 quer Vorlage</dc:title>
  <dc:creator>Behrens</dc:creator>
  <cp:lastModifiedBy>Madeleine Pedersen</cp:lastModifiedBy>
  <cp:revision>2</cp:revision>
  <cp:lastPrinted>2017-08-31T09:21:00Z</cp:lastPrinted>
  <dcterms:created xsi:type="dcterms:W3CDTF">2019-01-24T15:07:00Z</dcterms:created>
  <dcterms:modified xsi:type="dcterms:W3CDTF">2019-01-24T15:07:00Z</dcterms:modified>
</cp:coreProperties>
</file>