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78" w:rsidRDefault="00F9731E" w:rsidP="001F3378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9.5pt;height:43.5pt" fillcolor="black">
            <v:shadow color="#868686"/>
            <v:textpath style="font-family:&quot;Bookman Old Style&quot;" fitshape="t" trim="t" string="Marihøna"/>
          </v:shape>
        </w:pict>
      </w:r>
    </w:p>
    <w:p w:rsidR="001F3378" w:rsidRDefault="001F3378" w:rsidP="001F33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SFO</w:t>
      </w:r>
    </w:p>
    <w:p w:rsidR="001F3378" w:rsidRDefault="001F3378" w:rsidP="001F3378">
      <w:pPr>
        <w:jc w:val="center"/>
      </w:pPr>
      <w:r>
        <w:object w:dxaOrig="824" w:dyaOrig="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.25pt;height:33pt" o:ole="" fillcolor="window">
            <v:imagedata r:id="rId5" o:title=""/>
          </v:shape>
          <o:OLEObject Type="Embed" ProgID="MS_ClipArt_Gallery.2" ShapeID="_x0000_i1026" DrawAspect="Content" ObjectID="_1602071663" r:id="rId6"/>
        </w:object>
      </w:r>
      <w:r>
        <w:tab/>
      </w:r>
      <w:r>
        <w:tab/>
      </w:r>
      <w:r>
        <w:tab/>
      </w:r>
      <w:r>
        <w:object w:dxaOrig="824" w:dyaOrig="918">
          <v:shape id="_x0000_i1027" type="#_x0000_t75" style="width:29.25pt;height:33pt" o:ole="" fillcolor="window">
            <v:imagedata r:id="rId5" o:title=""/>
          </v:shape>
          <o:OLEObject Type="Embed" ProgID="MS_ClipArt_Gallery.2" ShapeID="_x0000_i1027" DrawAspect="Content" ObjectID="_1602071664" r:id="rId7"/>
        </w:object>
      </w:r>
    </w:p>
    <w:p w:rsidR="001F3378" w:rsidRDefault="001F3378"/>
    <w:p w:rsidR="00894BB8" w:rsidRDefault="002C317C" w:rsidP="00894BB8">
      <w:pPr>
        <w:jc w:val="center"/>
      </w:pPr>
      <w:r w:rsidRPr="00894BB8">
        <w:rPr>
          <w:b/>
          <w:sz w:val="28"/>
          <w:szCs w:val="28"/>
        </w:rPr>
        <w:t xml:space="preserve">Til foresatte </w:t>
      </w:r>
      <w:r w:rsidR="00A36597" w:rsidRPr="00894BB8">
        <w:rPr>
          <w:b/>
          <w:sz w:val="28"/>
          <w:szCs w:val="28"/>
        </w:rPr>
        <w:t>med barn på SFO</w:t>
      </w:r>
    </w:p>
    <w:p w:rsidR="00DB624A" w:rsidRDefault="001F3378" w:rsidP="00894BB8">
      <w:pPr>
        <w:jc w:val="right"/>
      </w:pPr>
      <w:r>
        <w:t xml:space="preserve">    Torød </w:t>
      </w:r>
      <w:r w:rsidR="00894BB8">
        <w:t>25</w:t>
      </w:r>
      <w:r>
        <w:t>.10.18</w:t>
      </w:r>
    </w:p>
    <w:p w:rsidR="00946CB2" w:rsidRDefault="00946CB2"/>
    <w:p w:rsidR="00FD049E" w:rsidRDefault="00FD049E">
      <w:r>
        <w:t xml:space="preserve">Vi har hatt en fin høst med mye utelek, og vi har ofte spist ute på ettermiddagen. « </w:t>
      </w:r>
      <w:proofErr w:type="spellStart"/>
      <w:r>
        <w:t>Perling</w:t>
      </w:r>
      <w:proofErr w:type="spellEnd"/>
      <w:r>
        <w:t xml:space="preserve">»  med strykeperler, veving, garnaktiviteter og maling har vært populært  i høst.  Ute har det </w:t>
      </w:r>
      <w:r w:rsidR="00894BB8">
        <w:t xml:space="preserve">vært masse ballspill, hoppetau og hyttebygging. </w:t>
      </w:r>
      <w:r>
        <w:t xml:space="preserve"> Vi vil fortsette med å starte SFO-ettermiddagen ute </w:t>
      </w:r>
      <w:r w:rsidR="00894BB8">
        <w:t>flere</w:t>
      </w:r>
      <w:r>
        <w:t xml:space="preserve"> dager i uka.</w:t>
      </w:r>
    </w:p>
    <w:p w:rsidR="00376A60" w:rsidRDefault="00376A60">
      <w:r>
        <w:t>Skole-</w:t>
      </w:r>
      <w:proofErr w:type="spellStart"/>
      <w:r>
        <w:t>sms</w:t>
      </w:r>
      <w:proofErr w:type="spellEnd"/>
      <w:r>
        <w:t>, henting, gå hjem selv:</w:t>
      </w:r>
    </w:p>
    <w:p w:rsidR="00376A60" w:rsidRDefault="00376A60">
      <w:r>
        <w:t>Det har vært merkbart mer meldinger og mindre telefoner på ettermiddagene, det setter vi stor pris på</w:t>
      </w:r>
      <w:r>
        <w:sym w:font="Wingdings" w:char="F04A"/>
      </w:r>
      <w:r>
        <w:t xml:space="preserve">. Vi ber dere være oppmerksom på at det noen ganger kan gå </w:t>
      </w:r>
      <w:r w:rsidRPr="00376A60">
        <w:rPr>
          <w:u w:val="single"/>
        </w:rPr>
        <w:t>litt tid</w:t>
      </w:r>
      <w:r>
        <w:t xml:space="preserve"> før barnet ditt blir sendt fra SFO, vi har noen ganger ma</w:t>
      </w:r>
      <w:r w:rsidR="001F35BE">
        <w:t>n</w:t>
      </w:r>
      <w:r>
        <w:t>ge barn som skal gå til samme tid, noen må hentes i s</w:t>
      </w:r>
      <w:r w:rsidR="004F195A">
        <w:t>k</w:t>
      </w:r>
      <w:r>
        <w:t>ogen, noen skal rydde først, den</w:t>
      </w:r>
      <w:r w:rsidR="001F35BE">
        <w:t xml:space="preserve"> </w:t>
      </w:r>
      <w:r>
        <w:t xml:space="preserve"> </w:t>
      </w:r>
      <w:r w:rsidR="004F195A">
        <w:t xml:space="preserve">voksne </w:t>
      </w:r>
      <w:r>
        <w:t xml:space="preserve">som har </w:t>
      </w:r>
      <w:proofErr w:type="spellStart"/>
      <w:r>
        <w:t>innevakt</w:t>
      </w:r>
      <w:proofErr w:type="spellEnd"/>
      <w:r>
        <w:t xml:space="preserve"> kan også bli oppholdt med </w:t>
      </w:r>
      <w:r w:rsidR="004F195A">
        <w:t>et barn som trenger hjelp der og da.</w:t>
      </w:r>
    </w:p>
    <w:p w:rsidR="00946CB2" w:rsidRPr="00894BB8" w:rsidRDefault="00946CB2">
      <w:pPr>
        <w:rPr>
          <w:b/>
          <w:sz w:val="24"/>
          <w:szCs w:val="24"/>
        </w:rPr>
      </w:pPr>
      <w:r w:rsidRPr="00894BB8">
        <w:rPr>
          <w:b/>
          <w:sz w:val="24"/>
          <w:szCs w:val="24"/>
        </w:rPr>
        <w:t>Garderobe, klær, skiftetøy:</w:t>
      </w:r>
    </w:p>
    <w:p w:rsidR="00327EED" w:rsidRDefault="00327EED">
      <w:r>
        <w:t xml:space="preserve">Jeg minner om at det er fint om dere gjør avtaler med barna deres om morgenen hva de skal ha </w:t>
      </w:r>
      <w:r w:rsidR="00A36597">
        <w:t>på ute.</w:t>
      </w:r>
      <w:r>
        <w:t xml:space="preserve"> Vi gir beskjed om hva de skal ha på, eks: jakke og lue /</w:t>
      </w:r>
      <w:r w:rsidR="00665820">
        <w:t xml:space="preserve"> pannebånd dersom de har med. I</w:t>
      </w:r>
      <w:r>
        <w:t xml:space="preserve"> tillegg sier vi at de skal følge </w:t>
      </w:r>
      <w:r w:rsidR="00A36597">
        <w:t xml:space="preserve">avtalen </w:t>
      </w:r>
      <w:r>
        <w:t xml:space="preserve">de har </w:t>
      </w:r>
      <w:r w:rsidR="00A36597">
        <w:t xml:space="preserve">med de hjemme. Det er </w:t>
      </w:r>
      <w:r>
        <w:t>store variasjoner i temperatur gjennom dagen, noen er ekstra varme, noen beveger seg mye og noen lite</w:t>
      </w:r>
      <w:r w:rsidR="00665820">
        <w:t>.</w:t>
      </w:r>
      <w:r w:rsidR="00A36597">
        <w:t xml:space="preserve"> Vi prøver å følge med på påkledning, og vurdere ut fra aktivitet og temperatur.</w:t>
      </w:r>
    </w:p>
    <w:p w:rsidR="00BA1B27" w:rsidRDefault="00BA1B27">
      <w:r>
        <w:t>Vi ønsker at foresatte som ikke er innom her daglig, husker å sjekke / tømme / fylle på i barnas garderobe</w:t>
      </w:r>
      <w:r w:rsidR="00894BB8">
        <w:t xml:space="preserve"> ca. en gang i uka</w:t>
      </w:r>
      <w:r w:rsidR="00EF2A87">
        <w:t>.</w:t>
      </w:r>
    </w:p>
    <w:p w:rsidR="00894BB8" w:rsidRPr="00376A60" w:rsidRDefault="00894BB8">
      <w:pPr>
        <w:rPr>
          <w:b/>
          <w:sz w:val="24"/>
          <w:szCs w:val="24"/>
        </w:rPr>
      </w:pPr>
      <w:r w:rsidRPr="00376A60">
        <w:rPr>
          <w:b/>
          <w:sz w:val="24"/>
          <w:szCs w:val="24"/>
        </w:rPr>
        <w:t>SMART:</w:t>
      </w:r>
    </w:p>
    <w:p w:rsidR="00894BB8" w:rsidRDefault="00894BB8">
      <w:r>
        <w:t>Vi malt</w:t>
      </w:r>
      <w:r w:rsidR="00376A60">
        <w:t>e</w:t>
      </w:r>
      <w:r>
        <w:t xml:space="preserve"> to trær i SFO-gangen</w:t>
      </w:r>
      <w:r w:rsidR="00376A60">
        <w:t xml:space="preserve"> rett før skoleslutt i våres. Der er det bilde av alle SFO-barna. Vi er nå klare for å ta treet ordent</w:t>
      </w:r>
      <w:r w:rsidR="001F35BE">
        <w:t xml:space="preserve">lig i bruk (vi brukte / testet </w:t>
      </w:r>
      <w:r w:rsidR="00376A60">
        <w:t xml:space="preserve">det litt på slutten av forrige skoleår). I tillegg til å dele ut </w:t>
      </w:r>
      <w:proofErr w:type="spellStart"/>
      <w:r w:rsidR="00376A60">
        <w:t>SMART-kort</w:t>
      </w:r>
      <w:proofErr w:type="spellEnd"/>
      <w:r w:rsidR="00376A60">
        <w:t xml:space="preserve"> til barna, vil vi noen ganger henge opp kort på treet ved barnets bilde. Barnet blir </w:t>
      </w:r>
      <w:r w:rsidR="00376A60">
        <w:lastRenderedPageBreak/>
        <w:t>selv med og henger opp og nå</w:t>
      </w:r>
      <w:r w:rsidR="00F9731E">
        <w:t>r alle har fått kort på treet, «</w:t>
      </w:r>
      <w:r w:rsidR="00376A60">
        <w:t>høster</w:t>
      </w:r>
      <w:r w:rsidR="00F9731E">
        <w:t>»</w:t>
      </w:r>
      <w:r w:rsidR="00376A60">
        <w:t xml:space="preserve"> vi det og barnet får med kortet </w:t>
      </w:r>
      <w:bookmarkStart w:id="0" w:name="_GoBack"/>
      <w:bookmarkEnd w:id="0"/>
      <w:r w:rsidR="00376A60">
        <w:t>hjem.</w:t>
      </w:r>
    </w:p>
    <w:p w:rsidR="00A36597" w:rsidRPr="00894BB8" w:rsidRDefault="00A36597">
      <w:pPr>
        <w:rPr>
          <w:b/>
          <w:sz w:val="24"/>
          <w:szCs w:val="24"/>
        </w:rPr>
      </w:pPr>
      <w:r w:rsidRPr="00894BB8">
        <w:rPr>
          <w:b/>
          <w:sz w:val="24"/>
          <w:szCs w:val="24"/>
        </w:rPr>
        <w:t>1. trinn:</w:t>
      </w:r>
    </w:p>
    <w:p w:rsidR="00894BB8" w:rsidRDefault="00894BB8" w:rsidP="00A36597">
      <w:r>
        <w:t>Fra</w:t>
      </w:r>
      <w:r w:rsidR="00376A60">
        <w:t xml:space="preserve"> neste uke </w:t>
      </w:r>
      <w:r>
        <w:t>starter vi opp med tilbudet om å være gymsalen for 1. trinn (fredager). Det blir lek og ballspill.</w:t>
      </w:r>
    </w:p>
    <w:p w:rsidR="00A36597" w:rsidRDefault="00A36597" w:rsidP="00A36597">
      <w:r>
        <w:t xml:space="preserve">Jeg fikk ikke til å være med på oppstartsamtalene med Therese og </w:t>
      </w:r>
      <w:proofErr w:type="spellStart"/>
      <w:r>
        <w:t>Desirè</w:t>
      </w:r>
      <w:proofErr w:type="spellEnd"/>
      <w:r>
        <w:t xml:space="preserve"> tidligere i høst.  Jeg vurderte at det var bedre å være tilstede i SFO-basen, siden samtalene i år var veldig raskt etter oppstart. </w:t>
      </w:r>
    </w:p>
    <w:p w:rsidR="00894BB8" w:rsidRDefault="00A36597">
      <w:r>
        <w:t xml:space="preserve">Dersom noen ønsker å ha en samtale med meg, er det bare å ta kontakt.  Generelt virker det som 1. trinn </w:t>
      </w:r>
      <w:r w:rsidR="00946CB2">
        <w:t xml:space="preserve">er </w:t>
      </w:r>
      <w:r>
        <w:t xml:space="preserve">trygge </w:t>
      </w:r>
      <w:r w:rsidR="00946CB2">
        <w:t>og er i god og variert lek. Det er en glad gjeng</w:t>
      </w:r>
      <w:r w:rsidR="00946CB2">
        <w:sym w:font="Wingdings" w:char="F04A"/>
      </w:r>
      <w:r>
        <w:t xml:space="preserve">.  </w:t>
      </w:r>
    </w:p>
    <w:p w:rsidR="00946CB2" w:rsidRPr="00894BB8" w:rsidRDefault="00894BB8">
      <w:pPr>
        <w:rPr>
          <w:b/>
          <w:sz w:val="24"/>
          <w:szCs w:val="24"/>
        </w:rPr>
      </w:pPr>
      <w:r w:rsidRPr="00894BB8">
        <w:rPr>
          <w:b/>
          <w:sz w:val="24"/>
          <w:szCs w:val="24"/>
        </w:rPr>
        <w:t>Spill og leker:</w:t>
      </w:r>
    </w:p>
    <w:p w:rsidR="00946CB2" w:rsidRDefault="00946CB2">
      <w:pPr>
        <w:rPr>
          <w:b/>
        </w:rPr>
      </w:pPr>
      <w:r w:rsidRPr="001F35BE">
        <w:rPr>
          <w:b/>
        </w:rPr>
        <w:t>En spesiell takk til Torød kvinne og familielag</w:t>
      </w:r>
      <w:r w:rsidR="00FD049E" w:rsidRPr="001F35BE">
        <w:rPr>
          <w:b/>
        </w:rPr>
        <w:t xml:space="preserve"> som har gitt</w:t>
      </w:r>
      <w:r w:rsidRPr="001F35BE">
        <w:rPr>
          <w:b/>
        </w:rPr>
        <w:t xml:space="preserve"> mange flotte spill og leker til «lånekassene» på SFO</w:t>
      </w:r>
      <w:r w:rsidR="001F35BE">
        <w:rPr>
          <w:b/>
        </w:rPr>
        <w:t>, det blir vist frem på barnemøtet mandag.</w:t>
      </w:r>
    </w:p>
    <w:p w:rsidR="001F35BE" w:rsidRPr="00F9731E" w:rsidRDefault="00F9731E">
      <w:r>
        <w:t>Hilsen Anne Lise, SFO-leder</w:t>
      </w:r>
    </w:p>
    <w:p w:rsidR="001F35BE" w:rsidRPr="001F35BE" w:rsidRDefault="001F35BE"/>
    <w:sectPr w:rsidR="001F35BE" w:rsidRPr="001F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79"/>
    <w:rsid w:val="001F3378"/>
    <w:rsid w:val="001F35BE"/>
    <w:rsid w:val="002C317C"/>
    <w:rsid w:val="0031341E"/>
    <w:rsid w:val="00327EED"/>
    <w:rsid w:val="00376A60"/>
    <w:rsid w:val="004B4479"/>
    <w:rsid w:val="004F195A"/>
    <w:rsid w:val="00535057"/>
    <w:rsid w:val="00665820"/>
    <w:rsid w:val="00894BB8"/>
    <w:rsid w:val="00946CB2"/>
    <w:rsid w:val="00A36597"/>
    <w:rsid w:val="00BA1B27"/>
    <w:rsid w:val="00DB624A"/>
    <w:rsid w:val="00EB6CF6"/>
    <w:rsid w:val="00EF2A87"/>
    <w:rsid w:val="00F320A2"/>
    <w:rsid w:val="00F9731E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F4A96A9B.dotm</Template>
  <TotalTime>144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Nøtterøy Kommune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Knudsen</dc:creator>
  <cp:keywords/>
  <dc:description/>
  <cp:lastModifiedBy>Anne-Lise Knudsen</cp:lastModifiedBy>
  <cp:revision>11</cp:revision>
  <cp:lastPrinted>2018-10-26T11:07:00Z</cp:lastPrinted>
  <dcterms:created xsi:type="dcterms:W3CDTF">2018-09-27T09:29:00Z</dcterms:created>
  <dcterms:modified xsi:type="dcterms:W3CDTF">2018-10-26T13:08:00Z</dcterms:modified>
</cp:coreProperties>
</file>